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69B" w:rsidRDefault="00E8169B" w:rsidP="006D7A8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8169B" w:rsidRPr="006838DB" w:rsidRDefault="00E8169B" w:rsidP="006D7A83">
      <w:pPr>
        <w:jc w:val="center"/>
        <w:rPr>
          <w:rFonts w:ascii="Garamond" w:hAnsi="Garamond" w:cs="Gautami"/>
          <w:b/>
          <w:sz w:val="36"/>
          <w:szCs w:val="36"/>
          <w:lang w:val="en-US"/>
        </w:rPr>
      </w:pPr>
    </w:p>
    <w:p w:rsidR="00E8169B" w:rsidRPr="006838DB" w:rsidRDefault="00E8169B" w:rsidP="006D7A83">
      <w:pPr>
        <w:jc w:val="center"/>
        <w:rPr>
          <w:rFonts w:ascii="Garamond" w:hAnsi="Garamond" w:cs="Gautami"/>
          <w:b/>
          <w:bCs/>
          <w:sz w:val="36"/>
          <w:szCs w:val="36"/>
        </w:rPr>
      </w:pPr>
      <w:r w:rsidRPr="006838DB">
        <w:rPr>
          <w:rFonts w:ascii="Garamond" w:hAnsi="Garamond" w:cs="Gautami"/>
          <w:b/>
          <w:bCs/>
          <w:sz w:val="36"/>
          <w:szCs w:val="36"/>
        </w:rPr>
        <w:t>Сведения  об организации  производственного контроля за соблюдением требований промышленной безопасности</w:t>
      </w:r>
    </w:p>
    <w:p w:rsidR="00E8169B" w:rsidRPr="00585FD3" w:rsidRDefault="00E8169B" w:rsidP="006D7A83">
      <w:pPr>
        <w:jc w:val="center"/>
        <w:rPr>
          <w:rFonts w:ascii="Garamond" w:hAnsi="Garamond" w:cs="Gautami"/>
          <w:b/>
          <w:bCs/>
          <w:sz w:val="36"/>
          <w:szCs w:val="36"/>
        </w:rPr>
      </w:pPr>
      <w:r>
        <w:rPr>
          <w:rFonts w:ascii="Garamond" w:hAnsi="Garamond" w:cs="Gautami"/>
          <w:b/>
          <w:bCs/>
          <w:sz w:val="36"/>
          <w:szCs w:val="36"/>
        </w:rPr>
        <w:t>в МБОУ «Макаричская  СОШ»</w:t>
      </w:r>
      <w:r w:rsidRPr="006838DB">
        <w:rPr>
          <w:rFonts w:ascii="Garamond" w:hAnsi="Garamond" w:cs="Gautami"/>
          <w:b/>
          <w:bCs/>
          <w:sz w:val="36"/>
          <w:szCs w:val="36"/>
        </w:rPr>
        <w:t xml:space="preserve">  за 201</w:t>
      </w:r>
      <w:r w:rsidRPr="00B20EBB">
        <w:rPr>
          <w:rFonts w:ascii="Garamond" w:hAnsi="Garamond" w:cs="Gautami"/>
          <w:b/>
          <w:bCs/>
          <w:sz w:val="36"/>
          <w:szCs w:val="36"/>
        </w:rPr>
        <w:t>6</w:t>
      </w:r>
      <w:r w:rsidRPr="006838DB">
        <w:rPr>
          <w:rFonts w:ascii="Garamond" w:hAnsi="Garamond" w:cs="Gautami"/>
          <w:b/>
          <w:bCs/>
          <w:sz w:val="36"/>
          <w:szCs w:val="36"/>
        </w:rPr>
        <w:t>г.</w:t>
      </w:r>
    </w:p>
    <w:p w:rsidR="00E8169B" w:rsidRPr="00177DDD" w:rsidRDefault="00E8169B" w:rsidP="006838D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3"/>
        <w:gridCol w:w="3780"/>
        <w:gridCol w:w="2881"/>
        <w:gridCol w:w="1620"/>
      </w:tblGrid>
      <w:tr w:rsidR="00E8169B" w:rsidRPr="000664D4" w:rsidTr="00C83B72">
        <w:trPr>
          <w:tblHeader/>
        </w:trPr>
        <w:tc>
          <w:tcPr>
            <w:tcW w:w="2373" w:type="dxa"/>
            <w:vAlign w:val="center"/>
          </w:tcPr>
          <w:p w:rsidR="00E8169B" w:rsidRPr="000664D4" w:rsidRDefault="00E8169B" w:rsidP="00BD1D41">
            <w:pPr>
              <w:jc w:val="center"/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Сведения</w:t>
            </w:r>
          </w:p>
        </w:tc>
        <w:tc>
          <w:tcPr>
            <w:tcW w:w="3780" w:type="dxa"/>
            <w:vAlign w:val="center"/>
          </w:tcPr>
          <w:p w:rsidR="00E8169B" w:rsidRPr="000664D4" w:rsidRDefault="00E8169B" w:rsidP="00BD1D41">
            <w:pPr>
              <w:jc w:val="center"/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Атрибутивное описание</w:t>
            </w:r>
          </w:p>
        </w:tc>
        <w:tc>
          <w:tcPr>
            <w:tcW w:w="2881" w:type="dxa"/>
            <w:vAlign w:val="center"/>
          </w:tcPr>
          <w:p w:rsidR="00E8169B" w:rsidRPr="000664D4" w:rsidRDefault="00E8169B" w:rsidP="00BD1D41">
            <w:pPr>
              <w:jc w:val="center"/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Тип данных</w:t>
            </w:r>
          </w:p>
        </w:tc>
        <w:tc>
          <w:tcPr>
            <w:tcW w:w="1620" w:type="dxa"/>
            <w:vAlign w:val="center"/>
          </w:tcPr>
          <w:p w:rsidR="00E8169B" w:rsidRPr="00593001" w:rsidRDefault="00E8169B" w:rsidP="00BD1D41">
            <w:pPr>
              <w:jc w:val="center"/>
              <w:rPr>
                <w:rFonts w:ascii="Times New Roman" w:hAnsi="Times New Roman" w:cs="Times New Roman"/>
              </w:rPr>
            </w:pPr>
            <w:r w:rsidRPr="00593001">
              <w:rPr>
                <w:rFonts w:ascii="Times New Roman" w:hAnsi="Times New Roman" w:cs="Times New Roman"/>
                <w:sz w:val="22"/>
                <w:szCs w:val="22"/>
              </w:rPr>
              <w:t>Комментарий</w:t>
            </w:r>
          </w:p>
        </w:tc>
      </w:tr>
      <w:tr w:rsidR="00E8169B" w:rsidRPr="000664D4" w:rsidTr="009D6D0D">
        <w:trPr>
          <w:trHeight w:val="156"/>
        </w:trPr>
        <w:tc>
          <w:tcPr>
            <w:tcW w:w="10654" w:type="dxa"/>
            <w:gridSpan w:val="4"/>
            <w:vAlign w:val="center"/>
          </w:tcPr>
          <w:p w:rsidR="00E8169B" w:rsidRPr="000664D4" w:rsidRDefault="00E8169B" w:rsidP="006D7A83">
            <w:pPr>
              <w:pStyle w:val="ListParagraph"/>
              <w:numPr>
                <w:ilvl w:val="0"/>
                <w:numId w:val="1"/>
              </w:numPr>
              <w:spacing w:before="0" w:after="200" w:line="240" w:lineRule="auto"/>
              <w:ind w:left="459" w:hanging="425"/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Общие сведения</w:t>
            </w:r>
          </w:p>
        </w:tc>
      </w:tr>
      <w:tr w:rsidR="00E8169B" w:rsidRPr="000664D4" w:rsidTr="00C83B72">
        <w:trPr>
          <w:trHeight w:val="154"/>
        </w:trPr>
        <w:tc>
          <w:tcPr>
            <w:tcW w:w="2373" w:type="dxa"/>
            <w:vMerge w:val="restart"/>
          </w:tcPr>
          <w:p w:rsidR="00E8169B" w:rsidRPr="00B20EBB" w:rsidRDefault="00E8169B" w:rsidP="006D7A83">
            <w:pPr>
              <w:pStyle w:val="ListParagraph"/>
              <w:numPr>
                <w:ilvl w:val="1"/>
                <w:numId w:val="2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0EBB">
              <w:rPr>
                <w:rFonts w:ascii="Times New Roman" w:hAnsi="Times New Roman" w:cs="Times New Roman"/>
                <w:b/>
                <w:sz w:val="22"/>
                <w:szCs w:val="22"/>
              </w:rPr>
              <w:t>План мероприятий по обеспечению промышленной безопасности на текущий год</w:t>
            </w:r>
          </w:p>
        </w:tc>
        <w:tc>
          <w:tcPr>
            <w:tcW w:w="3780" w:type="dxa"/>
          </w:tcPr>
          <w:p w:rsidR="00E8169B" w:rsidRDefault="00E8169B" w:rsidP="00683C26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Наименование мероприятия</w:t>
            </w:r>
          </w:p>
          <w:p w:rsidR="00E8169B" w:rsidRPr="000664D4" w:rsidRDefault="00E8169B" w:rsidP="00683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</w:tcPr>
          <w:p w:rsidR="00E8169B" w:rsidRPr="00FB2FA5" w:rsidRDefault="00E8169B" w:rsidP="00876A4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B2FA5">
              <w:rPr>
                <w:rFonts w:ascii="Times New Roman" w:hAnsi="Times New Roman" w:cs="Times New Roman"/>
                <w:b/>
                <w:sz w:val="20"/>
              </w:rPr>
              <w:t>Подготовка и аттестация персонала   в области промышленной безопасности</w:t>
            </w:r>
          </w:p>
        </w:tc>
        <w:tc>
          <w:tcPr>
            <w:tcW w:w="1620" w:type="dxa"/>
          </w:tcPr>
          <w:p w:rsidR="00E8169B" w:rsidRPr="000664D4" w:rsidRDefault="00E8169B" w:rsidP="00683C26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154"/>
        </w:trPr>
        <w:tc>
          <w:tcPr>
            <w:tcW w:w="2373" w:type="dxa"/>
            <w:vMerge/>
          </w:tcPr>
          <w:p w:rsidR="00E8169B" w:rsidRPr="000664D4" w:rsidRDefault="00E8169B" w:rsidP="006D7A83">
            <w:pPr>
              <w:pStyle w:val="ListParagraph"/>
              <w:numPr>
                <w:ilvl w:val="1"/>
                <w:numId w:val="2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683C26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 xml:space="preserve">Регистрационный номер опасного производственного объекта (далее – ОПО) </w:t>
            </w:r>
          </w:p>
        </w:tc>
        <w:tc>
          <w:tcPr>
            <w:tcW w:w="2881" w:type="dxa"/>
          </w:tcPr>
          <w:p w:rsidR="00E8169B" w:rsidRPr="000A28AE" w:rsidRDefault="00E8169B" w:rsidP="005C2971">
            <w:pPr>
              <w:rPr>
                <w:rFonts w:ascii="Times New Roman" w:hAnsi="Times New Roman" w:cs="Times New Roman"/>
              </w:rPr>
            </w:pPr>
            <w:r w:rsidRPr="00B00421">
              <w:rPr>
                <w:rFonts w:ascii="Times New Roman" w:hAnsi="Times New Roman" w:cs="Times New Roman"/>
                <w:bCs/>
              </w:rPr>
              <w:t>А08-6240</w:t>
            </w:r>
            <w:r>
              <w:rPr>
                <w:rFonts w:ascii="Times New Roman" w:hAnsi="Times New Roman" w:cs="Times New Roman"/>
                <w:bCs/>
              </w:rPr>
              <w:t>9-0001</w:t>
            </w:r>
          </w:p>
        </w:tc>
        <w:tc>
          <w:tcPr>
            <w:tcW w:w="1620" w:type="dxa"/>
          </w:tcPr>
          <w:p w:rsidR="00E8169B" w:rsidRPr="000664D4" w:rsidRDefault="00E8169B" w:rsidP="00683C26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154"/>
        </w:trPr>
        <w:tc>
          <w:tcPr>
            <w:tcW w:w="2373" w:type="dxa"/>
            <w:vMerge/>
          </w:tcPr>
          <w:p w:rsidR="00E8169B" w:rsidRPr="000664D4" w:rsidRDefault="00E8169B" w:rsidP="006D7A83">
            <w:pPr>
              <w:pStyle w:val="ListParagraph"/>
              <w:numPr>
                <w:ilvl w:val="1"/>
                <w:numId w:val="2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683C26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881" w:type="dxa"/>
            <w:vAlign w:val="center"/>
          </w:tcPr>
          <w:p w:rsidR="00E8169B" w:rsidRPr="00025488" w:rsidRDefault="00E8169B" w:rsidP="0068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620" w:type="dxa"/>
          </w:tcPr>
          <w:p w:rsidR="00E8169B" w:rsidRPr="000664D4" w:rsidRDefault="00E8169B" w:rsidP="00683C26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154"/>
        </w:trPr>
        <w:tc>
          <w:tcPr>
            <w:tcW w:w="2373" w:type="dxa"/>
            <w:vMerge/>
          </w:tcPr>
          <w:p w:rsidR="00E8169B" w:rsidRPr="000664D4" w:rsidRDefault="00E8169B" w:rsidP="006D7A83">
            <w:pPr>
              <w:pStyle w:val="ListParagraph"/>
              <w:numPr>
                <w:ilvl w:val="1"/>
                <w:numId w:val="2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683C26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881" w:type="dxa"/>
          </w:tcPr>
          <w:p w:rsidR="00E8169B" w:rsidRPr="007D434F" w:rsidRDefault="00E8169B" w:rsidP="0068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Шалатонова С.В.</w:t>
            </w:r>
          </w:p>
        </w:tc>
        <w:tc>
          <w:tcPr>
            <w:tcW w:w="1620" w:type="dxa"/>
          </w:tcPr>
          <w:p w:rsidR="00E8169B" w:rsidRPr="000664D4" w:rsidRDefault="00E8169B" w:rsidP="00683C26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154"/>
        </w:trPr>
        <w:tc>
          <w:tcPr>
            <w:tcW w:w="2373" w:type="dxa"/>
            <w:vMerge/>
          </w:tcPr>
          <w:p w:rsidR="00E8169B" w:rsidRPr="000664D4" w:rsidRDefault="00E8169B" w:rsidP="006D7A83">
            <w:pPr>
              <w:pStyle w:val="ListParagraph"/>
              <w:numPr>
                <w:ilvl w:val="1"/>
                <w:numId w:val="2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683C26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2881" w:type="dxa"/>
          </w:tcPr>
          <w:p w:rsidR="00E8169B" w:rsidRPr="007D434F" w:rsidRDefault="00E8169B" w:rsidP="00683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683C26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154"/>
        </w:trPr>
        <w:tc>
          <w:tcPr>
            <w:tcW w:w="2373" w:type="dxa"/>
            <w:vMerge/>
          </w:tcPr>
          <w:p w:rsidR="00E8169B" w:rsidRPr="000664D4" w:rsidRDefault="00E8169B" w:rsidP="006D7A83">
            <w:pPr>
              <w:pStyle w:val="ListParagraph"/>
              <w:numPr>
                <w:ilvl w:val="1"/>
                <w:numId w:val="2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683C26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Дата выполнения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68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620" w:type="dxa"/>
          </w:tcPr>
          <w:p w:rsidR="00E8169B" w:rsidRPr="000664D4" w:rsidRDefault="00E8169B" w:rsidP="00683C26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154"/>
        </w:trPr>
        <w:tc>
          <w:tcPr>
            <w:tcW w:w="2373" w:type="dxa"/>
            <w:vMerge/>
          </w:tcPr>
          <w:p w:rsidR="00E8169B" w:rsidRPr="000664D4" w:rsidRDefault="00E8169B" w:rsidP="006D7A83">
            <w:pPr>
              <w:pStyle w:val="ListParagraph"/>
              <w:numPr>
                <w:ilvl w:val="1"/>
                <w:numId w:val="2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683C26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Дата переноса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683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683C26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154"/>
        </w:trPr>
        <w:tc>
          <w:tcPr>
            <w:tcW w:w="2373" w:type="dxa"/>
            <w:vMerge/>
          </w:tcPr>
          <w:p w:rsidR="00E8169B" w:rsidRPr="000664D4" w:rsidRDefault="00E8169B" w:rsidP="006D7A83">
            <w:pPr>
              <w:pStyle w:val="ListParagraph"/>
              <w:numPr>
                <w:ilvl w:val="1"/>
                <w:numId w:val="2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683C26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Основание переноса срока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683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683C26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154"/>
        </w:trPr>
        <w:tc>
          <w:tcPr>
            <w:tcW w:w="2373" w:type="dxa"/>
            <w:vMerge/>
          </w:tcPr>
          <w:p w:rsidR="00E8169B" w:rsidRPr="000664D4" w:rsidRDefault="00E8169B" w:rsidP="006D7A83">
            <w:pPr>
              <w:pStyle w:val="ListParagraph"/>
              <w:numPr>
                <w:ilvl w:val="1"/>
                <w:numId w:val="2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683C26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Причина переноса срока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683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683C26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154"/>
        </w:trPr>
        <w:tc>
          <w:tcPr>
            <w:tcW w:w="2373" w:type="dxa"/>
            <w:vMerge/>
          </w:tcPr>
          <w:p w:rsidR="00E8169B" w:rsidRPr="000664D4" w:rsidRDefault="00E8169B" w:rsidP="006D7A83">
            <w:pPr>
              <w:pStyle w:val="ListParagraph"/>
              <w:numPr>
                <w:ilvl w:val="1"/>
                <w:numId w:val="2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683C26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Отметка о выполнении мероприятия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68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20" w:type="dxa"/>
          </w:tcPr>
          <w:p w:rsidR="00E8169B" w:rsidRPr="000664D4" w:rsidRDefault="00E8169B" w:rsidP="00683C26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154"/>
        </w:trPr>
        <w:tc>
          <w:tcPr>
            <w:tcW w:w="2373" w:type="dxa"/>
            <w:vMerge/>
          </w:tcPr>
          <w:p w:rsidR="00E8169B" w:rsidRPr="000664D4" w:rsidRDefault="00E8169B" w:rsidP="006D7A83">
            <w:pPr>
              <w:pStyle w:val="ListParagraph"/>
              <w:numPr>
                <w:ilvl w:val="1"/>
                <w:numId w:val="2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Default="00E8169B" w:rsidP="00683C26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Наименование мероприятия</w:t>
            </w:r>
          </w:p>
          <w:p w:rsidR="00E8169B" w:rsidRPr="000664D4" w:rsidRDefault="00E8169B" w:rsidP="00683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</w:tcPr>
          <w:p w:rsidR="00E8169B" w:rsidRPr="00FB2FA5" w:rsidRDefault="00E8169B" w:rsidP="00683C2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B2FA5">
              <w:rPr>
                <w:rFonts w:ascii="Times New Roman" w:hAnsi="Times New Roman" w:cs="Times New Roman"/>
                <w:b/>
                <w:sz w:val="20"/>
              </w:rPr>
              <w:t>Разработка и утверждение графиков проверок соблюдения требований ПБ на ОПО</w:t>
            </w:r>
          </w:p>
        </w:tc>
        <w:tc>
          <w:tcPr>
            <w:tcW w:w="1620" w:type="dxa"/>
          </w:tcPr>
          <w:p w:rsidR="00E8169B" w:rsidRPr="000664D4" w:rsidRDefault="00E8169B" w:rsidP="000664D4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154"/>
        </w:trPr>
        <w:tc>
          <w:tcPr>
            <w:tcW w:w="2373" w:type="dxa"/>
            <w:vMerge/>
          </w:tcPr>
          <w:p w:rsidR="00E8169B" w:rsidRPr="000664D4" w:rsidRDefault="00E8169B" w:rsidP="006D7A83">
            <w:pPr>
              <w:pStyle w:val="ListParagraph"/>
              <w:numPr>
                <w:ilvl w:val="1"/>
                <w:numId w:val="2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683C26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 xml:space="preserve">Регистрационный номер опасного производственного объекта (далее – ОПО) </w:t>
            </w:r>
          </w:p>
        </w:tc>
        <w:tc>
          <w:tcPr>
            <w:tcW w:w="2881" w:type="dxa"/>
          </w:tcPr>
          <w:p w:rsidR="00E8169B" w:rsidRPr="00AF2CE4" w:rsidRDefault="00E8169B" w:rsidP="0068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А08-62409</w:t>
            </w:r>
            <w:r w:rsidRPr="00B00421">
              <w:rPr>
                <w:rFonts w:ascii="Times New Roman" w:hAnsi="Times New Roman" w:cs="Times New Roman"/>
                <w:bCs/>
              </w:rPr>
              <w:t>-0001</w:t>
            </w:r>
          </w:p>
        </w:tc>
        <w:tc>
          <w:tcPr>
            <w:tcW w:w="1620" w:type="dxa"/>
          </w:tcPr>
          <w:p w:rsidR="00E8169B" w:rsidRPr="000664D4" w:rsidRDefault="00E8169B" w:rsidP="000664D4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154"/>
        </w:trPr>
        <w:tc>
          <w:tcPr>
            <w:tcW w:w="2373" w:type="dxa"/>
            <w:vMerge/>
          </w:tcPr>
          <w:p w:rsidR="00E8169B" w:rsidRPr="000664D4" w:rsidRDefault="00E8169B" w:rsidP="006D7A83">
            <w:pPr>
              <w:pStyle w:val="ListParagraph"/>
              <w:numPr>
                <w:ilvl w:val="1"/>
                <w:numId w:val="2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683C26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881" w:type="dxa"/>
            <w:vAlign w:val="center"/>
          </w:tcPr>
          <w:p w:rsidR="00E8169B" w:rsidRPr="00A1519E" w:rsidRDefault="00E8169B" w:rsidP="00D50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14.01.</w:t>
            </w:r>
            <w:r w:rsidRPr="00A1519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A1519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E8169B" w:rsidRPr="000664D4" w:rsidRDefault="00E8169B" w:rsidP="000664D4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154"/>
        </w:trPr>
        <w:tc>
          <w:tcPr>
            <w:tcW w:w="2373" w:type="dxa"/>
            <w:vMerge/>
          </w:tcPr>
          <w:p w:rsidR="00E8169B" w:rsidRPr="000664D4" w:rsidRDefault="00E8169B" w:rsidP="006D7A83">
            <w:pPr>
              <w:pStyle w:val="ListParagraph"/>
              <w:numPr>
                <w:ilvl w:val="1"/>
                <w:numId w:val="2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683C26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881" w:type="dxa"/>
          </w:tcPr>
          <w:p w:rsidR="00E8169B" w:rsidRPr="007D434F" w:rsidRDefault="00E8169B" w:rsidP="0068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Шалатонова С.В.</w:t>
            </w:r>
          </w:p>
        </w:tc>
        <w:tc>
          <w:tcPr>
            <w:tcW w:w="1620" w:type="dxa"/>
          </w:tcPr>
          <w:p w:rsidR="00E8169B" w:rsidRPr="000664D4" w:rsidRDefault="00E8169B" w:rsidP="000664D4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154"/>
        </w:trPr>
        <w:tc>
          <w:tcPr>
            <w:tcW w:w="2373" w:type="dxa"/>
            <w:vMerge/>
          </w:tcPr>
          <w:p w:rsidR="00E8169B" w:rsidRPr="000664D4" w:rsidRDefault="00E8169B" w:rsidP="006D7A83">
            <w:pPr>
              <w:pStyle w:val="ListParagraph"/>
              <w:numPr>
                <w:ilvl w:val="1"/>
                <w:numId w:val="2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683C26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2881" w:type="dxa"/>
          </w:tcPr>
          <w:p w:rsidR="00E8169B" w:rsidRPr="007D434F" w:rsidRDefault="00E8169B" w:rsidP="00683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0664D4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154"/>
        </w:trPr>
        <w:tc>
          <w:tcPr>
            <w:tcW w:w="2373" w:type="dxa"/>
            <w:vMerge/>
          </w:tcPr>
          <w:p w:rsidR="00E8169B" w:rsidRPr="000664D4" w:rsidRDefault="00E8169B" w:rsidP="006D7A83">
            <w:pPr>
              <w:pStyle w:val="ListParagraph"/>
              <w:numPr>
                <w:ilvl w:val="1"/>
                <w:numId w:val="2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683C26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Дата выполнения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35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620" w:type="dxa"/>
          </w:tcPr>
          <w:p w:rsidR="00E8169B" w:rsidRPr="000664D4" w:rsidRDefault="00E8169B" w:rsidP="000664D4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154"/>
        </w:trPr>
        <w:tc>
          <w:tcPr>
            <w:tcW w:w="2373" w:type="dxa"/>
            <w:vMerge/>
          </w:tcPr>
          <w:p w:rsidR="00E8169B" w:rsidRPr="000664D4" w:rsidRDefault="00E8169B" w:rsidP="006D7A83">
            <w:pPr>
              <w:pStyle w:val="ListParagraph"/>
              <w:numPr>
                <w:ilvl w:val="1"/>
                <w:numId w:val="2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683C26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Дата переноса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683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0664D4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154"/>
        </w:trPr>
        <w:tc>
          <w:tcPr>
            <w:tcW w:w="2373" w:type="dxa"/>
            <w:vMerge/>
          </w:tcPr>
          <w:p w:rsidR="00E8169B" w:rsidRPr="000664D4" w:rsidRDefault="00E8169B" w:rsidP="006D7A83">
            <w:pPr>
              <w:pStyle w:val="ListParagraph"/>
              <w:numPr>
                <w:ilvl w:val="1"/>
                <w:numId w:val="2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683C26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Основание переноса срока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683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0664D4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154"/>
        </w:trPr>
        <w:tc>
          <w:tcPr>
            <w:tcW w:w="2373" w:type="dxa"/>
            <w:vMerge/>
          </w:tcPr>
          <w:p w:rsidR="00E8169B" w:rsidRPr="000664D4" w:rsidRDefault="00E8169B" w:rsidP="006D7A83">
            <w:pPr>
              <w:pStyle w:val="ListParagraph"/>
              <w:numPr>
                <w:ilvl w:val="1"/>
                <w:numId w:val="2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683C26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Причина переноса срока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683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0664D4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154"/>
        </w:trPr>
        <w:tc>
          <w:tcPr>
            <w:tcW w:w="2373" w:type="dxa"/>
            <w:vMerge/>
          </w:tcPr>
          <w:p w:rsidR="00E8169B" w:rsidRPr="000664D4" w:rsidRDefault="00E8169B" w:rsidP="006D7A83">
            <w:pPr>
              <w:pStyle w:val="ListParagraph"/>
              <w:numPr>
                <w:ilvl w:val="1"/>
                <w:numId w:val="2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683C26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Отметка о выполнении мероприятия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68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20" w:type="dxa"/>
          </w:tcPr>
          <w:p w:rsidR="00E8169B" w:rsidRPr="000664D4" w:rsidRDefault="00E8169B" w:rsidP="000664D4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154"/>
        </w:trPr>
        <w:tc>
          <w:tcPr>
            <w:tcW w:w="2373" w:type="dxa"/>
            <w:vMerge/>
          </w:tcPr>
          <w:p w:rsidR="00E8169B" w:rsidRPr="000664D4" w:rsidRDefault="00E8169B" w:rsidP="006D7A83">
            <w:pPr>
              <w:pStyle w:val="ListParagraph"/>
              <w:numPr>
                <w:ilvl w:val="1"/>
                <w:numId w:val="2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Default="00E8169B" w:rsidP="00683C26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Наименование мероприятия</w:t>
            </w:r>
          </w:p>
          <w:p w:rsidR="00E8169B" w:rsidRPr="000664D4" w:rsidRDefault="00E8169B" w:rsidP="00683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</w:tcPr>
          <w:p w:rsidR="00E8169B" w:rsidRPr="00FB2FA5" w:rsidRDefault="00E8169B" w:rsidP="00683C2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B2FA5">
              <w:rPr>
                <w:rFonts w:ascii="Times New Roman" w:hAnsi="Times New Roman" w:cs="Times New Roman"/>
                <w:b/>
                <w:sz w:val="20"/>
              </w:rPr>
              <w:t>Подготовка годовой отчетности</w:t>
            </w:r>
          </w:p>
        </w:tc>
        <w:tc>
          <w:tcPr>
            <w:tcW w:w="1620" w:type="dxa"/>
          </w:tcPr>
          <w:p w:rsidR="00E8169B" w:rsidRPr="000664D4" w:rsidRDefault="00E8169B" w:rsidP="000664D4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154"/>
        </w:trPr>
        <w:tc>
          <w:tcPr>
            <w:tcW w:w="2373" w:type="dxa"/>
            <w:vMerge/>
          </w:tcPr>
          <w:p w:rsidR="00E8169B" w:rsidRPr="000664D4" w:rsidRDefault="00E8169B" w:rsidP="006D7A83">
            <w:pPr>
              <w:pStyle w:val="ListParagraph"/>
              <w:numPr>
                <w:ilvl w:val="1"/>
                <w:numId w:val="2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683C26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 xml:space="preserve">Регистрационный номер опасного производственного объекта (далее – ОПО) </w:t>
            </w:r>
          </w:p>
        </w:tc>
        <w:tc>
          <w:tcPr>
            <w:tcW w:w="2881" w:type="dxa"/>
          </w:tcPr>
          <w:p w:rsidR="00E8169B" w:rsidRPr="00AF2CE4" w:rsidRDefault="00E8169B" w:rsidP="0068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А08-62409</w:t>
            </w:r>
            <w:r w:rsidRPr="00B00421">
              <w:rPr>
                <w:rFonts w:ascii="Times New Roman" w:hAnsi="Times New Roman" w:cs="Times New Roman"/>
                <w:bCs/>
              </w:rPr>
              <w:t>-0001</w:t>
            </w:r>
          </w:p>
        </w:tc>
        <w:tc>
          <w:tcPr>
            <w:tcW w:w="1620" w:type="dxa"/>
          </w:tcPr>
          <w:p w:rsidR="00E8169B" w:rsidRPr="000664D4" w:rsidRDefault="00E8169B" w:rsidP="000664D4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154"/>
        </w:trPr>
        <w:tc>
          <w:tcPr>
            <w:tcW w:w="2373" w:type="dxa"/>
            <w:vMerge/>
          </w:tcPr>
          <w:p w:rsidR="00E8169B" w:rsidRPr="000664D4" w:rsidRDefault="00E8169B" w:rsidP="006D7A83">
            <w:pPr>
              <w:pStyle w:val="ListParagraph"/>
              <w:numPr>
                <w:ilvl w:val="1"/>
                <w:numId w:val="2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683C26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881" w:type="dxa"/>
            <w:vAlign w:val="center"/>
          </w:tcPr>
          <w:p w:rsidR="00E8169B" w:rsidRPr="00DC1496" w:rsidRDefault="00E8169B" w:rsidP="00D50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</w:t>
            </w:r>
            <w:r w:rsidRPr="00DC1496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DC149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620" w:type="dxa"/>
          </w:tcPr>
          <w:p w:rsidR="00E8169B" w:rsidRPr="000664D4" w:rsidRDefault="00E8169B" w:rsidP="000664D4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154"/>
        </w:trPr>
        <w:tc>
          <w:tcPr>
            <w:tcW w:w="2373" w:type="dxa"/>
            <w:vMerge/>
          </w:tcPr>
          <w:p w:rsidR="00E8169B" w:rsidRPr="000664D4" w:rsidRDefault="00E8169B" w:rsidP="006D7A83">
            <w:pPr>
              <w:pStyle w:val="ListParagraph"/>
              <w:numPr>
                <w:ilvl w:val="1"/>
                <w:numId w:val="2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683C26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881" w:type="dxa"/>
          </w:tcPr>
          <w:p w:rsidR="00E8169B" w:rsidRPr="007D434F" w:rsidRDefault="00E8169B" w:rsidP="0068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Шалатонова С.В.</w:t>
            </w:r>
          </w:p>
        </w:tc>
        <w:tc>
          <w:tcPr>
            <w:tcW w:w="1620" w:type="dxa"/>
          </w:tcPr>
          <w:p w:rsidR="00E8169B" w:rsidRPr="000664D4" w:rsidRDefault="00E8169B" w:rsidP="000664D4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154"/>
        </w:trPr>
        <w:tc>
          <w:tcPr>
            <w:tcW w:w="2373" w:type="dxa"/>
            <w:vMerge/>
          </w:tcPr>
          <w:p w:rsidR="00E8169B" w:rsidRPr="000664D4" w:rsidRDefault="00E8169B" w:rsidP="006D7A83">
            <w:pPr>
              <w:pStyle w:val="ListParagraph"/>
              <w:numPr>
                <w:ilvl w:val="1"/>
                <w:numId w:val="2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683C26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2881" w:type="dxa"/>
          </w:tcPr>
          <w:p w:rsidR="00E8169B" w:rsidRPr="007D434F" w:rsidRDefault="00E8169B" w:rsidP="00683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0664D4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154"/>
        </w:trPr>
        <w:tc>
          <w:tcPr>
            <w:tcW w:w="2373" w:type="dxa"/>
            <w:vMerge/>
          </w:tcPr>
          <w:p w:rsidR="00E8169B" w:rsidRPr="000664D4" w:rsidRDefault="00E8169B" w:rsidP="006D7A83">
            <w:pPr>
              <w:pStyle w:val="ListParagraph"/>
              <w:numPr>
                <w:ilvl w:val="1"/>
                <w:numId w:val="2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683C26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Дата выполнения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D50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620" w:type="dxa"/>
          </w:tcPr>
          <w:p w:rsidR="00E8169B" w:rsidRPr="000664D4" w:rsidRDefault="00E8169B" w:rsidP="000664D4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154"/>
        </w:trPr>
        <w:tc>
          <w:tcPr>
            <w:tcW w:w="2373" w:type="dxa"/>
            <w:vMerge/>
          </w:tcPr>
          <w:p w:rsidR="00E8169B" w:rsidRPr="000664D4" w:rsidRDefault="00E8169B" w:rsidP="006D7A83">
            <w:pPr>
              <w:pStyle w:val="ListParagraph"/>
              <w:numPr>
                <w:ilvl w:val="1"/>
                <w:numId w:val="2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683C26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Дата переноса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683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0664D4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154"/>
        </w:trPr>
        <w:tc>
          <w:tcPr>
            <w:tcW w:w="2373" w:type="dxa"/>
            <w:vMerge/>
          </w:tcPr>
          <w:p w:rsidR="00E8169B" w:rsidRPr="000664D4" w:rsidRDefault="00E8169B" w:rsidP="006D7A83">
            <w:pPr>
              <w:pStyle w:val="ListParagraph"/>
              <w:numPr>
                <w:ilvl w:val="1"/>
                <w:numId w:val="2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683C26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Основание переноса срока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683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0664D4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154"/>
        </w:trPr>
        <w:tc>
          <w:tcPr>
            <w:tcW w:w="2373" w:type="dxa"/>
            <w:vMerge/>
          </w:tcPr>
          <w:p w:rsidR="00E8169B" w:rsidRPr="000664D4" w:rsidRDefault="00E8169B" w:rsidP="006D7A83">
            <w:pPr>
              <w:pStyle w:val="ListParagraph"/>
              <w:numPr>
                <w:ilvl w:val="1"/>
                <w:numId w:val="2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683C26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Причина переноса срока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683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0664D4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154"/>
        </w:trPr>
        <w:tc>
          <w:tcPr>
            <w:tcW w:w="2373" w:type="dxa"/>
            <w:vMerge/>
          </w:tcPr>
          <w:p w:rsidR="00E8169B" w:rsidRPr="000664D4" w:rsidRDefault="00E8169B" w:rsidP="006D7A83">
            <w:pPr>
              <w:pStyle w:val="ListParagraph"/>
              <w:numPr>
                <w:ilvl w:val="1"/>
                <w:numId w:val="2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683C26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Отметка о выполнении мероприятия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68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20" w:type="dxa"/>
          </w:tcPr>
          <w:p w:rsidR="00E8169B" w:rsidRPr="000664D4" w:rsidRDefault="00E8169B" w:rsidP="000664D4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154"/>
        </w:trPr>
        <w:tc>
          <w:tcPr>
            <w:tcW w:w="2373" w:type="dxa"/>
            <w:vMerge/>
          </w:tcPr>
          <w:p w:rsidR="00E8169B" w:rsidRPr="000664D4" w:rsidRDefault="00E8169B" w:rsidP="006D7A83">
            <w:pPr>
              <w:pStyle w:val="ListParagraph"/>
              <w:numPr>
                <w:ilvl w:val="1"/>
                <w:numId w:val="2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683C26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881" w:type="dxa"/>
          </w:tcPr>
          <w:p w:rsidR="00E8169B" w:rsidRPr="00146384" w:rsidRDefault="00E8169B" w:rsidP="00683C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384">
              <w:rPr>
                <w:rFonts w:ascii="Times New Roman" w:hAnsi="Times New Roman" w:cs="Times New Roman"/>
                <w:b/>
                <w:sz w:val="20"/>
              </w:rPr>
              <w:t>Обеспечение  контроля  за соблюдением  персоналом требований ПБ</w:t>
            </w:r>
          </w:p>
        </w:tc>
        <w:tc>
          <w:tcPr>
            <w:tcW w:w="1620" w:type="dxa"/>
          </w:tcPr>
          <w:p w:rsidR="00E8169B" w:rsidRPr="000664D4" w:rsidRDefault="00E8169B" w:rsidP="000664D4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154"/>
        </w:trPr>
        <w:tc>
          <w:tcPr>
            <w:tcW w:w="2373" w:type="dxa"/>
            <w:vMerge/>
          </w:tcPr>
          <w:p w:rsidR="00E8169B" w:rsidRPr="000664D4" w:rsidRDefault="00E8169B" w:rsidP="006D7A83">
            <w:pPr>
              <w:pStyle w:val="ListParagraph"/>
              <w:numPr>
                <w:ilvl w:val="1"/>
                <w:numId w:val="2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683C26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 xml:space="preserve">Регистрационный номер опасного производственного объекта (далее – ОПО) </w:t>
            </w:r>
          </w:p>
        </w:tc>
        <w:tc>
          <w:tcPr>
            <w:tcW w:w="2881" w:type="dxa"/>
          </w:tcPr>
          <w:p w:rsidR="00E8169B" w:rsidRPr="00AF2CE4" w:rsidRDefault="00E8169B" w:rsidP="0068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А08-62409</w:t>
            </w:r>
            <w:r w:rsidRPr="00B00421">
              <w:rPr>
                <w:rFonts w:ascii="Times New Roman" w:hAnsi="Times New Roman" w:cs="Times New Roman"/>
                <w:bCs/>
              </w:rPr>
              <w:t>-0001</w:t>
            </w:r>
          </w:p>
        </w:tc>
        <w:tc>
          <w:tcPr>
            <w:tcW w:w="1620" w:type="dxa"/>
          </w:tcPr>
          <w:p w:rsidR="00E8169B" w:rsidRPr="000664D4" w:rsidRDefault="00E8169B" w:rsidP="000664D4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154"/>
        </w:trPr>
        <w:tc>
          <w:tcPr>
            <w:tcW w:w="2373" w:type="dxa"/>
            <w:vMerge/>
          </w:tcPr>
          <w:p w:rsidR="00E8169B" w:rsidRPr="000664D4" w:rsidRDefault="00E8169B" w:rsidP="006D7A83">
            <w:pPr>
              <w:pStyle w:val="ListParagraph"/>
              <w:numPr>
                <w:ilvl w:val="1"/>
                <w:numId w:val="2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683C26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881" w:type="dxa"/>
            <w:vAlign w:val="center"/>
          </w:tcPr>
          <w:p w:rsidR="00E8169B" w:rsidRPr="005C680A" w:rsidRDefault="00E8169B" w:rsidP="00415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80A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5C680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620" w:type="dxa"/>
          </w:tcPr>
          <w:p w:rsidR="00E8169B" w:rsidRPr="000664D4" w:rsidRDefault="00E8169B" w:rsidP="000664D4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154"/>
        </w:trPr>
        <w:tc>
          <w:tcPr>
            <w:tcW w:w="2373" w:type="dxa"/>
            <w:vMerge/>
          </w:tcPr>
          <w:p w:rsidR="00E8169B" w:rsidRPr="000664D4" w:rsidRDefault="00E8169B" w:rsidP="006D7A83">
            <w:pPr>
              <w:pStyle w:val="ListParagraph"/>
              <w:numPr>
                <w:ilvl w:val="1"/>
                <w:numId w:val="2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683C26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881" w:type="dxa"/>
          </w:tcPr>
          <w:p w:rsidR="00E8169B" w:rsidRPr="007D434F" w:rsidRDefault="00E8169B" w:rsidP="0068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Шалатонова С.В.</w:t>
            </w:r>
          </w:p>
        </w:tc>
        <w:tc>
          <w:tcPr>
            <w:tcW w:w="1620" w:type="dxa"/>
          </w:tcPr>
          <w:p w:rsidR="00E8169B" w:rsidRPr="000664D4" w:rsidRDefault="00E8169B" w:rsidP="000664D4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154"/>
        </w:trPr>
        <w:tc>
          <w:tcPr>
            <w:tcW w:w="2373" w:type="dxa"/>
            <w:vMerge/>
          </w:tcPr>
          <w:p w:rsidR="00E8169B" w:rsidRPr="000664D4" w:rsidRDefault="00E8169B" w:rsidP="006D7A83">
            <w:pPr>
              <w:pStyle w:val="ListParagraph"/>
              <w:numPr>
                <w:ilvl w:val="1"/>
                <w:numId w:val="2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683C26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2881" w:type="dxa"/>
          </w:tcPr>
          <w:p w:rsidR="00E8169B" w:rsidRPr="007D434F" w:rsidRDefault="00E8169B" w:rsidP="00683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0664D4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154"/>
        </w:trPr>
        <w:tc>
          <w:tcPr>
            <w:tcW w:w="2373" w:type="dxa"/>
            <w:vMerge/>
          </w:tcPr>
          <w:p w:rsidR="00E8169B" w:rsidRPr="000664D4" w:rsidRDefault="00E8169B" w:rsidP="006D7A83">
            <w:pPr>
              <w:pStyle w:val="ListParagraph"/>
              <w:numPr>
                <w:ilvl w:val="1"/>
                <w:numId w:val="2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683C26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Дата выполнения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415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620" w:type="dxa"/>
          </w:tcPr>
          <w:p w:rsidR="00E8169B" w:rsidRPr="000664D4" w:rsidRDefault="00E8169B" w:rsidP="000664D4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154"/>
        </w:trPr>
        <w:tc>
          <w:tcPr>
            <w:tcW w:w="2373" w:type="dxa"/>
            <w:vMerge/>
          </w:tcPr>
          <w:p w:rsidR="00E8169B" w:rsidRPr="000664D4" w:rsidRDefault="00E8169B" w:rsidP="006D7A83">
            <w:pPr>
              <w:pStyle w:val="ListParagraph"/>
              <w:numPr>
                <w:ilvl w:val="1"/>
                <w:numId w:val="2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683C26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Дата переноса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683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0664D4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154"/>
        </w:trPr>
        <w:tc>
          <w:tcPr>
            <w:tcW w:w="2373" w:type="dxa"/>
            <w:vMerge/>
          </w:tcPr>
          <w:p w:rsidR="00E8169B" w:rsidRPr="000664D4" w:rsidRDefault="00E8169B" w:rsidP="006D7A83">
            <w:pPr>
              <w:pStyle w:val="ListParagraph"/>
              <w:numPr>
                <w:ilvl w:val="1"/>
                <w:numId w:val="2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683C26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Основание переноса срока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683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0664D4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154"/>
        </w:trPr>
        <w:tc>
          <w:tcPr>
            <w:tcW w:w="2373" w:type="dxa"/>
            <w:vMerge/>
          </w:tcPr>
          <w:p w:rsidR="00E8169B" w:rsidRPr="000664D4" w:rsidRDefault="00E8169B" w:rsidP="006D7A83">
            <w:pPr>
              <w:pStyle w:val="ListParagraph"/>
              <w:numPr>
                <w:ilvl w:val="1"/>
                <w:numId w:val="2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683C26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Причина переноса срока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683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0664D4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700"/>
        </w:trPr>
        <w:tc>
          <w:tcPr>
            <w:tcW w:w="2373" w:type="dxa"/>
            <w:vMerge/>
          </w:tcPr>
          <w:p w:rsidR="00E8169B" w:rsidRPr="000664D4" w:rsidRDefault="00E8169B" w:rsidP="006D7A83">
            <w:pPr>
              <w:pStyle w:val="ListParagraph"/>
              <w:numPr>
                <w:ilvl w:val="1"/>
                <w:numId w:val="2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8F71CB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Отметка о выполнении мероприятия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8F7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20" w:type="dxa"/>
          </w:tcPr>
          <w:p w:rsidR="00E8169B" w:rsidRPr="002B1DB8" w:rsidRDefault="00E8169B" w:rsidP="000664D4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1664"/>
        </w:trPr>
        <w:tc>
          <w:tcPr>
            <w:tcW w:w="2373" w:type="dxa"/>
          </w:tcPr>
          <w:p w:rsidR="00E8169B" w:rsidRPr="00191FD2" w:rsidRDefault="00E8169B" w:rsidP="009F3B38">
            <w:pPr>
              <w:pStyle w:val="ListParagraph"/>
              <w:numPr>
                <w:ilvl w:val="1"/>
                <w:numId w:val="2"/>
              </w:numPr>
              <w:spacing w:before="0" w:after="200" w:line="240" w:lineRule="auto"/>
              <w:ind w:left="106" w:firstLine="0"/>
              <w:jc w:val="left"/>
              <w:rPr>
                <w:rFonts w:ascii="Times New Roman" w:hAnsi="Times New Roman" w:cs="Times New Roman"/>
              </w:rPr>
            </w:pPr>
            <w:r w:rsidRPr="00191FD2">
              <w:rPr>
                <w:rFonts w:ascii="Times New Roman" w:hAnsi="Times New Roman" w:cs="Times New Roman"/>
              </w:rPr>
              <w:t>Сведения об организации системы управления промышленной безопасностью</w:t>
            </w:r>
          </w:p>
        </w:tc>
        <w:tc>
          <w:tcPr>
            <w:tcW w:w="3780" w:type="dxa"/>
            <w:vAlign w:val="center"/>
          </w:tcPr>
          <w:p w:rsidR="00E8169B" w:rsidRPr="005C680A" w:rsidRDefault="00E8169B" w:rsidP="00BD1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положения о производственном контроле за соблюдением требований промышленной безопасности на опасных производственных объектах</w:t>
            </w:r>
          </w:p>
        </w:tc>
        <w:tc>
          <w:tcPr>
            <w:tcW w:w="2881" w:type="dxa"/>
          </w:tcPr>
          <w:p w:rsidR="00E8169B" w:rsidRDefault="00E8169B" w:rsidP="004C6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69B" w:rsidRDefault="00E8169B" w:rsidP="004C6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69B" w:rsidRDefault="00E8169B" w:rsidP="004C6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69B" w:rsidRPr="00DD1113" w:rsidRDefault="00E8169B" w:rsidP="00F37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113">
              <w:rPr>
                <w:rFonts w:ascii="Times New Roman" w:hAnsi="Times New Roman" w:cs="Times New Roman"/>
                <w:sz w:val="20"/>
                <w:szCs w:val="20"/>
              </w:rPr>
              <w:t xml:space="preserve">Копия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DD1113">
              <w:rPr>
                <w:rFonts w:ascii="Times New Roman" w:hAnsi="Times New Roman" w:cs="Times New Roman"/>
                <w:sz w:val="20"/>
                <w:szCs w:val="20"/>
              </w:rPr>
              <w:t xml:space="preserve"> листах</w:t>
            </w:r>
          </w:p>
          <w:p w:rsidR="00E8169B" w:rsidRPr="00415139" w:rsidRDefault="00E8169B" w:rsidP="00F374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620" w:type="dxa"/>
          </w:tcPr>
          <w:p w:rsidR="00E8169B" w:rsidRPr="000664D4" w:rsidRDefault="00E8169B" w:rsidP="000664D4">
            <w:pPr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lang w:eastAsia="en-US"/>
              </w:rPr>
            </w:pPr>
          </w:p>
          <w:p w:rsidR="00E8169B" w:rsidRPr="000664D4" w:rsidRDefault="00E8169B" w:rsidP="00066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1305"/>
        </w:trPr>
        <w:tc>
          <w:tcPr>
            <w:tcW w:w="2373" w:type="dxa"/>
            <w:vMerge w:val="restart"/>
          </w:tcPr>
          <w:p w:rsidR="00E8169B" w:rsidRPr="00146384" w:rsidRDefault="00E8169B" w:rsidP="009F3B38">
            <w:pPr>
              <w:pStyle w:val="ListParagraph"/>
              <w:numPr>
                <w:ilvl w:val="1"/>
                <w:numId w:val="2"/>
              </w:numPr>
              <w:spacing w:before="0" w:after="200" w:line="240" w:lineRule="auto"/>
              <w:ind w:left="106" w:firstLine="0"/>
              <w:jc w:val="left"/>
              <w:rPr>
                <w:rFonts w:ascii="Times New Roman" w:hAnsi="Times New Roman" w:cs="Times New Roman"/>
              </w:rPr>
            </w:pPr>
            <w:bookmarkStart w:id="0" w:name="_Ref347309065"/>
            <w:r w:rsidRPr="00146384">
              <w:rPr>
                <w:rFonts w:ascii="Times New Roman" w:hAnsi="Times New Roman" w:cs="Times New Roman"/>
              </w:rPr>
              <w:t>Сведения о выполнении плана проведения контрольно-профилактических проверок</w:t>
            </w:r>
            <w:bookmarkEnd w:id="0"/>
            <w:r w:rsidRPr="00146384">
              <w:rPr>
                <w:rFonts w:ascii="Times New Roman" w:hAnsi="Times New Roman" w:cs="Times New Roman"/>
              </w:rPr>
              <w:t xml:space="preserve"> за отчетный период</w:t>
            </w:r>
          </w:p>
        </w:tc>
        <w:tc>
          <w:tcPr>
            <w:tcW w:w="378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Наименование структурного подразделения эксплуатирующей организации, выполняющего  контрольно-профилактическую проверку</w:t>
            </w:r>
          </w:p>
        </w:tc>
        <w:tc>
          <w:tcPr>
            <w:tcW w:w="2881" w:type="dxa"/>
          </w:tcPr>
          <w:p w:rsidR="00E8169B" w:rsidRPr="002B1DB8" w:rsidRDefault="00E8169B" w:rsidP="00BD1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«Макаричская СОШ»</w:t>
            </w:r>
          </w:p>
        </w:tc>
        <w:tc>
          <w:tcPr>
            <w:tcW w:w="1620" w:type="dxa"/>
          </w:tcPr>
          <w:p w:rsidR="00E8169B" w:rsidRPr="000664D4" w:rsidRDefault="00E8169B" w:rsidP="000664D4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c>
          <w:tcPr>
            <w:tcW w:w="2373" w:type="dxa"/>
            <w:vMerge/>
            <w:vAlign w:val="center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F70ED8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 xml:space="preserve">Регистрационный номер ОПО </w:t>
            </w:r>
          </w:p>
        </w:tc>
        <w:tc>
          <w:tcPr>
            <w:tcW w:w="2881" w:type="dxa"/>
          </w:tcPr>
          <w:p w:rsidR="00E8169B" w:rsidRPr="000A28AE" w:rsidRDefault="00E8169B" w:rsidP="002B1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А08-62409</w:t>
            </w:r>
            <w:r w:rsidRPr="00B00421">
              <w:rPr>
                <w:rFonts w:ascii="Times New Roman" w:hAnsi="Times New Roman" w:cs="Times New Roman"/>
                <w:bCs/>
              </w:rPr>
              <w:t>-0001</w:t>
            </w:r>
          </w:p>
        </w:tc>
        <w:tc>
          <w:tcPr>
            <w:tcW w:w="1620" w:type="dxa"/>
          </w:tcPr>
          <w:p w:rsidR="00E8169B" w:rsidRPr="002B1DB8" w:rsidRDefault="00E8169B" w:rsidP="000664D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8169B" w:rsidRPr="000664D4" w:rsidTr="00C83B72">
        <w:tc>
          <w:tcPr>
            <w:tcW w:w="2373" w:type="dxa"/>
            <w:vMerge/>
            <w:vAlign w:val="center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Дата проведения проверки</w:t>
            </w:r>
          </w:p>
        </w:tc>
        <w:tc>
          <w:tcPr>
            <w:tcW w:w="2881" w:type="dxa"/>
          </w:tcPr>
          <w:p w:rsidR="00E8169B" w:rsidRPr="007D434F" w:rsidRDefault="00E8169B" w:rsidP="00415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620" w:type="dxa"/>
          </w:tcPr>
          <w:p w:rsidR="00E8169B" w:rsidRPr="000664D4" w:rsidRDefault="00E8169B" w:rsidP="000664D4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c>
          <w:tcPr>
            <w:tcW w:w="2373" w:type="dxa"/>
            <w:vMerge/>
            <w:vAlign w:val="center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Лицо, ответственное за проведе</w:t>
            </w:r>
            <w:r>
              <w:rPr>
                <w:rFonts w:ascii="Times New Roman" w:hAnsi="Times New Roman" w:cs="Times New Roman"/>
              </w:rPr>
              <w:t>-</w:t>
            </w:r>
            <w:r w:rsidRPr="000664D4">
              <w:rPr>
                <w:rFonts w:ascii="Times New Roman" w:hAnsi="Times New Roman" w:cs="Times New Roman"/>
              </w:rPr>
              <w:t>ние контрольно-профилакти</w:t>
            </w:r>
            <w:r>
              <w:rPr>
                <w:rFonts w:ascii="Times New Roman" w:hAnsi="Times New Roman" w:cs="Times New Roman"/>
              </w:rPr>
              <w:t>-</w:t>
            </w:r>
            <w:r w:rsidRPr="000664D4">
              <w:rPr>
                <w:rFonts w:ascii="Times New Roman" w:hAnsi="Times New Roman" w:cs="Times New Roman"/>
              </w:rPr>
              <w:t>ческой проверки работникам</w:t>
            </w:r>
            <w:r>
              <w:rPr>
                <w:rFonts w:ascii="Times New Roman" w:hAnsi="Times New Roman" w:cs="Times New Roman"/>
              </w:rPr>
              <w:t xml:space="preserve">и  эксплуатирующей организации </w:t>
            </w:r>
          </w:p>
        </w:tc>
        <w:tc>
          <w:tcPr>
            <w:tcW w:w="2881" w:type="dxa"/>
          </w:tcPr>
          <w:p w:rsidR="00E8169B" w:rsidRPr="007D434F" w:rsidRDefault="00E8169B" w:rsidP="00BD1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Шалатонова С.В.</w:t>
            </w:r>
          </w:p>
        </w:tc>
        <w:tc>
          <w:tcPr>
            <w:tcW w:w="1620" w:type="dxa"/>
          </w:tcPr>
          <w:p w:rsidR="00E8169B" w:rsidRPr="000664D4" w:rsidRDefault="00E8169B" w:rsidP="000664D4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832"/>
        </w:trPr>
        <w:tc>
          <w:tcPr>
            <w:tcW w:w="2373" w:type="dxa"/>
          </w:tcPr>
          <w:p w:rsidR="00E8169B" w:rsidRPr="000664D4" w:rsidRDefault="00E8169B" w:rsidP="000664D4">
            <w:pPr>
              <w:pStyle w:val="ListParagraph"/>
              <w:numPr>
                <w:ilvl w:val="1"/>
                <w:numId w:val="2"/>
              </w:numPr>
              <w:spacing w:after="200" w:line="240" w:lineRule="auto"/>
              <w:ind w:left="142" w:firstLine="0"/>
              <w:jc w:val="left"/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Копии полисов обязатель</w:t>
            </w:r>
            <w:r>
              <w:rPr>
                <w:rFonts w:ascii="Times New Roman" w:hAnsi="Times New Roman" w:cs="Times New Roman"/>
              </w:rPr>
              <w:t>-</w:t>
            </w:r>
            <w:r w:rsidRPr="000664D4">
              <w:rPr>
                <w:rFonts w:ascii="Times New Roman" w:hAnsi="Times New Roman" w:cs="Times New Roman"/>
              </w:rPr>
              <w:t>ного страхования гражданской ответственности владельца опасно</w:t>
            </w:r>
            <w:r>
              <w:rPr>
                <w:rFonts w:ascii="Times New Roman" w:hAnsi="Times New Roman" w:cs="Times New Roman"/>
              </w:rPr>
              <w:t>-го объекта за при-</w:t>
            </w:r>
            <w:r w:rsidRPr="000664D4">
              <w:rPr>
                <w:rFonts w:ascii="Times New Roman" w:hAnsi="Times New Roman" w:cs="Times New Roman"/>
              </w:rPr>
              <w:t>чинение вреда в результате аварии на опасном объекте</w:t>
            </w:r>
          </w:p>
        </w:tc>
        <w:tc>
          <w:tcPr>
            <w:tcW w:w="3780" w:type="dxa"/>
          </w:tcPr>
          <w:p w:rsidR="00E8169B" w:rsidRPr="000664D4" w:rsidRDefault="00E8169B" w:rsidP="009B13E8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 xml:space="preserve">Копия полиса в </w:t>
            </w:r>
            <w:r>
              <w:rPr>
                <w:rFonts w:ascii="Times New Roman" w:hAnsi="Times New Roman" w:cs="Times New Roman"/>
              </w:rPr>
              <w:t>бумажном</w:t>
            </w:r>
            <w:r w:rsidRPr="000664D4">
              <w:rPr>
                <w:rFonts w:ascii="Times New Roman" w:hAnsi="Times New Roman" w:cs="Times New Roman"/>
              </w:rPr>
              <w:t xml:space="preserve"> виде</w:t>
            </w:r>
            <w:r>
              <w:rPr>
                <w:rFonts w:ascii="Times New Roman" w:hAnsi="Times New Roman" w:cs="Times New Roman"/>
              </w:rPr>
              <w:t xml:space="preserve"> на  1-ом листе</w:t>
            </w:r>
          </w:p>
        </w:tc>
        <w:tc>
          <w:tcPr>
            <w:tcW w:w="2881" w:type="dxa"/>
          </w:tcPr>
          <w:p w:rsidR="00E8169B" w:rsidRDefault="00E8169B" w:rsidP="004C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111 № 010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  <w:p w:rsidR="00E8169B" w:rsidRDefault="00E8169B" w:rsidP="004C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E8169B" w:rsidRDefault="00E8169B" w:rsidP="004C6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69B" w:rsidRPr="004C6830" w:rsidRDefault="00E8169B" w:rsidP="00D83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0664D4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9D6D0D">
        <w:tc>
          <w:tcPr>
            <w:tcW w:w="10654" w:type="dxa"/>
            <w:gridSpan w:val="4"/>
          </w:tcPr>
          <w:p w:rsidR="00E8169B" w:rsidRPr="00191FD2" w:rsidRDefault="00E8169B" w:rsidP="003B1F19">
            <w:pPr>
              <w:pStyle w:val="ListParagraph"/>
              <w:numPr>
                <w:ilvl w:val="0"/>
                <w:numId w:val="1"/>
              </w:numPr>
              <w:spacing w:before="0" w:after="200" w:line="240" w:lineRule="auto"/>
              <w:ind w:left="459" w:hanging="425"/>
              <w:rPr>
                <w:rFonts w:ascii="Times New Roman" w:hAnsi="Times New Roman" w:cs="Times New Roman"/>
              </w:rPr>
            </w:pPr>
            <w:r w:rsidRPr="00191FD2">
              <w:rPr>
                <w:rFonts w:ascii="Times New Roman" w:hAnsi="Times New Roman" w:cs="Times New Roman"/>
              </w:rPr>
              <w:t>Сведения о готовности к действиям по локализации и ликвидации последствий аварий на опасном производственном объекте</w:t>
            </w:r>
          </w:p>
        </w:tc>
      </w:tr>
      <w:tr w:rsidR="00E8169B" w:rsidRPr="000664D4" w:rsidTr="00C83B72">
        <w:trPr>
          <w:trHeight w:val="123"/>
        </w:trPr>
        <w:tc>
          <w:tcPr>
            <w:tcW w:w="2373" w:type="dxa"/>
            <w:vMerge w:val="restart"/>
          </w:tcPr>
          <w:p w:rsidR="00E8169B" w:rsidRPr="000664D4" w:rsidRDefault="00E8169B" w:rsidP="009F3B38">
            <w:pPr>
              <w:pStyle w:val="ListParagraph"/>
              <w:numPr>
                <w:ilvl w:val="1"/>
                <w:numId w:val="1"/>
              </w:numPr>
              <w:spacing w:before="0" w:after="200" w:line="240" w:lineRule="auto"/>
              <w:ind w:left="106" w:firstLine="0"/>
              <w:jc w:val="left"/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Сведения о подготовке   работников эксплуатирующей организации к действиям по локализации и ликвидации аварий и инцидентов на ОПО</w:t>
            </w:r>
          </w:p>
        </w:tc>
        <w:tc>
          <w:tcPr>
            <w:tcW w:w="3780" w:type="dxa"/>
          </w:tcPr>
          <w:p w:rsidR="00E8169B" w:rsidRPr="000664D4" w:rsidRDefault="00E8169B" w:rsidP="00044D04">
            <w:pPr>
              <w:ind w:firstLine="34"/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 xml:space="preserve">Численность сотрудников, работающих на ОПО, успешно прошедших обучение действиям в случае возникновения аварии на ОПО 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4B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123"/>
        </w:trPr>
        <w:tc>
          <w:tcPr>
            <w:tcW w:w="2373" w:type="dxa"/>
            <w:vMerge/>
          </w:tcPr>
          <w:p w:rsidR="00E8169B" w:rsidRPr="000664D4" w:rsidRDefault="00E8169B" w:rsidP="00BD1D4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0" w:type="dxa"/>
          </w:tcPr>
          <w:p w:rsidR="00E8169B" w:rsidRPr="000664D4" w:rsidRDefault="00E8169B" w:rsidP="00CA65F5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 xml:space="preserve">Регистрационный номер ОПО </w:t>
            </w:r>
          </w:p>
        </w:tc>
        <w:tc>
          <w:tcPr>
            <w:tcW w:w="2881" w:type="dxa"/>
          </w:tcPr>
          <w:p w:rsidR="00E8169B" w:rsidRPr="007D434F" w:rsidRDefault="00E8169B" w:rsidP="009B1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А08-6240</w:t>
            </w:r>
            <w:r>
              <w:rPr>
                <w:rFonts w:ascii="Times New Roman" w:hAnsi="Times New Roman" w:cs="Times New Roman"/>
                <w:bCs/>
                <w:lang w:val="en-US"/>
              </w:rPr>
              <w:t>9</w:t>
            </w:r>
            <w:r w:rsidRPr="00B00421">
              <w:rPr>
                <w:rFonts w:ascii="Times New Roman" w:hAnsi="Times New Roman" w:cs="Times New Roman"/>
                <w:bCs/>
              </w:rPr>
              <w:t>-0001</w:t>
            </w:r>
          </w:p>
        </w:tc>
        <w:tc>
          <w:tcPr>
            <w:tcW w:w="1620" w:type="dxa"/>
          </w:tcPr>
          <w:p w:rsidR="00E8169B" w:rsidRPr="000664D4" w:rsidRDefault="00E8169B" w:rsidP="000664D4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123"/>
        </w:trPr>
        <w:tc>
          <w:tcPr>
            <w:tcW w:w="2373" w:type="dxa"/>
            <w:vMerge/>
          </w:tcPr>
          <w:p w:rsidR="00E8169B" w:rsidRPr="000664D4" w:rsidRDefault="00E8169B" w:rsidP="00BD1D4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Наличие специальных стендов, тренажеров и тому подобное для тренировок по планам ликвидации аварий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EF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123"/>
        </w:trPr>
        <w:tc>
          <w:tcPr>
            <w:tcW w:w="2373" w:type="dxa"/>
            <w:vMerge/>
          </w:tcPr>
          <w:p w:rsidR="00E8169B" w:rsidRPr="000664D4" w:rsidRDefault="00E8169B" w:rsidP="00BD1D4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Оценка готовности работников к действиям во время аварии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EF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готовы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123"/>
        </w:trPr>
        <w:tc>
          <w:tcPr>
            <w:tcW w:w="2373" w:type="dxa"/>
            <w:vMerge/>
          </w:tcPr>
          <w:p w:rsidR="00E8169B" w:rsidRPr="000664D4" w:rsidRDefault="00E8169B" w:rsidP="00BD1D4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0" w:type="dxa"/>
          </w:tcPr>
          <w:p w:rsidR="00E8169B" w:rsidRPr="000664D4" w:rsidRDefault="00E8169B" w:rsidP="0004203D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 xml:space="preserve">Наличие положения о расследовании причин инцидентов, согласованного с надзорными органами </w:t>
            </w:r>
          </w:p>
        </w:tc>
        <w:tc>
          <w:tcPr>
            <w:tcW w:w="2881" w:type="dxa"/>
            <w:vAlign w:val="center"/>
          </w:tcPr>
          <w:p w:rsidR="00E8169B" w:rsidRPr="00B20EBB" w:rsidRDefault="00E8169B" w:rsidP="00EF2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123"/>
        </w:trPr>
        <w:tc>
          <w:tcPr>
            <w:tcW w:w="2373" w:type="dxa"/>
            <w:vMerge/>
          </w:tcPr>
          <w:p w:rsidR="00E8169B" w:rsidRPr="000664D4" w:rsidRDefault="00E8169B" w:rsidP="00BD1D4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0" w:type="dxa"/>
          </w:tcPr>
          <w:p w:rsidR="00E8169B" w:rsidRPr="000664D4" w:rsidRDefault="00E8169B" w:rsidP="0004203D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Регистрационный номер положения о расследовании причин инцидентов, согласованного с надзорными органами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EF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123"/>
        </w:trPr>
        <w:tc>
          <w:tcPr>
            <w:tcW w:w="2373" w:type="dxa"/>
            <w:vMerge/>
          </w:tcPr>
          <w:p w:rsidR="00E8169B" w:rsidRPr="000664D4" w:rsidRDefault="00E8169B" w:rsidP="00BD1D4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E8169B" w:rsidRPr="000664D4" w:rsidRDefault="00E8169B" w:rsidP="00D86DDE">
            <w:pPr>
              <w:ind w:firstLine="34"/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Проведено учебно-тренировочных занятий по готовности персонала к действиям в случае возникновения аварии на ОПО согласно графику</w:t>
            </w:r>
          </w:p>
        </w:tc>
        <w:tc>
          <w:tcPr>
            <w:tcW w:w="2881" w:type="dxa"/>
            <w:vAlign w:val="center"/>
          </w:tcPr>
          <w:p w:rsidR="00E8169B" w:rsidRPr="002C7258" w:rsidRDefault="00E8169B" w:rsidP="00EF2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</w:tcPr>
          <w:p w:rsidR="00E8169B" w:rsidRPr="000664D4" w:rsidRDefault="00E8169B" w:rsidP="00D86DDE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123"/>
        </w:trPr>
        <w:tc>
          <w:tcPr>
            <w:tcW w:w="2373" w:type="dxa"/>
            <w:vMerge/>
          </w:tcPr>
          <w:p w:rsidR="00E8169B" w:rsidRPr="000664D4" w:rsidRDefault="00E8169B" w:rsidP="00BD1D4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E8169B" w:rsidRPr="000664D4" w:rsidRDefault="00E8169B" w:rsidP="00D86DDE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Проведено учебных тревог по готовности персонала к действиям в случае возникновения аварии на ОПО согласно графику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4B4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D86DDE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123"/>
        </w:trPr>
        <w:tc>
          <w:tcPr>
            <w:tcW w:w="2373" w:type="dxa"/>
            <w:vMerge/>
          </w:tcPr>
          <w:p w:rsidR="00E8169B" w:rsidRPr="000664D4" w:rsidRDefault="00E8169B" w:rsidP="00BD1D4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Запланировано в отчетном периоде учебно-тренировочных занятий по действиям персонала в случае аварий и инцидентов</w:t>
            </w:r>
          </w:p>
        </w:tc>
        <w:tc>
          <w:tcPr>
            <w:tcW w:w="2881" w:type="dxa"/>
            <w:vAlign w:val="center"/>
          </w:tcPr>
          <w:p w:rsidR="00E8169B" w:rsidRPr="002C7258" w:rsidRDefault="00E8169B" w:rsidP="004B48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1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123"/>
        </w:trPr>
        <w:tc>
          <w:tcPr>
            <w:tcW w:w="2373" w:type="dxa"/>
            <w:vMerge/>
          </w:tcPr>
          <w:p w:rsidR="00E8169B" w:rsidRPr="000664D4" w:rsidRDefault="00E8169B" w:rsidP="00BD1D4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Запланировано на следующий отчетный период учебно-тренировочных занятий по действиям персонала в случае аварий и инцидентов</w:t>
            </w:r>
          </w:p>
        </w:tc>
        <w:tc>
          <w:tcPr>
            <w:tcW w:w="2881" w:type="dxa"/>
            <w:vAlign w:val="center"/>
          </w:tcPr>
          <w:p w:rsidR="00E8169B" w:rsidRPr="002C7258" w:rsidRDefault="00E8169B" w:rsidP="004B48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1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123"/>
        </w:trPr>
        <w:tc>
          <w:tcPr>
            <w:tcW w:w="2373" w:type="dxa"/>
            <w:vMerge/>
          </w:tcPr>
          <w:p w:rsidR="00E8169B" w:rsidRPr="000664D4" w:rsidRDefault="00E8169B" w:rsidP="00BD1D4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0" w:type="dxa"/>
          </w:tcPr>
          <w:p w:rsidR="00E8169B" w:rsidRPr="000664D4" w:rsidRDefault="00E8169B" w:rsidP="001129C2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 xml:space="preserve">Запланировано в отчетном периоде учебных тревог по действиям персонала в случае возникновения аварий 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4B4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1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123"/>
        </w:trPr>
        <w:tc>
          <w:tcPr>
            <w:tcW w:w="2373" w:type="dxa"/>
            <w:vMerge/>
          </w:tcPr>
          <w:p w:rsidR="00E8169B" w:rsidRPr="000664D4" w:rsidRDefault="00E8169B" w:rsidP="00BD1D4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0" w:type="dxa"/>
          </w:tcPr>
          <w:p w:rsidR="00E8169B" w:rsidRPr="000664D4" w:rsidRDefault="00E8169B" w:rsidP="001129C2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 xml:space="preserve">Запланировано на следующий отчетный период учебных тревог по действиям персонала в случае аварий </w:t>
            </w:r>
          </w:p>
        </w:tc>
        <w:tc>
          <w:tcPr>
            <w:tcW w:w="2881" w:type="dxa"/>
            <w:vAlign w:val="center"/>
          </w:tcPr>
          <w:p w:rsidR="00E8169B" w:rsidRPr="000B5985" w:rsidRDefault="00E8169B" w:rsidP="00EF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123"/>
        </w:trPr>
        <w:tc>
          <w:tcPr>
            <w:tcW w:w="2373" w:type="dxa"/>
            <w:tcBorders>
              <w:top w:val="nil"/>
            </w:tcBorders>
          </w:tcPr>
          <w:p w:rsidR="00E8169B" w:rsidRPr="000664D4" w:rsidRDefault="00E8169B" w:rsidP="00BD1D4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0" w:type="dxa"/>
          </w:tcPr>
          <w:p w:rsidR="00E8169B" w:rsidRPr="000664D4" w:rsidRDefault="00E8169B" w:rsidP="00D86DDE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Численность работников эксплуатирующей организации, занятых на ОПО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EF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D86DDE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91"/>
        </w:trPr>
        <w:tc>
          <w:tcPr>
            <w:tcW w:w="2373" w:type="dxa"/>
            <w:vMerge w:val="restart"/>
          </w:tcPr>
          <w:p w:rsidR="00E8169B" w:rsidRPr="000664D4" w:rsidRDefault="00E8169B" w:rsidP="009F3B38">
            <w:pPr>
              <w:pStyle w:val="ListParagraph"/>
              <w:numPr>
                <w:ilvl w:val="1"/>
                <w:numId w:val="1"/>
              </w:numPr>
              <w:spacing w:before="0" w:after="200" w:line="240" w:lineRule="auto"/>
              <w:ind w:left="106" w:firstLine="0"/>
              <w:jc w:val="left"/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План мероприятий по локализации аварий и  ликвидации их последствий на ОПО I, II или III классов опасности (далее – ПЛА)</w:t>
            </w:r>
          </w:p>
        </w:tc>
        <w:tc>
          <w:tcPr>
            <w:tcW w:w="3780" w:type="dxa"/>
          </w:tcPr>
          <w:p w:rsidR="00E8169B" w:rsidRPr="000664D4" w:rsidRDefault="00E8169B" w:rsidP="00E712E3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 xml:space="preserve">Наименование аварии </w:t>
            </w:r>
          </w:p>
        </w:tc>
        <w:tc>
          <w:tcPr>
            <w:tcW w:w="2881" w:type="dxa"/>
          </w:tcPr>
          <w:p w:rsidR="00E8169B" w:rsidRPr="006559B7" w:rsidRDefault="00E8169B" w:rsidP="006559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59B7">
              <w:rPr>
                <w:rFonts w:ascii="Times New Roman" w:hAnsi="Times New Roman" w:cs="Times New Roman"/>
                <w:sz w:val="18"/>
                <w:szCs w:val="18"/>
              </w:rPr>
              <w:t>Разгерметизация оборудования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91"/>
        </w:trPr>
        <w:tc>
          <w:tcPr>
            <w:tcW w:w="2373" w:type="dxa"/>
            <w:vMerge/>
          </w:tcPr>
          <w:p w:rsidR="00E8169B" w:rsidRPr="000664D4" w:rsidRDefault="00E8169B" w:rsidP="00C977DB">
            <w:pPr>
              <w:pStyle w:val="ListParagraph"/>
              <w:numPr>
                <w:ilvl w:val="1"/>
                <w:numId w:val="1"/>
              </w:numPr>
              <w:spacing w:before="0" w:after="200" w:line="240" w:lineRule="auto"/>
              <w:ind w:left="46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C977DB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Уровень аварии</w:t>
            </w:r>
          </w:p>
        </w:tc>
        <w:tc>
          <w:tcPr>
            <w:tcW w:w="2881" w:type="dxa"/>
          </w:tcPr>
          <w:p w:rsidR="00E8169B" w:rsidRPr="006559B7" w:rsidRDefault="00E8169B" w:rsidP="002978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- 2.1.0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91"/>
        </w:trPr>
        <w:tc>
          <w:tcPr>
            <w:tcW w:w="2373" w:type="dxa"/>
            <w:vMerge/>
          </w:tcPr>
          <w:p w:rsidR="00E8169B" w:rsidRPr="000664D4" w:rsidRDefault="00E8169B" w:rsidP="00C977DB">
            <w:pPr>
              <w:pStyle w:val="ListParagraph"/>
              <w:numPr>
                <w:ilvl w:val="1"/>
                <w:numId w:val="1"/>
              </w:numPr>
              <w:spacing w:before="0" w:after="200" w:line="240" w:lineRule="auto"/>
              <w:ind w:left="46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C977DB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Место аварии</w:t>
            </w:r>
          </w:p>
        </w:tc>
        <w:tc>
          <w:tcPr>
            <w:tcW w:w="2881" w:type="dxa"/>
          </w:tcPr>
          <w:p w:rsidR="00E8169B" w:rsidRPr="006559B7" w:rsidRDefault="00E8169B" w:rsidP="00BD1D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Наружный газопровод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91"/>
        </w:trPr>
        <w:tc>
          <w:tcPr>
            <w:tcW w:w="2373" w:type="dxa"/>
            <w:vMerge/>
            <w:vAlign w:val="center"/>
          </w:tcPr>
          <w:p w:rsidR="00E8169B" w:rsidRPr="000664D4" w:rsidRDefault="00E8169B" w:rsidP="006D7A83">
            <w:pPr>
              <w:pStyle w:val="ListParagraph"/>
              <w:numPr>
                <w:ilvl w:val="0"/>
                <w:numId w:val="6"/>
              </w:numPr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996171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Опознавательные признаки аварии</w:t>
            </w:r>
          </w:p>
        </w:tc>
        <w:tc>
          <w:tcPr>
            <w:tcW w:w="2881" w:type="dxa"/>
            <w:vAlign w:val="center"/>
          </w:tcPr>
          <w:p w:rsidR="00E8169B" w:rsidRPr="006559B7" w:rsidRDefault="00E8169B" w:rsidP="00BD1D41">
            <w:pPr>
              <w:rPr>
                <w:rFonts w:ascii="Times New Roman" w:hAnsi="Times New Roman"/>
              </w:rPr>
            </w:pPr>
            <w:r w:rsidRPr="006559B7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 xml:space="preserve">Шум, запах газа </w:t>
            </w:r>
            <w:r w:rsidRPr="006559B7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на  территории, возле </w:t>
            </w:r>
            <w:r w:rsidRPr="006559B7">
              <w:rPr>
                <w:rFonts w:ascii="Times New Roman" w:hAnsi="Times New Roman"/>
                <w:sz w:val="18"/>
                <w:szCs w:val="18"/>
              </w:rPr>
              <w:t>котельной,  срабатывание автоматики безопасности котла,   предохранительных клапанов в составе ГРП, ГРПШ, ГРУ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91"/>
        </w:trPr>
        <w:tc>
          <w:tcPr>
            <w:tcW w:w="2373" w:type="dxa"/>
            <w:vMerge/>
            <w:vAlign w:val="center"/>
          </w:tcPr>
          <w:p w:rsidR="00E8169B" w:rsidRPr="000664D4" w:rsidRDefault="00E8169B" w:rsidP="006D7A83">
            <w:pPr>
              <w:pStyle w:val="ListParagraph"/>
              <w:numPr>
                <w:ilvl w:val="0"/>
                <w:numId w:val="6"/>
              </w:numPr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996171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 xml:space="preserve">Оптимальные способы противоаварийной защиты </w:t>
            </w:r>
          </w:p>
        </w:tc>
        <w:tc>
          <w:tcPr>
            <w:tcW w:w="2881" w:type="dxa"/>
            <w:vAlign w:val="center"/>
          </w:tcPr>
          <w:p w:rsidR="00E8169B" w:rsidRPr="006559B7" w:rsidRDefault="00E8169B" w:rsidP="00BD1D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59B7">
              <w:rPr>
                <w:rFonts w:ascii="Times New Roman" w:hAnsi="Times New Roman" w:cs="Times New Roman"/>
                <w:sz w:val="18"/>
                <w:szCs w:val="18"/>
              </w:rPr>
              <w:t>Остановка газового оборудования,   прекращение подачи газа в аварийный участок  газопровода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91"/>
        </w:trPr>
        <w:tc>
          <w:tcPr>
            <w:tcW w:w="2373" w:type="dxa"/>
            <w:vMerge/>
            <w:vAlign w:val="center"/>
          </w:tcPr>
          <w:p w:rsidR="00E8169B" w:rsidRPr="000664D4" w:rsidRDefault="00E8169B" w:rsidP="006D7A83">
            <w:pPr>
              <w:pStyle w:val="ListParagraph"/>
              <w:numPr>
                <w:ilvl w:val="0"/>
                <w:numId w:val="6"/>
              </w:numPr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Технические средства (системы) противоаварийной защиты, применяемые при подавлении и локализации аварии</w:t>
            </w:r>
          </w:p>
        </w:tc>
        <w:tc>
          <w:tcPr>
            <w:tcW w:w="2881" w:type="dxa"/>
            <w:vAlign w:val="center"/>
          </w:tcPr>
          <w:p w:rsidR="00E8169B" w:rsidRDefault="00E8169B" w:rsidP="00BD1D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59B7">
              <w:rPr>
                <w:rFonts w:ascii="Times New Roman" w:hAnsi="Times New Roman" w:cs="Times New Roman"/>
                <w:sz w:val="18"/>
                <w:szCs w:val="18"/>
              </w:rPr>
              <w:t>Арматура запорная. Предохранительные клапаны в составе ГРП, ГРПШ, ГРУ.</w:t>
            </w:r>
          </w:p>
          <w:p w:rsidR="00E8169B" w:rsidRDefault="00E8169B" w:rsidP="006559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69B" w:rsidRPr="006559B7" w:rsidRDefault="00E8169B" w:rsidP="006559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91"/>
        </w:trPr>
        <w:tc>
          <w:tcPr>
            <w:tcW w:w="2373" w:type="dxa"/>
            <w:vMerge/>
            <w:vAlign w:val="center"/>
          </w:tcPr>
          <w:p w:rsidR="00E8169B" w:rsidRPr="000664D4" w:rsidRDefault="00E8169B" w:rsidP="006D7A83">
            <w:pPr>
              <w:pStyle w:val="ListParagraph"/>
              <w:numPr>
                <w:ilvl w:val="0"/>
                <w:numId w:val="6"/>
              </w:numPr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Ф.И.О. ответственного руководителя работ по локализации и ликвидации аварии (далее – Ответственный)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A80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Шалатонова  С.В.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91"/>
        </w:trPr>
        <w:tc>
          <w:tcPr>
            <w:tcW w:w="2373" w:type="dxa"/>
            <w:vMerge/>
            <w:vAlign w:val="center"/>
          </w:tcPr>
          <w:p w:rsidR="00E8169B" w:rsidRPr="000664D4" w:rsidRDefault="00E8169B" w:rsidP="006D7A83">
            <w:pPr>
              <w:pStyle w:val="ListParagraph"/>
              <w:numPr>
                <w:ilvl w:val="0"/>
                <w:numId w:val="6"/>
              </w:numPr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Образование Ответственного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A80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91"/>
        </w:trPr>
        <w:tc>
          <w:tcPr>
            <w:tcW w:w="2373" w:type="dxa"/>
            <w:vMerge/>
            <w:vAlign w:val="center"/>
          </w:tcPr>
          <w:p w:rsidR="00E8169B" w:rsidRPr="000664D4" w:rsidRDefault="00E8169B" w:rsidP="006D7A83">
            <w:pPr>
              <w:pStyle w:val="ListParagraph"/>
              <w:numPr>
                <w:ilvl w:val="0"/>
                <w:numId w:val="6"/>
              </w:numPr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Стаж работы Ответственного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A80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91"/>
        </w:trPr>
        <w:tc>
          <w:tcPr>
            <w:tcW w:w="2373" w:type="dxa"/>
            <w:vMerge/>
            <w:vAlign w:val="center"/>
          </w:tcPr>
          <w:p w:rsidR="00E8169B" w:rsidRPr="000664D4" w:rsidRDefault="00E8169B" w:rsidP="006D7A83">
            <w:pPr>
              <w:pStyle w:val="ListParagraph"/>
              <w:numPr>
                <w:ilvl w:val="0"/>
                <w:numId w:val="6"/>
              </w:numPr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Дата последней аттестации Ответственного</w:t>
            </w:r>
          </w:p>
        </w:tc>
        <w:tc>
          <w:tcPr>
            <w:tcW w:w="2881" w:type="dxa"/>
            <w:vAlign w:val="center"/>
          </w:tcPr>
          <w:p w:rsidR="00E8169B" w:rsidRPr="002C7258" w:rsidRDefault="00E8169B" w:rsidP="00A80A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24.10.2012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E8169B" w:rsidRPr="007D434F" w:rsidRDefault="00E8169B" w:rsidP="007C6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А 1                  Б 7.1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91"/>
        </w:trPr>
        <w:tc>
          <w:tcPr>
            <w:tcW w:w="2373" w:type="dxa"/>
            <w:vMerge/>
            <w:vAlign w:val="center"/>
          </w:tcPr>
          <w:p w:rsidR="00E8169B" w:rsidRPr="000664D4" w:rsidRDefault="00E8169B" w:rsidP="006D7A83">
            <w:pPr>
              <w:pStyle w:val="ListParagraph"/>
              <w:numPr>
                <w:ilvl w:val="0"/>
                <w:numId w:val="6"/>
              </w:numPr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Порядок действий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A80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91"/>
        </w:trPr>
        <w:tc>
          <w:tcPr>
            <w:tcW w:w="2373" w:type="dxa"/>
            <w:vMerge/>
            <w:vAlign w:val="center"/>
          </w:tcPr>
          <w:p w:rsidR="00E8169B" w:rsidRPr="000664D4" w:rsidRDefault="00E8169B" w:rsidP="006D7A83">
            <w:pPr>
              <w:pStyle w:val="ListParagraph"/>
              <w:numPr>
                <w:ilvl w:val="0"/>
                <w:numId w:val="6"/>
              </w:numPr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Комментарий к оценке готовности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A80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253"/>
        </w:trPr>
        <w:tc>
          <w:tcPr>
            <w:tcW w:w="2373" w:type="dxa"/>
            <w:vMerge w:val="restart"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04203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Копия ПЛА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4B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ПЛА на 49 листах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251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 xml:space="preserve">Наименование аварии </w:t>
            </w:r>
          </w:p>
        </w:tc>
        <w:tc>
          <w:tcPr>
            <w:tcW w:w="2881" w:type="dxa"/>
            <w:vAlign w:val="center"/>
          </w:tcPr>
          <w:p w:rsidR="00E8169B" w:rsidRPr="00297825" w:rsidRDefault="00E8169B" w:rsidP="002978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7825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Рассеивание газа в атмосфере при выходе газа на наружном газопроводе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188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Уровень аварии</w:t>
            </w:r>
          </w:p>
        </w:tc>
        <w:tc>
          <w:tcPr>
            <w:tcW w:w="2881" w:type="dxa"/>
            <w:vAlign w:val="center"/>
          </w:tcPr>
          <w:p w:rsidR="00E8169B" w:rsidRPr="00297825" w:rsidRDefault="00E8169B" w:rsidP="002978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- 2.1.1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276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031AEF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Место аварии</w:t>
            </w:r>
          </w:p>
        </w:tc>
        <w:tc>
          <w:tcPr>
            <w:tcW w:w="2881" w:type="dxa"/>
            <w:vAlign w:val="center"/>
          </w:tcPr>
          <w:p w:rsidR="00E8169B" w:rsidRPr="00297825" w:rsidRDefault="00E8169B" w:rsidP="002978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Наружный газопровод</w:t>
            </w:r>
          </w:p>
        </w:tc>
        <w:tc>
          <w:tcPr>
            <w:tcW w:w="1620" w:type="dxa"/>
          </w:tcPr>
          <w:p w:rsidR="00E8169B" w:rsidRPr="000664D4" w:rsidRDefault="00E8169B" w:rsidP="00031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196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031AEF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Опознавательные признаки аварии</w:t>
            </w:r>
          </w:p>
        </w:tc>
        <w:tc>
          <w:tcPr>
            <w:tcW w:w="2881" w:type="dxa"/>
            <w:vAlign w:val="center"/>
          </w:tcPr>
          <w:p w:rsidR="00E8169B" w:rsidRPr="00297825" w:rsidRDefault="00E8169B" w:rsidP="002978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7825">
              <w:rPr>
                <w:rFonts w:ascii="Times New Roman" w:hAnsi="Times New Roman" w:cs="Times New Roman"/>
                <w:sz w:val="18"/>
                <w:szCs w:val="18"/>
              </w:rPr>
              <w:t>Шум, запах газа на  территории возле котельной,  срабатывание автоматики безопасности котла,   предохранительных клапанов в составе ГРП, ГРПШ, ГРУ</w:t>
            </w:r>
          </w:p>
        </w:tc>
        <w:tc>
          <w:tcPr>
            <w:tcW w:w="1620" w:type="dxa"/>
          </w:tcPr>
          <w:p w:rsidR="00E8169B" w:rsidRPr="000664D4" w:rsidRDefault="00E8169B" w:rsidP="00031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17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031AEF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 xml:space="preserve">Оптимальные способы противоаварийной защиты </w:t>
            </w:r>
          </w:p>
        </w:tc>
        <w:tc>
          <w:tcPr>
            <w:tcW w:w="2881" w:type="dxa"/>
            <w:vAlign w:val="center"/>
          </w:tcPr>
          <w:p w:rsidR="00E8169B" w:rsidRPr="00297825" w:rsidRDefault="00E8169B" w:rsidP="00297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825">
              <w:rPr>
                <w:rFonts w:ascii="Times New Roman" w:hAnsi="Times New Roman" w:cs="Times New Roman"/>
                <w:sz w:val="18"/>
                <w:szCs w:val="18"/>
              </w:rPr>
              <w:t>Остановкагазового оборудования,   прекращение подачи газа в аварийный участок  газопровода</w:t>
            </w:r>
          </w:p>
        </w:tc>
        <w:tc>
          <w:tcPr>
            <w:tcW w:w="1620" w:type="dxa"/>
          </w:tcPr>
          <w:p w:rsidR="00E8169B" w:rsidRPr="000664D4" w:rsidRDefault="00E8169B" w:rsidP="00031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242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031AEF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Технические средства (системы) противоаварийной защиты, применяемые при подавлении и локализации аварии</w:t>
            </w:r>
          </w:p>
        </w:tc>
        <w:tc>
          <w:tcPr>
            <w:tcW w:w="2881" w:type="dxa"/>
            <w:vAlign w:val="center"/>
          </w:tcPr>
          <w:p w:rsidR="00E8169B" w:rsidRPr="00297825" w:rsidRDefault="00E8169B" w:rsidP="00080C52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297825">
              <w:rPr>
                <w:rFonts w:ascii="Times New Roman" w:hAnsi="Times New Roman" w:cs="Times New Roman"/>
                <w:sz w:val="18"/>
                <w:szCs w:val="18"/>
              </w:rPr>
              <w:t>Арматура запорная. Предохранительные клапаны в составе ГРП, ГРПШ, ГРУ</w:t>
            </w:r>
          </w:p>
        </w:tc>
        <w:tc>
          <w:tcPr>
            <w:tcW w:w="1620" w:type="dxa"/>
          </w:tcPr>
          <w:p w:rsidR="00E8169B" w:rsidRPr="000664D4" w:rsidRDefault="00E8169B" w:rsidP="00031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34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031AEF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Ф.И.О. ответственного руководителя работ по локализации и ликвидации аварии (далее – Ответственный)</w:t>
            </w:r>
          </w:p>
        </w:tc>
        <w:tc>
          <w:tcPr>
            <w:tcW w:w="2881" w:type="dxa"/>
            <w:vAlign w:val="center"/>
          </w:tcPr>
          <w:p w:rsidR="00E8169B" w:rsidRPr="0069321C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Шалатонова С.В.</w:t>
            </w:r>
          </w:p>
        </w:tc>
        <w:tc>
          <w:tcPr>
            <w:tcW w:w="1620" w:type="dxa"/>
          </w:tcPr>
          <w:p w:rsidR="00E8169B" w:rsidRPr="000664D4" w:rsidRDefault="00E8169B" w:rsidP="00031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57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031AEF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Образование Ответственного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620" w:type="dxa"/>
          </w:tcPr>
          <w:p w:rsidR="00E8169B" w:rsidRPr="000664D4" w:rsidRDefault="00E8169B" w:rsidP="00031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288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Стаж работы Ответственного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265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Дата последней аттестации Ответственного</w:t>
            </w:r>
          </w:p>
        </w:tc>
        <w:tc>
          <w:tcPr>
            <w:tcW w:w="2881" w:type="dxa"/>
            <w:vAlign w:val="center"/>
          </w:tcPr>
          <w:p w:rsidR="00E8169B" w:rsidRPr="002C7258" w:rsidRDefault="00E8169B" w:rsidP="007C6B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24.10.2012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E8169B" w:rsidRPr="007D434F" w:rsidRDefault="00E8169B" w:rsidP="007C6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А 1                  Б 7.1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276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Порядок действий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00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Комментарий к оценке готовности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Копия ПЛА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4B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ПЛА на 49 листах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 xml:space="preserve">Наименование аварии </w:t>
            </w:r>
          </w:p>
        </w:tc>
        <w:tc>
          <w:tcPr>
            <w:tcW w:w="2881" w:type="dxa"/>
            <w:vAlign w:val="center"/>
          </w:tcPr>
          <w:p w:rsidR="00E8169B" w:rsidRDefault="00E8169B" w:rsidP="00297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825">
              <w:rPr>
                <w:rFonts w:ascii="Times New Roman" w:hAnsi="Times New Roman" w:cs="Times New Roman"/>
                <w:sz w:val="20"/>
                <w:szCs w:val="20"/>
              </w:rPr>
              <w:t>Выход газа на наружном газопроводе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Уровень аварии</w:t>
            </w:r>
          </w:p>
        </w:tc>
        <w:tc>
          <w:tcPr>
            <w:tcW w:w="2881" w:type="dxa"/>
            <w:vAlign w:val="center"/>
          </w:tcPr>
          <w:p w:rsidR="00E8169B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- 2.1.2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Место аварии</w:t>
            </w:r>
          </w:p>
        </w:tc>
        <w:tc>
          <w:tcPr>
            <w:tcW w:w="2881" w:type="dxa"/>
            <w:vAlign w:val="center"/>
          </w:tcPr>
          <w:p w:rsidR="00E8169B" w:rsidRPr="00297825" w:rsidRDefault="00E8169B" w:rsidP="00080C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Наружный газопровод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Опознавательные признаки аварии</w:t>
            </w:r>
          </w:p>
        </w:tc>
        <w:tc>
          <w:tcPr>
            <w:tcW w:w="2881" w:type="dxa"/>
            <w:vAlign w:val="center"/>
          </w:tcPr>
          <w:p w:rsidR="00E8169B" w:rsidRDefault="00E8169B" w:rsidP="00297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C52">
              <w:rPr>
                <w:rFonts w:ascii="Times New Roman" w:hAnsi="Times New Roman" w:cs="Times New Roman"/>
                <w:sz w:val="20"/>
                <w:szCs w:val="20"/>
              </w:rPr>
              <w:t>Шум, запах газа на  территории возле котельной,  срабатывание автоматики безопасности котла,   предохранительных клапанов в составе ГРП, ГРПШ, ГРУ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 xml:space="preserve">Оптимальные способы противоаварийной защиты </w:t>
            </w:r>
          </w:p>
        </w:tc>
        <w:tc>
          <w:tcPr>
            <w:tcW w:w="2881" w:type="dxa"/>
            <w:vAlign w:val="center"/>
          </w:tcPr>
          <w:p w:rsidR="00E8169B" w:rsidRPr="00080C52" w:rsidRDefault="00E8169B" w:rsidP="00297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C52">
              <w:rPr>
                <w:rFonts w:ascii="Times New Roman" w:hAnsi="Times New Roman"/>
                <w:sz w:val="18"/>
                <w:szCs w:val="18"/>
              </w:rPr>
              <w:t>Остановка газового оборудования,  прекращение подачи газа в аварийный участок  газопровода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Технические средства (системы) противоаварийной защиты, применяемые при подавлении и локализации аварии</w:t>
            </w:r>
          </w:p>
        </w:tc>
        <w:tc>
          <w:tcPr>
            <w:tcW w:w="2881" w:type="dxa"/>
            <w:vAlign w:val="center"/>
          </w:tcPr>
          <w:p w:rsidR="00E8169B" w:rsidRDefault="00E8169B" w:rsidP="00080C52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080C52">
              <w:rPr>
                <w:rFonts w:ascii="Times New Roman" w:hAnsi="Times New Roman" w:cs="Times New Roman"/>
                <w:sz w:val="20"/>
                <w:szCs w:val="20"/>
              </w:rPr>
              <w:t>Арматура запорная. Предохранительные клапаны в составе ГРП, ГРПШ, ГРУ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Ф.И.О. ответственного руководителя работ по локализации и ликвидации аварии (далее – Ответственный)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Шалатонова  С.В.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Образование Ответственного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Стаж работы Ответственного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Дата последней аттестации Ответственного</w:t>
            </w:r>
          </w:p>
        </w:tc>
        <w:tc>
          <w:tcPr>
            <w:tcW w:w="2881" w:type="dxa"/>
            <w:vAlign w:val="center"/>
          </w:tcPr>
          <w:p w:rsidR="00E8169B" w:rsidRPr="000F60CF" w:rsidRDefault="00E8169B" w:rsidP="007C6B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24.10.2012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E8169B" w:rsidRPr="007D434F" w:rsidRDefault="00E8169B" w:rsidP="007C6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А 1                  Б 7.1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Порядок действий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Комментарий к оценке готовности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Копия ПЛА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4B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ПЛА на 49 листах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 xml:space="preserve">Наименование аварии </w:t>
            </w:r>
          </w:p>
        </w:tc>
        <w:tc>
          <w:tcPr>
            <w:tcW w:w="2881" w:type="dxa"/>
            <w:vAlign w:val="center"/>
          </w:tcPr>
          <w:p w:rsidR="00E8169B" w:rsidRDefault="00E8169B" w:rsidP="00080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C52">
              <w:rPr>
                <w:rFonts w:ascii="Times New Roman" w:hAnsi="Times New Roman" w:cs="Times New Roman"/>
                <w:sz w:val="20"/>
                <w:szCs w:val="20"/>
              </w:rPr>
              <w:t>Факельное горение струи газа на наружном газопроводе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Уровень аварии</w:t>
            </w:r>
          </w:p>
        </w:tc>
        <w:tc>
          <w:tcPr>
            <w:tcW w:w="2881" w:type="dxa"/>
            <w:vAlign w:val="center"/>
          </w:tcPr>
          <w:p w:rsidR="00E8169B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- 3.1.0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Место аварии</w:t>
            </w:r>
          </w:p>
        </w:tc>
        <w:tc>
          <w:tcPr>
            <w:tcW w:w="2881" w:type="dxa"/>
            <w:vAlign w:val="center"/>
          </w:tcPr>
          <w:p w:rsidR="00E8169B" w:rsidRDefault="00E8169B" w:rsidP="00080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Наружный газопровод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Опознавательные признаки аварии</w:t>
            </w:r>
          </w:p>
        </w:tc>
        <w:tc>
          <w:tcPr>
            <w:tcW w:w="2881" w:type="dxa"/>
            <w:vAlign w:val="center"/>
          </w:tcPr>
          <w:p w:rsidR="00E8169B" w:rsidRDefault="00E8169B" w:rsidP="00080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C52">
              <w:rPr>
                <w:rFonts w:ascii="Times New Roman" w:hAnsi="Times New Roman" w:cs="Times New Roman"/>
                <w:sz w:val="20"/>
                <w:szCs w:val="20"/>
              </w:rPr>
              <w:t>Признаки факельного горения газа, срабатывание автоматики безопасности котла,   предохранительных клапанов в составе ГРП, ГРПШ, ГРУ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 xml:space="preserve">Оптимальные способы противоаварийной защиты </w:t>
            </w:r>
          </w:p>
        </w:tc>
        <w:tc>
          <w:tcPr>
            <w:tcW w:w="2881" w:type="dxa"/>
            <w:vAlign w:val="center"/>
          </w:tcPr>
          <w:p w:rsidR="00E8169B" w:rsidRDefault="00E8169B" w:rsidP="00080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C52">
              <w:rPr>
                <w:rFonts w:ascii="Times New Roman" w:hAnsi="Times New Roman" w:cs="Times New Roman"/>
                <w:sz w:val="20"/>
                <w:szCs w:val="20"/>
              </w:rPr>
              <w:t>Остановка газового   оборудования,   прекращение подачи газа в аварийный участок  газопровода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Технические средства (системы) противоаварийной защиты, применяемые при подавлении и локализации аварии</w:t>
            </w:r>
          </w:p>
        </w:tc>
        <w:tc>
          <w:tcPr>
            <w:tcW w:w="2881" w:type="dxa"/>
            <w:vAlign w:val="center"/>
          </w:tcPr>
          <w:p w:rsidR="00E8169B" w:rsidRDefault="00E8169B" w:rsidP="00080C52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080C52">
              <w:rPr>
                <w:rFonts w:ascii="Times New Roman" w:hAnsi="Times New Roman" w:cs="Times New Roman"/>
                <w:sz w:val="20"/>
                <w:szCs w:val="20"/>
              </w:rPr>
              <w:t>Арматура запорная. Предохранительные клапаны в составе ГРП, ГРПШ, ГРУ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Ф.И.О. ответственного руководителя работ по локализации и ликвидации аварии (далее – Ответственный)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693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Шалатонова С.В.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Образование Ответственного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Стаж работы Ответственного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Дата последней аттестации Ответственного</w:t>
            </w:r>
          </w:p>
        </w:tc>
        <w:tc>
          <w:tcPr>
            <w:tcW w:w="2881" w:type="dxa"/>
            <w:vAlign w:val="center"/>
          </w:tcPr>
          <w:p w:rsidR="00E8169B" w:rsidRPr="000F60CF" w:rsidRDefault="00E8169B" w:rsidP="007C6B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24.10.2012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E8169B" w:rsidRPr="007D434F" w:rsidRDefault="00E8169B" w:rsidP="007C6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А 1                  Б 7.1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Порядок действий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Комментарий к оценке готовности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Копия ПЛА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4B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ПЛА на 49 листах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080C52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 xml:space="preserve">Наименование аварии </w:t>
            </w:r>
          </w:p>
        </w:tc>
        <w:tc>
          <w:tcPr>
            <w:tcW w:w="2881" w:type="dxa"/>
          </w:tcPr>
          <w:p w:rsidR="00E8169B" w:rsidRPr="006559B7" w:rsidRDefault="00E8169B" w:rsidP="00080C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59B7">
              <w:rPr>
                <w:rFonts w:ascii="Times New Roman" w:hAnsi="Times New Roman" w:cs="Times New Roman"/>
                <w:sz w:val="18"/>
                <w:szCs w:val="18"/>
              </w:rPr>
              <w:t>Разгерметизация оборудования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080C52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Уровень аварии</w:t>
            </w:r>
          </w:p>
        </w:tc>
        <w:tc>
          <w:tcPr>
            <w:tcW w:w="2881" w:type="dxa"/>
          </w:tcPr>
          <w:p w:rsidR="00E8169B" w:rsidRPr="006559B7" w:rsidRDefault="00E8169B" w:rsidP="00080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- 2.1.0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Место аварии</w:t>
            </w:r>
          </w:p>
        </w:tc>
        <w:tc>
          <w:tcPr>
            <w:tcW w:w="2881" w:type="dxa"/>
            <w:vAlign w:val="center"/>
          </w:tcPr>
          <w:p w:rsidR="00E8169B" w:rsidRPr="006B1C0B" w:rsidRDefault="00E8169B" w:rsidP="00080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6B1C0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зопровод</w:t>
            </w:r>
            <w:r w:rsidRPr="006B1C0B">
              <w:rPr>
                <w:rFonts w:ascii="Times New Roman" w:hAnsi="Times New Roman" w:cs="Times New Roman"/>
                <w:sz w:val="18"/>
                <w:szCs w:val="18"/>
              </w:rPr>
              <w:t xml:space="preserve"> внутри  помещений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Опознавательные признаки аварии</w:t>
            </w:r>
          </w:p>
        </w:tc>
        <w:tc>
          <w:tcPr>
            <w:tcW w:w="2881" w:type="dxa"/>
            <w:vAlign w:val="center"/>
          </w:tcPr>
          <w:p w:rsidR="00E8169B" w:rsidRPr="006B1C0B" w:rsidRDefault="00E8169B" w:rsidP="00080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1C0B">
              <w:rPr>
                <w:rFonts w:ascii="Times New Roman" w:hAnsi="Times New Roman" w:cs="Times New Roman"/>
                <w:sz w:val="18"/>
                <w:szCs w:val="18"/>
              </w:rPr>
              <w:t>Шум, запах газа, срабатывание прибора контроля наличия газа в помещении, срабатывание автоматики безопасности газового оборудования,  срабатывание предохранительных клапанов в ГРП, ГРПШ, ГРУ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 xml:space="preserve">Оптимальные способы противоаварийной защиты </w:t>
            </w:r>
          </w:p>
        </w:tc>
        <w:tc>
          <w:tcPr>
            <w:tcW w:w="2881" w:type="dxa"/>
            <w:vAlign w:val="center"/>
          </w:tcPr>
          <w:p w:rsidR="00E8169B" w:rsidRPr="006B1C0B" w:rsidRDefault="00E8169B" w:rsidP="00080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1C0B">
              <w:rPr>
                <w:rFonts w:ascii="Times New Roman" w:hAnsi="Times New Roman" w:cs="Times New Roman"/>
                <w:sz w:val="18"/>
                <w:szCs w:val="18"/>
              </w:rPr>
              <w:t>Остановка газового оборудования, прекращение подачи газа в помещения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Технические средства (системы) противоаварийной защиты, применяемые при подавлении и локализации аварии</w:t>
            </w:r>
          </w:p>
        </w:tc>
        <w:tc>
          <w:tcPr>
            <w:tcW w:w="2881" w:type="dxa"/>
            <w:vAlign w:val="center"/>
          </w:tcPr>
          <w:p w:rsidR="00E8169B" w:rsidRPr="006B1C0B" w:rsidRDefault="00E8169B" w:rsidP="00080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1C0B">
              <w:rPr>
                <w:rFonts w:ascii="Times New Roman" w:hAnsi="Times New Roman" w:cs="Times New Roman"/>
                <w:sz w:val="18"/>
                <w:szCs w:val="18"/>
              </w:rPr>
              <w:t>Арматура запорная. Предохранительные клапаны в составе ГРП, ГРПШ, ГРУ,  автоматика безопасности газового оборудования. Система контроля наличия природного газа в воздухе помещений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Ф.И.О. ответственного руководителя работ по локализации и ликвидации аварии (далее – Ответственный)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Шалатонова С.В.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Образование Ответственного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Стаж работы Ответственного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Дата последней аттестации Ответственного</w:t>
            </w:r>
          </w:p>
        </w:tc>
        <w:tc>
          <w:tcPr>
            <w:tcW w:w="2881" w:type="dxa"/>
            <w:vAlign w:val="center"/>
          </w:tcPr>
          <w:p w:rsidR="00E8169B" w:rsidRPr="000F60CF" w:rsidRDefault="00E8169B" w:rsidP="007C6B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24.10.2012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E8169B" w:rsidRPr="007D434F" w:rsidRDefault="00E8169B" w:rsidP="007C6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А 1                  Б 7.1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Порядок действий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Комментарий к оценке готовности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Копия ПЛА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4B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ПЛА на 49 листах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 xml:space="preserve">Наименование аварии </w:t>
            </w:r>
          </w:p>
        </w:tc>
        <w:tc>
          <w:tcPr>
            <w:tcW w:w="2881" w:type="dxa"/>
            <w:vAlign w:val="center"/>
          </w:tcPr>
          <w:p w:rsidR="00E8169B" w:rsidRPr="006B1C0B" w:rsidRDefault="00E8169B" w:rsidP="006B1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1C0B">
              <w:rPr>
                <w:rFonts w:ascii="Times New Roman" w:hAnsi="Times New Roman" w:cs="Times New Roman"/>
                <w:sz w:val="18"/>
                <w:szCs w:val="18"/>
              </w:rPr>
              <w:t>Рассеивание газа в помещениях  при выходе газа из газопровода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Уровень аварии</w:t>
            </w:r>
          </w:p>
        </w:tc>
        <w:tc>
          <w:tcPr>
            <w:tcW w:w="2881" w:type="dxa"/>
            <w:vAlign w:val="center"/>
          </w:tcPr>
          <w:p w:rsidR="00E8169B" w:rsidRPr="006B1C0B" w:rsidRDefault="00E8169B" w:rsidP="006B1C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- 2.1.2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Место аварии</w:t>
            </w:r>
          </w:p>
        </w:tc>
        <w:tc>
          <w:tcPr>
            <w:tcW w:w="2881" w:type="dxa"/>
            <w:vAlign w:val="center"/>
          </w:tcPr>
          <w:p w:rsidR="00E8169B" w:rsidRPr="006B1C0B" w:rsidRDefault="00E8169B" w:rsidP="006B1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6B1C0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зопровод</w:t>
            </w:r>
            <w:r w:rsidRPr="006B1C0B">
              <w:rPr>
                <w:rFonts w:ascii="Times New Roman" w:hAnsi="Times New Roman" w:cs="Times New Roman"/>
                <w:sz w:val="18"/>
                <w:szCs w:val="18"/>
              </w:rPr>
              <w:t xml:space="preserve"> внутри  помещений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Опознавательные признаки аварии</w:t>
            </w:r>
          </w:p>
        </w:tc>
        <w:tc>
          <w:tcPr>
            <w:tcW w:w="2881" w:type="dxa"/>
            <w:vAlign w:val="center"/>
          </w:tcPr>
          <w:p w:rsidR="00E8169B" w:rsidRPr="006B1C0B" w:rsidRDefault="00E8169B" w:rsidP="006B1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1C0B">
              <w:rPr>
                <w:rFonts w:ascii="Times New Roman" w:hAnsi="Times New Roman" w:cs="Times New Roman"/>
                <w:sz w:val="18"/>
                <w:szCs w:val="18"/>
              </w:rPr>
              <w:t>Шум, запах газа, срабатывание прибора контроля наличия газа в помещении, срабатывание автоматики безопасности газового оборудования,  срабатывание предохранительных клапанов в ГРП, ГРПШ, ГРУ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 xml:space="preserve">Оптимальные способы противоаварийной защиты </w:t>
            </w:r>
          </w:p>
        </w:tc>
        <w:tc>
          <w:tcPr>
            <w:tcW w:w="2881" w:type="dxa"/>
            <w:vAlign w:val="center"/>
          </w:tcPr>
          <w:p w:rsidR="00E8169B" w:rsidRPr="006B1C0B" w:rsidRDefault="00E8169B" w:rsidP="006B1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1C0B">
              <w:rPr>
                <w:rFonts w:ascii="Times New Roman" w:hAnsi="Times New Roman" w:cs="Times New Roman"/>
                <w:sz w:val="18"/>
                <w:szCs w:val="18"/>
              </w:rPr>
              <w:t>Остановка оборудования всей котельной, прекращение подачи газа в котельную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Технические средства (системы) противоаварийной защиты, применяемые при подавлении и локализации аварии</w:t>
            </w:r>
          </w:p>
        </w:tc>
        <w:tc>
          <w:tcPr>
            <w:tcW w:w="2881" w:type="dxa"/>
            <w:vAlign w:val="center"/>
          </w:tcPr>
          <w:p w:rsidR="00E8169B" w:rsidRPr="006B1C0B" w:rsidRDefault="00E8169B" w:rsidP="006B1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1C0B">
              <w:rPr>
                <w:rFonts w:ascii="Times New Roman" w:hAnsi="Times New Roman" w:cs="Times New Roman"/>
                <w:sz w:val="18"/>
                <w:szCs w:val="18"/>
              </w:rPr>
              <w:t>Арматура запорная. Предохранительные клапаны в составе ГРП, ГРПШ, ГРУ,  автоматика безопасности котла. Система контроля наличия природного газа в воздухе помещений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Ф.И.О. ответственного руководителя работ по локализации и ликвидации аварии (далее – Ответственный)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Шалатонова  С.В.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Образование Ответственного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Стаж работы Ответственного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Дата последней аттестации Ответственного</w:t>
            </w:r>
          </w:p>
        </w:tc>
        <w:tc>
          <w:tcPr>
            <w:tcW w:w="2881" w:type="dxa"/>
            <w:vAlign w:val="center"/>
          </w:tcPr>
          <w:p w:rsidR="00E8169B" w:rsidRPr="000F60CF" w:rsidRDefault="00E8169B" w:rsidP="007C6B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24.10.2012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E8169B" w:rsidRPr="007D434F" w:rsidRDefault="00E8169B" w:rsidP="007C6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А 1                  Б 7.1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Порядок действий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Комментарий к оценке готовности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Копия ПЛА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4B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ПЛА на 49 листах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 xml:space="preserve">Наименование аварии </w:t>
            </w:r>
          </w:p>
        </w:tc>
        <w:tc>
          <w:tcPr>
            <w:tcW w:w="2881" w:type="dxa"/>
            <w:vAlign w:val="center"/>
          </w:tcPr>
          <w:p w:rsidR="00E8169B" w:rsidRPr="006B1C0B" w:rsidRDefault="00E8169B" w:rsidP="006B1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1C0B">
              <w:rPr>
                <w:rFonts w:ascii="Times New Roman" w:hAnsi="Times New Roman" w:cs="Times New Roman"/>
                <w:sz w:val="18"/>
                <w:szCs w:val="18"/>
              </w:rPr>
              <w:t>Выход газа в помещениях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Уровень аварии</w:t>
            </w:r>
          </w:p>
        </w:tc>
        <w:tc>
          <w:tcPr>
            <w:tcW w:w="2881" w:type="dxa"/>
            <w:vAlign w:val="center"/>
          </w:tcPr>
          <w:p w:rsidR="00E8169B" w:rsidRPr="006B1C0B" w:rsidRDefault="00E8169B" w:rsidP="006B1C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C0B">
              <w:rPr>
                <w:rFonts w:ascii="Times New Roman" w:hAnsi="Times New Roman" w:cs="Times New Roman"/>
                <w:sz w:val="18"/>
                <w:szCs w:val="18"/>
              </w:rPr>
              <w:t>А - 2.1.1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Место аварии</w:t>
            </w:r>
          </w:p>
        </w:tc>
        <w:tc>
          <w:tcPr>
            <w:tcW w:w="2881" w:type="dxa"/>
            <w:vAlign w:val="center"/>
          </w:tcPr>
          <w:p w:rsidR="00E8169B" w:rsidRPr="006B1C0B" w:rsidRDefault="00E8169B" w:rsidP="00B307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1C0B">
              <w:rPr>
                <w:rFonts w:ascii="Times New Roman" w:hAnsi="Times New Roman" w:cs="Times New Roman"/>
                <w:sz w:val="18"/>
                <w:szCs w:val="18"/>
              </w:rPr>
              <w:t>Газопровод внутри  помещений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Опознавательные признаки аварии</w:t>
            </w:r>
          </w:p>
        </w:tc>
        <w:tc>
          <w:tcPr>
            <w:tcW w:w="2881" w:type="dxa"/>
            <w:vAlign w:val="center"/>
          </w:tcPr>
          <w:p w:rsidR="00E8169B" w:rsidRPr="006B1C0B" w:rsidRDefault="00E8169B" w:rsidP="006B1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1C0B">
              <w:rPr>
                <w:rFonts w:ascii="Times New Roman" w:hAnsi="Times New Roman" w:cs="Times New Roman"/>
                <w:sz w:val="18"/>
                <w:szCs w:val="18"/>
              </w:rPr>
              <w:t>Шум, запах газа, срабатывание прибора контроля наличия газа в помещении, срабатывание автоматики безопасности газового оборудования,  срабатывание предохранительных клапанов в ГРП, ГРПШ, ГРУ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 xml:space="preserve">Оптимальные способы противоаварийной защиты </w:t>
            </w:r>
          </w:p>
        </w:tc>
        <w:tc>
          <w:tcPr>
            <w:tcW w:w="2881" w:type="dxa"/>
            <w:vAlign w:val="center"/>
          </w:tcPr>
          <w:p w:rsidR="00E8169B" w:rsidRPr="006B1C0B" w:rsidRDefault="00E8169B" w:rsidP="006B1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1C0B">
              <w:rPr>
                <w:rFonts w:ascii="Times New Roman" w:hAnsi="Times New Roman" w:cs="Times New Roman"/>
                <w:sz w:val="18"/>
                <w:szCs w:val="18"/>
              </w:rPr>
              <w:t>Остановка оборудования всей котельной, прекращение подачи газа в котельную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Технические средства (системы) противоаварийной защиты, применяемые при подавлении и локализации аварии</w:t>
            </w:r>
          </w:p>
        </w:tc>
        <w:tc>
          <w:tcPr>
            <w:tcW w:w="2881" w:type="dxa"/>
            <w:vAlign w:val="center"/>
          </w:tcPr>
          <w:p w:rsidR="00E8169B" w:rsidRPr="006B1C0B" w:rsidRDefault="00E8169B" w:rsidP="006B1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1C0B">
              <w:rPr>
                <w:rFonts w:ascii="Times New Roman" w:hAnsi="Times New Roman" w:cs="Times New Roman"/>
                <w:sz w:val="18"/>
                <w:szCs w:val="18"/>
              </w:rPr>
              <w:t>Арматура запорная. Предохранительные клапаны в составе ГРП, ГРПШ, ГРУ,  автоматика безопасности котла. Система контроля наличия природного газа в воздухе помещений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Ф.И.О. ответственного руководителя работ по локализации и ликвидации аварии (далее – Ответственный)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Шалатонова  С.В.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Образование Ответственного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Стаж работы Ответственного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Дата последней аттестации Ответственного</w:t>
            </w:r>
          </w:p>
        </w:tc>
        <w:tc>
          <w:tcPr>
            <w:tcW w:w="2881" w:type="dxa"/>
            <w:vAlign w:val="center"/>
          </w:tcPr>
          <w:p w:rsidR="00E8169B" w:rsidRPr="000F60CF" w:rsidRDefault="00E8169B" w:rsidP="007C6B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24.10.2012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E8169B" w:rsidRPr="007D434F" w:rsidRDefault="00E8169B" w:rsidP="007C6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А 1                  Б 7.1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Порядок действий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Комментарий к оценке готовности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Копия ПЛА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4B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ПЛА на 49 листах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 xml:space="preserve">Наименование аварии </w:t>
            </w:r>
          </w:p>
        </w:tc>
        <w:tc>
          <w:tcPr>
            <w:tcW w:w="2881" w:type="dxa"/>
            <w:vAlign w:val="center"/>
          </w:tcPr>
          <w:p w:rsidR="00E8169B" w:rsidRPr="006B1C0B" w:rsidRDefault="00E8169B" w:rsidP="006B1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1C0B">
              <w:rPr>
                <w:rFonts w:ascii="Times New Roman" w:hAnsi="Times New Roman" w:cs="Times New Roman"/>
                <w:sz w:val="18"/>
                <w:szCs w:val="18"/>
              </w:rPr>
              <w:t>Отрыв пламени горелки,  проскок пламени в горелку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Уровень аварии</w:t>
            </w:r>
          </w:p>
        </w:tc>
        <w:tc>
          <w:tcPr>
            <w:tcW w:w="2881" w:type="dxa"/>
            <w:vAlign w:val="center"/>
          </w:tcPr>
          <w:p w:rsidR="00E8169B" w:rsidRPr="006B1C0B" w:rsidRDefault="00E8169B" w:rsidP="002D6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- 2.2.0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Место аварии</w:t>
            </w:r>
          </w:p>
        </w:tc>
        <w:tc>
          <w:tcPr>
            <w:tcW w:w="2881" w:type="dxa"/>
            <w:vAlign w:val="center"/>
          </w:tcPr>
          <w:p w:rsidR="00E8169B" w:rsidRPr="006B1C0B" w:rsidRDefault="00E8169B" w:rsidP="006B1C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C0B">
              <w:rPr>
                <w:rFonts w:ascii="Times New Roman" w:hAnsi="Times New Roman" w:cs="Times New Roman"/>
                <w:sz w:val="18"/>
                <w:szCs w:val="18"/>
              </w:rPr>
              <w:t>Газопровод внутри  помещений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Опознавательные признаки аварии</w:t>
            </w:r>
          </w:p>
        </w:tc>
        <w:tc>
          <w:tcPr>
            <w:tcW w:w="2881" w:type="dxa"/>
            <w:vAlign w:val="center"/>
          </w:tcPr>
          <w:p w:rsidR="00E8169B" w:rsidRPr="006B1C0B" w:rsidRDefault="00E8169B" w:rsidP="006B1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1C0B">
              <w:rPr>
                <w:rFonts w:ascii="Times New Roman" w:hAnsi="Times New Roman" w:cs="Times New Roman"/>
                <w:sz w:val="18"/>
                <w:szCs w:val="18"/>
              </w:rPr>
              <w:t>Изменение в работе газового оборудования, горелки, срабатывание автоматики безопас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ности, </w:t>
            </w:r>
            <w:r w:rsidRPr="006B1C0B">
              <w:rPr>
                <w:rFonts w:ascii="Times New Roman" w:hAnsi="Times New Roman" w:cs="Times New Roman"/>
                <w:sz w:val="18"/>
                <w:szCs w:val="18"/>
              </w:rPr>
              <w:t>срабатывание сигнализации на пульте управления газового оборудования,   срабатывание предохранительных клапанов в ГРП, ГРПШ, ГРУ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 xml:space="preserve">Оптимальные способы противоаварийной защиты </w:t>
            </w:r>
          </w:p>
        </w:tc>
        <w:tc>
          <w:tcPr>
            <w:tcW w:w="2881" w:type="dxa"/>
            <w:vAlign w:val="center"/>
          </w:tcPr>
          <w:p w:rsidR="00E8169B" w:rsidRPr="006B1C0B" w:rsidRDefault="00E8169B" w:rsidP="006B1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8F0">
              <w:rPr>
                <w:rFonts w:ascii="Times New Roman" w:hAnsi="Times New Roman" w:cs="Times New Roman"/>
                <w:sz w:val="18"/>
                <w:szCs w:val="18"/>
              </w:rPr>
              <w:t>Остановка работы аварийного котла, печи, подтопка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Технические средства (системы) противоаварийной защиты, применяемые при подавлении и локализации аварии</w:t>
            </w:r>
          </w:p>
        </w:tc>
        <w:tc>
          <w:tcPr>
            <w:tcW w:w="2881" w:type="dxa"/>
            <w:vAlign w:val="center"/>
          </w:tcPr>
          <w:p w:rsidR="00E8169B" w:rsidRPr="006B1C0B" w:rsidRDefault="00E8169B" w:rsidP="006B1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8F0">
              <w:rPr>
                <w:rFonts w:ascii="Times New Roman" w:hAnsi="Times New Roman" w:cs="Times New Roman"/>
                <w:sz w:val="18"/>
                <w:szCs w:val="18"/>
              </w:rPr>
              <w:t>Арматура запорная. Предохранительные клапаны в составе ГРП, ГРПШ, ГРУ,  автоматика безопасности котла, установки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Ф.И.О. ответственного руководителя работ по локализации и ликвидации аварии (далее – Ответственный)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Шалатонова  С.В.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Образование Ответственного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Стаж работы Ответственного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Дата последней аттестации Ответственного</w:t>
            </w:r>
          </w:p>
        </w:tc>
        <w:tc>
          <w:tcPr>
            <w:tcW w:w="2881" w:type="dxa"/>
            <w:vAlign w:val="center"/>
          </w:tcPr>
          <w:p w:rsidR="00E8169B" w:rsidRPr="000F60CF" w:rsidRDefault="00E8169B" w:rsidP="007C6B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24.10.2012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E8169B" w:rsidRPr="007D434F" w:rsidRDefault="00E8169B" w:rsidP="007C6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А 1                  Б 7.1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Порядок действий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Комментарий к оценке готовности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Копия ПЛА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4B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ПЛА на 49 листах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 xml:space="preserve">Наименование аварии </w:t>
            </w:r>
          </w:p>
        </w:tc>
        <w:tc>
          <w:tcPr>
            <w:tcW w:w="2881" w:type="dxa"/>
            <w:vAlign w:val="center"/>
          </w:tcPr>
          <w:p w:rsidR="00E8169B" w:rsidRPr="000148F0" w:rsidRDefault="00E8169B" w:rsidP="0001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8F0">
              <w:rPr>
                <w:rFonts w:ascii="Times New Roman" w:hAnsi="Times New Roman" w:cs="Times New Roman"/>
                <w:sz w:val="18"/>
                <w:szCs w:val="18"/>
              </w:rPr>
              <w:t>Срабатывание прибора контроля угарного газа в воздухе помещений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Уровень аварии</w:t>
            </w:r>
          </w:p>
        </w:tc>
        <w:tc>
          <w:tcPr>
            <w:tcW w:w="2881" w:type="dxa"/>
            <w:vAlign w:val="center"/>
          </w:tcPr>
          <w:p w:rsidR="00E8169B" w:rsidRPr="006B1C0B" w:rsidRDefault="00E8169B" w:rsidP="00014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C0B">
              <w:rPr>
                <w:rFonts w:ascii="Times New Roman" w:hAnsi="Times New Roman" w:cs="Times New Roman"/>
                <w:sz w:val="18"/>
                <w:szCs w:val="18"/>
              </w:rPr>
              <w:t>А - 2.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B1C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Место аварии</w:t>
            </w:r>
          </w:p>
        </w:tc>
        <w:tc>
          <w:tcPr>
            <w:tcW w:w="2881" w:type="dxa"/>
            <w:vAlign w:val="center"/>
          </w:tcPr>
          <w:p w:rsidR="00E8169B" w:rsidRPr="006B1C0B" w:rsidRDefault="00E8169B" w:rsidP="00B307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1C0B">
              <w:rPr>
                <w:rFonts w:ascii="Times New Roman" w:hAnsi="Times New Roman" w:cs="Times New Roman"/>
                <w:sz w:val="18"/>
                <w:szCs w:val="18"/>
              </w:rPr>
              <w:t>Газопровод внутри  помещений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Опознавательные признаки аварии</w:t>
            </w:r>
          </w:p>
        </w:tc>
        <w:tc>
          <w:tcPr>
            <w:tcW w:w="2881" w:type="dxa"/>
            <w:vAlign w:val="center"/>
          </w:tcPr>
          <w:p w:rsidR="00E8169B" w:rsidRPr="000148F0" w:rsidRDefault="00E8169B" w:rsidP="0001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8F0">
              <w:rPr>
                <w:rFonts w:ascii="Times New Roman" w:hAnsi="Times New Roman" w:cs="Times New Roman"/>
                <w:sz w:val="18"/>
                <w:szCs w:val="18"/>
              </w:rPr>
              <w:t>Сигнал прибора контроля угарного газа.</w:t>
            </w:r>
          </w:p>
          <w:p w:rsidR="00E8169B" w:rsidRPr="000148F0" w:rsidRDefault="00E8169B" w:rsidP="0001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8F0">
              <w:rPr>
                <w:rFonts w:ascii="Times New Roman" w:hAnsi="Times New Roman" w:cs="Times New Roman"/>
                <w:sz w:val="18"/>
                <w:szCs w:val="18"/>
              </w:rPr>
              <w:t>Удлиненный факел, темно-желтой окраски с дымными языками, срабатывание электромагнитного клапана на вводе газопровода в помещение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 xml:space="preserve">Оптимальные способы противоаварийной защиты </w:t>
            </w:r>
          </w:p>
        </w:tc>
        <w:tc>
          <w:tcPr>
            <w:tcW w:w="2881" w:type="dxa"/>
            <w:vAlign w:val="center"/>
          </w:tcPr>
          <w:p w:rsidR="00E8169B" w:rsidRPr="000148F0" w:rsidRDefault="00E8169B" w:rsidP="0001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8F0">
              <w:rPr>
                <w:rFonts w:ascii="Times New Roman" w:hAnsi="Times New Roman" w:cs="Times New Roman"/>
                <w:sz w:val="18"/>
                <w:szCs w:val="18"/>
              </w:rPr>
              <w:t>Остановка  газопотребляющего оборудования, прекращение подачи газа в помещения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Технические средства (системы) противоаварийной защиты, применяемые при подавлении и локализации аварии</w:t>
            </w:r>
          </w:p>
        </w:tc>
        <w:tc>
          <w:tcPr>
            <w:tcW w:w="2881" w:type="dxa"/>
            <w:vAlign w:val="center"/>
          </w:tcPr>
          <w:p w:rsidR="00E8169B" w:rsidRPr="000148F0" w:rsidRDefault="00E8169B" w:rsidP="0001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8F0">
              <w:rPr>
                <w:rFonts w:ascii="Times New Roman" w:hAnsi="Times New Roman" w:cs="Times New Roman"/>
                <w:sz w:val="18"/>
                <w:szCs w:val="18"/>
              </w:rPr>
              <w:t xml:space="preserve">Арматура запорная. Автоматика безопасности котла. </w:t>
            </w:r>
          </w:p>
          <w:p w:rsidR="00E8169B" w:rsidRPr="000148F0" w:rsidRDefault="00E8169B" w:rsidP="0001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8F0">
              <w:rPr>
                <w:rFonts w:ascii="Times New Roman" w:hAnsi="Times New Roman" w:cs="Times New Roman"/>
                <w:sz w:val="18"/>
                <w:szCs w:val="18"/>
              </w:rPr>
              <w:t>Система контроля наличия угарного газа в воздухе помещений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Ф.И.О. ответственного руководителя работ по локализации и ликвидации аварии (далее – Ответственный)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693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Шалатонова  С.В.  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Образование Ответственного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Стаж работы Ответственного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Дата последней аттестации Ответственного</w:t>
            </w:r>
          </w:p>
        </w:tc>
        <w:tc>
          <w:tcPr>
            <w:tcW w:w="2881" w:type="dxa"/>
            <w:vAlign w:val="center"/>
          </w:tcPr>
          <w:p w:rsidR="00E8169B" w:rsidRPr="000F60CF" w:rsidRDefault="00E8169B" w:rsidP="007C6B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24.10.2012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E8169B" w:rsidRPr="007D434F" w:rsidRDefault="00E8169B" w:rsidP="007C6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А 1                  Б 7.1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Порядок действий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Комментарий к оценке готовности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Копия ПЛА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4B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ПЛА на 49 листах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 xml:space="preserve">Наименование аварии </w:t>
            </w:r>
          </w:p>
        </w:tc>
        <w:tc>
          <w:tcPr>
            <w:tcW w:w="2881" w:type="dxa"/>
            <w:vAlign w:val="center"/>
          </w:tcPr>
          <w:p w:rsidR="00E8169B" w:rsidRDefault="00E8169B" w:rsidP="00D4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E8F">
              <w:rPr>
                <w:rFonts w:ascii="Times New Roman" w:hAnsi="Times New Roman" w:cs="Times New Roman"/>
                <w:sz w:val="20"/>
                <w:szCs w:val="20"/>
              </w:rPr>
              <w:t>Загазованность помещений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Уровень аварии</w:t>
            </w:r>
          </w:p>
        </w:tc>
        <w:tc>
          <w:tcPr>
            <w:tcW w:w="2881" w:type="dxa"/>
            <w:vAlign w:val="center"/>
          </w:tcPr>
          <w:p w:rsidR="00E8169B" w:rsidRPr="006B1C0B" w:rsidRDefault="00E8169B" w:rsidP="00D43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C0B">
              <w:rPr>
                <w:rFonts w:ascii="Times New Roman" w:hAnsi="Times New Roman" w:cs="Times New Roman"/>
                <w:sz w:val="18"/>
                <w:szCs w:val="18"/>
              </w:rPr>
              <w:t xml:space="preserve">А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B1C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B1C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Место аварии</w:t>
            </w:r>
          </w:p>
        </w:tc>
        <w:tc>
          <w:tcPr>
            <w:tcW w:w="2881" w:type="dxa"/>
            <w:vAlign w:val="center"/>
          </w:tcPr>
          <w:p w:rsidR="00E8169B" w:rsidRPr="006B1C0B" w:rsidRDefault="00E8169B" w:rsidP="00B307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1C0B">
              <w:rPr>
                <w:rFonts w:ascii="Times New Roman" w:hAnsi="Times New Roman" w:cs="Times New Roman"/>
                <w:sz w:val="18"/>
                <w:szCs w:val="18"/>
              </w:rPr>
              <w:t>Газопровод внутри  помещений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Опознавательные признаки аварии</w:t>
            </w:r>
          </w:p>
        </w:tc>
        <w:tc>
          <w:tcPr>
            <w:tcW w:w="2881" w:type="dxa"/>
            <w:vAlign w:val="center"/>
          </w:tcPr>
          <w:p w:rsidR="00E8169B" w:rsidRPr="00D43E8F" w:rsidRDefault="00E8169B" w:rsidP="00D43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E8F">
              <w:rPr>
                <w:rFonts w:ascii="Times New Roman" w:hAnsi="Times New Roman" w:cs="Times New Roman"/>
                <w:sz w:val="18"/>
                <w:szCs w:val="18"/>
              </w:rPr>
              <w:t>Шум, запах газа, срабатывание прибора контроля наличия газа в помещении, срабатывание автоматики безопасности газового оборудования,  срабатывание предохранительных клапанов в ГРП, ГРПШ, ГРУ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 xml:space="preserve">Оптимальные способы противоаварийной защиты </w:t>
            </w:r>
          </w:p>
        </w:tc>
        <w:tc>
          <w:tcPr>
            <w:tcW w:w="2881" w:type="dxa"/>
            <w:vAlign w:val="center"/>
          </w:tcPr>
          <w:p w:rsidR="00E8169B" w:rsidRPr="00D43E8F" w:rsidRDefault="00E8169B" w:rsidP="00D43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E8F">
              <w:rPr>
                <w:rFonts w:ascii="Times New Roman" w:hAnsi="Times New Roman" w:cs="Times New Roman"/>
                <w:sz w:val="18"/>
                <w:szCs w:val="18"/>
              </w:rPr>
              <w:t>Остановка газового оборудования,  прекращение подачи газа в помещения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Технические средства (системы) противоаварийной защиты, применяемые при подавлении и локализации аварии</w:t>
            </w:r>
          </w:p>
        </w:tc>
        <w:tc>
          <w:tcPr>
            <w:tcW w:w="2881" w:type="dxa"/>
            <w:vAlign w:val="center"/>
          </w:tcPr>
          <w:p w:rsidR="00E8169B" w:rsidRPr="00D43E8F" w:rsidRDefault="00E8169B" w:rsidP="00D43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E8F">
              <w:rPr>
                <w:rFonts w:ascii="Times New Roman" w:hAnsi="Times New Roman" w:cs="Times New Roman"/>
                <w:sz w:val="18"/>
                <w:szCs w:val="18"/>
              </w:rPr>
              <w:t>Арматура запорная. Предохранительные клапаны в составе ГРП, ГРПШ, ГРУ,  автоматика безопасности газопотребляющего оборудования. Система контроля наличия природного газа в воздухе помещений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Ф.И.О. ответственного руководителя работ по локализации и ликвидации аварии (далее – Ответственный)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Шалатонова  С.В.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Образование Ответственного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Стаж работы Ответственного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Дата последней аттестации Ответственного</w:t>
            </w:r>
          </w:p>
        </w:tc>
        <w:tc>
          <w:tcPr>
            <w:tcW w:w="2881" w:type="dxa"/>
            <w:vAlign w:val="center"/>
          </w:tcPr>
          <w:p w:rsidR="00E8169B" w:rsidRPr="000F60CF" w:rsidRDefault="00E8169B" w:rsidP="007C6B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24.10.2012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E8169B" w:rsidRPr="007D434F" w:rsidRDefault="00E8169B" w:rsidP="007C6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А 1                  Б 7.1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Порядок действий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Комментарий к оценке готовности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Копия ПЛА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4B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ПЛА на 49 листах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 xml:space="preserve">Наименование аварии </w:t>
            </w:r>
          </w:p>
        </w:tc>
        <w:tc>
          <w:tcPr>
            <w:tcW w:w="2881" w:type="dxa"/>
            <w:vAlign w:val="center"/>
          </w:tcPr>
          <w:p w:rsidR="00E8169B" w:rsidRPr="00B307EA" w:rsidRDefault="00E8169B" w:rsidP="00B307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7EA">
              <w:rPr>
                <w:rFonts w:ascii="Times New Roman" w:hAnsi="Times New Roman"/>
                <w:sz w:val="18"/>
                <w:szCs w:val="18"/>
              </w:rPr>
              <w:t>Факельное горение струи газа в помещении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Уровень аварии</w:t>
            </w:r>
          </w:p>
        </w:tc>
        <w:tc>
          <w:tcPr>
            <w:tcW w:w="2881" w:type="dxa"/>
            <w:vAlign w:val="center"/>
          </w:tcPr>
          <w:p w:rsidR="00E8169B" w:rsidRPr="00B307EA" w:rsidRDefault="00E8169B" w:rsidP="00B3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7EA">
              <w:rPr>
                <w:rFonts w:ascii="Times New Roman" w:hAnsi="Times New Roman" w:cs="Times New Roman"/>
                <w:sz w:val="18"/>
                <w:szCs w:val="18"/>
              </w:rPr>
              <w:t>А-3.1.2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Место аварии</w:t>
            </w:r>
          </w:p>
        </w:tc>
        <w:tc>
          <w:tcPr>
            <w:tcW w:w="2881" w:type="dxa"/>
            <w:vAlign w:val="center"/>
          </w:tcPr>
          <w:p w:rsidR="00E8169B" w:rsidRPr="006B1C0B" w:rsidRDefault="00E8169B" w:rsidP="00B307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1C0B">
              <w:rPr>
                <w:rFonts w:ascii="Times New Roman" w:hAnsi="Times New Roman" w:cs="Times New Roman"/>
                <w:sz w:val="18"/>
                <w:szCs w:val="18"/>
              </w:rPr>
              <w:t>Газопровод внутри  помещений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Опознавательные признаки аварии</w:t>
            </w:r>
          </w:p>
        </w:tc>
        <w:tc>
          <w:tcPr>
            <w:tcW w:w="2881" w:type="dxa"/>
            <w:vAlign w:val="center"/>
          </w:tcPr>
          <w:p w:rsidR="00E8169B" w:rsidRPr="00B307EA" w:rsidRDefault="00E8169B" w:rsidP="00B307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7EA">
              <w:rPr>
                <w:rFonts w:ascii="Times New Roman" w:hAnsi="Times New Roman" w:cs="Times New Roman"/>
                <w:sz w:val="18"/>
                <w:szCs w:val="18"/>
              </w:rPr>
              <w:t>Признаки факельного горения газа. Шум, срабатывание автоматики безопасности, срабатывание предохранительных клапанов в ГРП, ГРПШ, ГРУ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 xml:space="preserve">Оптимальные способы противоаварийной защиты </w:t>
            </w:r>
          </w:p>
        </w:tc>
        <w:tc>
          <w:tcPr>
            <w:tcW w:w="2881" w:type="dxa"/>
            <w:vAlign w:val="center"/>
          </w:tcPr>
          <w:p w:rsidR="00E8169B" w:rsidRPr="00B307EA" w:rsidRDefault="00E8169B" w:rsidP="00B307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7EA">
              <w:rPr>
                <w:rFonts w:ascii="Times New Roman" w:hAnsi="Times New Roman" w:cs="Times New Roman"/>
                <w:sz w:val="18"/>
                <w:szCs w:val="18"/>
              </w:rPr>
              <w:t>Остановка газового оборудования,  прекращение подачи газа в помещения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Технические средства (системы) противоаварийной защиты, применяемые при подавлении и локализации аварии</w:t>
            </w:r>
          </w:p>
        </w:tc>
        <w:tc>
          <w:tcPr>
            <w:tcW w:w="2881" w:type="dxa"/>
            <w:vAlign w:val="center"/>
          </w:tcPr>
          <w:p w:rsidR="00E8169B" w:rsidRDefault="00E8169B" w:rsidP="00B307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07EA">
              <w:rPr>
                <w:rFonts w:ascii="Times New Roman" w:hAnsi="Times New Roman" w:cs="Times New Roman"/>
                <w:sz w:val="18"/>
                <w:szCs w:val="18"/>
              </w:rPr>
              <w:t>Арматура запорная.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Предохра-</w:t>
            </w:r>
          </w:p>
          <w:p w:rsidR="00E8169B" w:rsidRDefault="00E8169B" w:rsidP="00B307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нительные</w:t>
            </w:r>
            <w:r w:rsidRPr="00B307EA">
              <w:rPr>
                <w:rFonts w:ascii="Times New Roman" w:hAnsi="Times New Roman" w:cs="Times New Roman"/>
                <w:sz w:val="18"/>
                <w:szCs w:val="18"/>
              </w:rPr>
              <w:t xml:space="preserve"> клапаны в составе ГРП, ГРПШ, ГРУ,  автоматика безопасности котла. Система контроля наличия природного газа в воздухе помещений.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Пер-</w:t>
            </w:r>
          </w:p>
          <w:p w:rsidR="00E8169B" w:rsidRPr="00B307EA" w:rsidRDefault="00E8169B" w:rsidP="00B307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вичные</w:t>
            </w:r>
            <w:r w:rsidRPr="00B307EA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 пожаротушения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Ф.И.О. ответственного руководителя работ по локализации и ликвидации аварии (далее – Ответственный)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Шалатонова  С.В.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Образование Ответственного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Стаж работы Ответственного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Дата последней аттестации Ответственного</w:t>
            </w:r>
          </w:p>
        </w:tc>
        <w:tc>
          <w:tcPr>
            <w:tcW w:w="2881" w:type="dxa"/>
            <w:vAlign w:val="center"/>
          </w:tcPr>
          <w:p w:rsidR="00E8169B" w:rsidRPr="000F60CF" w:rsidRDefault="00E8169B" w:rsidP="007C6B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24.10.2012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E8169B" w:rsidRPr="007D434F" w:rsidRDefault="00E8169B" w:rsidP="007C6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А 1                  Б 7.1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Порядок действий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Комментарий к оценке готовности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Копия ПЛА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4B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ПЛА на 49 листах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 xml:space="preserve">Наименование аварии </w:t>
            </w:r>
          </w:p>
        </w:tc>
        <w:tc>
          <w:tcPr>
            <w:tcW w:w="2881" w:type="dxa"/>
            <w:vAlign w:val="center"/>
          </w:tcPr>
          <w:p w:rsidR="00E8169B" w:rsidRPr="002D6D02" w:rsidRDefault="00E8169B" w:rsidP="002D6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D02">
              <w:rPr>
                <w:rFonts w:ascii="Times New Roman" w:hAnsi="Times New Roman" w:cs="Times New Roman"/>
                <w:sz w:val="18"/>
                <w:szCs w:val="18"/>
              </w:rPr>
              <w:t>Погасание горелки, загазованность топки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Уровень аварии</w:t>
            </w:r>
          </w:p>
        </w:tc>
        <w:tc>
          <w:tcPr>
            <w:tcW w:w="2881" w:type="dxa"/>
            <w:vAlign w:val="center"/>
          </w:tcPr>
          <w:p w:rsidR="00E8169B" w:rsidRDefault="00E8169B" w:rsidP="002D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EA">
              <w:rPr>
                <w:rFonts w:ascii="Times New Roman" w:hAnsi="Times New Roman" w:cs="Times New Roman"/>
                <w:sz w:val="18"/>
                <w:szCs w:val="18"/>
              </w:rPr>
              <w:t>А-3.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307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Место аварии</w:t>
            </w:r>
          </w:p>
        </w:tc>
        <w:tc>
          <w:tcPr>
            <w:tcW w:w="2881" w:type="dxa"/>
            <w:vAlign w:val="center"/>
          </w:tcPr>
          <w:p w:rsidR="00E8169B" w:rsidRPr="006B1C0B" w:rsidRDefault="00E8169B" w:rsidP="002A2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C0B">
              <w:rPr>
                <w:rFonts w:ascii="Times New Roman" w:hAnsi="Times New Roman" w:cs="Times New Roman"/>
                <w:sz w:val="18"/>
                <w:szCs w:val="18"/>
              </w:rPr>
              <w:t>Газопровод внутри  помещений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Опознавательные признаки аварии</w:t>
            </w:r>
          </w:p>
        </w:tc>
        <w:tc>
          <w:tcPr>
            <w:tcW w:w="2881" w:type="dxa"/>
            <w:vAlign w:val="center"/>
          </w:tcPr>
          <w:p w:rsidR="00E8169B" w:rsidRDefault="00E8169B" w:rsidP="002D6D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D02">
              <w:rPr>
                <w:rFonts w:ascii="Times New Roman" w:hAnsi="Times New Roman" w:cs="Times New Roman"/>
                <w:sz w:val="18"/>
                <w:szCs w:val="18"/>
              </w:rPr>
              <w:t>Изменение в работе горелки,  срабатывание сигнализации на пульте управления газопотреб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ля-</w:t>
            </w:r>
          </w:p>
          <w:p w:rsidR="00E8169B" w:rsidRDefault="00E8169B" w:rsidP="002D6D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ющего</w:t>
            </w:r>
            <w:r w:rsidRPr="002D6D02"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срабаты-</w:t>
            </w:r>
          </w:p>
          <w:p w:rsidR="00E8169B" w:rsidRPr="002D6D02" w:rsidRDefault="00E8169B" w:rsidP="002D6D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r w:rsidRPr="002D6D02">
              <w:rPr>
                <w:rFonts w:ascii="Times New Roman" w:hAnsi="Times New Roman" w:cs="Times New Roman"/>
                <w:sz w:val="18"/>
                <w:szCs w:val="18"/>
              </w:rPr>
              <w:t xml:space="preserve"> автоматики безопасности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 xml:space="preserve">Оптимальные способы противоаварийной защиты </w:t>
            </w:r>
          </w:p>
        </w:tc>
        <w:tc>
          <w:tcPr>
            <w:tcW w:w="2881" w:type="dxa"/>
            <w:vAlign w:val="center"/>
          </w:tcPr>
          <w:p w:rsidR="00E8169B" w:rsidRPr="002D6D02" w:rsidRDefault="00E8169B" w:rsidP="002D6D02">
            <w:pPr>
              <w:numPr>
                <w:ilvl w:val="0"/>
                <w:numId w:val="16"/>
              </w:numPr>
              <w:ind w:left="332"/>
              <w:rPr>
                <w:rFonts w:ascii="Times New Roman" w:hAnsi="Times New Roman" w:cs="Times New Roman"/>
                <w:sz w:val="18"/>
                <w:szCs w:val="18"/>
              </w:rPr>
            </w:pPr>
            <w:r w:rsidRPr="002D6D02">
              <w:rPr>
                <w:rFonts w:ascii="Times New Roman" w:hAnsi="Times New Roman" w:cs="Times New Roman"/>
                <w:sz w:val="18"/>
                <w:szCs w:val="18"/>
              </w:rPr>
              <w:t>Остановка оборудования.</w:t>
            </w:r>
          </w:p>
          <w:p w:rsidR="00E8169B" w:rsidRPr="002D6D02" w:rsidRDefault="00E8169B" w:rsidP="002D6D02">
            <w:pPr>
              <w:numPr>
                <w:ilvl w:val="0"/>
                <w:numId w:val="16"/>
              </w:numPr>
              <w:ind w:left="332"/>
              <w:rPr>
                <w:rFonts w:ascii="Times New Roman" w:hAnsi="Times New Roman" w:cs="Times New Roman"/>
                <w:sz w:val="18"/>
                <w:szCs w:val="18"/>
              </w:rPr>
            </w:pPr>
            <w:r w:rsidRPr="002D6D02">
              <w:rPr>
                <w:rFonts w:ascii="Times New Roman" w:hAnsi="Times New Roman" w:cs="Times New Roman"/>
                <w:sz w:val="18"/>
                <w:szCs w:val="18"/>
              </w:rPr>
              <w:t>Срабатывание автоматики безопасности.</w:t>
            </w:r>
          </w:p>
          <w:p w:rsidR="00E8169B" w:rsidRPr="002D6D02" w:rsidRDefault="00E8169B" w:rsidP="002D6D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Технические средства (системы) противоаварийной защиты, применяемые при подавлении и локализации аварии</w:t>
            </w:r>
          </w:p>
        </w:tc>
        <w:tc>
          <w:tcPr>
            <w:tcW w:w="2881" w:type="dxa"/>
            <w:vAlign w:val="center"/>
          </w:tcPr>
          <w:p w:rsidR="00E8169B" w:rsidRPr="002D6D02" w:rsidRDefault="00E8169B" w:rsidP="002D6D02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2D6D02">
              <w:rPr>
                <w:rFonts w:ascii="Times New Roman" w:hAnsi="Times New Roman" w:cs="Times New Roman"/>
                <w:sz w:val="18"/>
                <w:szCs w:val="18"/>
              </w:rPr>
              <w:t>Арматура запорная, автоматика безопасности газового оборудования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Ф.И.О. ответственного руководителя работ по локализации и ликвидации аварии (далее – Ответственный)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Шалатонова  С.В.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Образование Ответственного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Стаж работы Ответственного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Дата последней аттестации Ответственного</w:t>
            </w:r>
          </w:p>
        </w:tc>
        <w:tc>
          <w:tcPr>
            <w:tcW w:w="2881" w:type="dxa"/>
            <w:vAlign w:val="center"/>
          </w:tcPr>
          <w:p w:rsidR="00E8169B" w:rsidRPr="000F60CF" w:rsidRDefault="00E8169B" w:rsidP="007C6B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24.10.2012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E8169B" w:rsidRPr="007D434F" w:rsidRDefault="00E8169B" w:rsidP="007C6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А 1                  Б 7.1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Порядок действий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Комментарий к оценке готовности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Копия ПЛА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4B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ПЛА на 49 листах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 xml:space="preserve">Наименование аварии </w:t>
            </w:r>
          </w:p>
        </w:tc>
        <w:tc>
          <w:tcPr>
            <w:tcW w:w="2881" w:type="dxa"/>
            <w:vAlign w:val="center"/>
          </w:tcPr>
          <w:p w:rsidR="00E8169B" w:rsidRPr="002D6D02" w:rsidRDefault="00E8169B" w:rsidP="002D6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D02">
              <w:rPr>
                <w:rFonts w:ascii="Times New Roman" w:hAnsi="Times New Roman" w:cs="Times New Roman"/>
                <w:sz w:val="18"/>
                <w:szCs w:val="18"/>
              </w:rPr>
              <w:t>Отравление угарным газом  персонала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Уровень аварии</w:t>
            </w:r>
          </w:p>
        </w:tc>
        <w:tc>
          <w:tcPr>
            <w:tcW w:w="2881" w:type="dxa"/>
            <w:vAlign w:val="center"/>
          </w:tcPr>
          <w:p w:rsidR="00E8169B" w:rsidRDefault="00E8169B" w:rsidP="002D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EA">
              <w:rPr>
                <w:rFonts w:ascii="Times New Roman" w:hAnsi="Times New Roman" w:cs="Times New Roman"/>
                <w:sz w:val="18"/>
                <w:szCs w:val="18"/>
              </w:rPr>
              <w:t>А-3.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307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Место аварии</w:t>
            </w:r>
          </w:p>
        </w:tc>
        <w:tc>
          <w:tcPr>
            <w:tcW w:w="2881" w:type="dxa"/>
            <w:vAlign w:val="center"/>
          </w:tcPr>
          <w:p w:rsidR="00E8169B" w:rsidRPr="006B1C0B" w:rsidRDefault="00E8169B" w:rsidP="002A2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C0B">
              <w:rPr>
                <w:rFonts w:ascii="Times New Roman" w:hAnsi="Times New Roman" w:cs="Times New Roman"/>
                <w:sz w:val="18"/>
                <w:szCs w:val="18"/>
              </w:rPr>
              <w:t>Газопровод внутри  помещений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Опознавательные признаки аварии</w:t>
            </w:r>
          </w:p>
        </w:tc>
        <w:tc>
          <w:tcPr>
            <w:tcW w:w="2881" w:type="dxa"/>
            <w:vAlign w:val="center"/>
          </w:tcPr>
          <w:p w:rsidR="00E8169B" w:rsidRPr="002D6D02" w:rsidRDefault="00E8169B" w:rsidP="002D6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D02">
              <w:rPr>
                <w:rFonts w:ascii="Times New Roman" w:hAnsi="Times New Roman" w:cs="Times New Roman"/>
                <w:sz w:val="18"/>
                <w:szCs w:val="18"/>
              </w:rPr>
              <w:t>Сигнал прибора контроля угарного газа.</w:t>
            </w:r>
          </w:p>
          <w:p w:rsidR="00E8169B" w:rsidRPr="002D6D02" w:rsidRDefault="00E8169B" w:rsidP="002D6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D02">
              <w:rPr>
                <w:rFonts w:ascii="Times New Roman" w:hAnsi="Times New Roman" w:cs="Times New Roman"/>
                <w:sz w:val="18"/>
                <w:szCs w:val="18"/>
              </w:rPr>
              <w:t>Признаки отравления СО: ухудшение зрения, снижение слуха, легкая боль в области лба, головокружение, ощущение пульсации в висках, снижение координации мелких точных движений и аналитического мышления (дальше может быть потеря ощущения времени, рвота, потеря сознания)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 xml:space="preserve">Оптимальные способы противоаварийной защиты </w:t>
            </w:r>
          </w:p>
        </w:tc>
        <w:tc>
          <w:tcPr>
            <w:tcW w:w="2881" w:type="dxa"/>
            <w:vAlign w:val="center"/>
          </w:tcPr>
          <w:p w:rsidR="00E8169B" w:rsidRPr="002D6D02" w:rsidRDefault="00E8169B" w:rsidP="002D6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D02">
              <w:rPr>
                <w:rFonts w:ascii="Times New Roman" w:hAnsi="Times New Roman" w:cs="Times New Roman"/>
                <w:sz w:val="18"/>
                <w:szCs w:val="18"/>
              </w:rPr>
              <w:t>Остановка  газопотребляющего оборудования, прекращение подачи газа в помещения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Технические средства (системы) противоаварийной защиты, применяемые при подавлении и локализации аварии</w:t>
            </w:r>
          </w:p>
        </w:tc>
        <w:tc>
          <w:tcPr>
            <w:tcW w:w="2881" w:type="dxa"/>
            <w:vAlign w:val="center"/>
          </w:tcPr>
          <w:p w:rsidR="00E8169B" w:rsidRDefault="00E8169B" w:rsidP="009500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D02">
              <w:rPr>
                <w:rFonts w:ascii="Times New Roman" w:hAnsi="Times New Roman" w:cs="Times New Roman"/>
                <w:sz w:val="18"/>
                <w:szCs w:val="18"/>
              </w:rPr>
              <w:t>Арматура запорная.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Предохрани-</w:t>
            </w:r>
          </w:p>
          <w:p w:rsidR="00E8169B" w:rsidRPr="002D6D02" w:rsidRDefault="00E8169B" w:rsidP="009500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тельные</w:t>
            </w:r>
            <w:r w:rsidRPr="002D6D02">
              <w:rPr>
                <w:rFonts w:ascii="Times New Roman" w:hAnsi="Times New Roman" w:cs="Times New Roman"/>
                <w:sz w:val="18"/>
                <w:szCs w:val="18"/>
              </w:rPr>
              <w:t xml:space="preserve"> клапаны в составе ГРП, ГРПШ, ГРУ,  автоматика безопасности газопотребляющего оборудования. Система контроля наличия угарного газа в воздухе помещений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Ф.И.О. ответственного руководителя работ по локализации и ликвидации аварии (далее – Ответственный)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Шалатонова  С.В.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Образование Ответственного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Стаж работы Ответственного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Дата последней аттестации Ответственного</w:t>
            </w:r>
          </w:p>
        </w:tc>
        <w:tc>
          <w:tcPr>
            <w:tcW w:w="2881" w:type="dxa"/>
            <w:vAlign w:val="center"/>
          </w:tcPr>
          <w:p w:rsidR="00E8169B" w:rsidRPr="000F60CF" w:rsidRDefault="00E8169B" w:rsidP="007C6B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24.10.2012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E8169B" w:rsidRPr="007D434F" w:rsidRDefault="00E8169B" w:rsidP="007C6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А 1                  Б 7.1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Порядок действий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Комментарий к оценке готовности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Копия ПЛА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4B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ПЛА на 49 листах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 xml:space="preserve">Наименование аварии </w:t>
            </w:r>
          </w:p>
        </w:tc>
        <w:tc>
          <w:tcPr>
            <w:tcW w:w="2881" w:type="dxa"/>
            <w:vAlign w:val="center"/>
          </w:tcPr>
          <w:p w:rsidR="00E8169B" w:rsidRPr="009500DF" w:rsidRDefault="00E8169B" w:rsidP="00950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0DF">
              <w:rPr>
                <w:rFonts w:ascii="Times New Roman" w:hAnsi="Times New Roman" w:cs="Times New Roman"/>
                <w:sz w:val="18"/>
                <w:szCs w:val="18"/>
              </w:rPr>
              <w:t>Пожар в помещении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Уровень аварии</w:t>
            </w:r>
          </w:p>
        </w:tc>
        <w:tc>
          <w:tcPr>
            <w:tcW w:w="2881" w:type="dxa"/>
            <w:vAlign w:val="center"/>
          </w:tcPr>
          <w:p w:rsidR="00E8169B" w:rsidRDefault="00E8169B" w:rsidP="0095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EA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307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307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Место аварии</w:t>
            </w:r>
          </w:p>
        </w:tc>
        <w:tc>
          <w:tcPr>
            <w:tcW w:w="2881" w:type="dxa"/>
            <w:vAlign w:val="center"/>
          </w:tcPr>
          <w:p w:rsidR="00E8169B" w:rsidRPr="006B1C0B" w:rsidRDefault="00E8169B" w:rsidP="002A2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C0B">
              <w:rPr>
                <w:rFonts w:ascii="Times New Roman" w:hAnsi="Times New Roman" w:cs="Times New Roman"/>
                <w:sz w:val="18"/>
                <w:szCs w:val="18"/>
              </w:rPr>
              <w:t>Газопровод внутри  помещений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Опознавательные признаки аварии</w:t>
            </w:r>
          </w:p>
        </w:tc>
        <w:tc>
          <w:tcPr>
            <w:tcW w:w="2881" w:type="dxa"/>
            <w:vAlign w:val="center"/>
          </w:tcPr>
          <w:p w:rsidR="00E8169B" w:rsidRPr="009500DF" w:rsidRDefault="00E8169B" w:rsidP="00950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0DF">
              <w:rPr>
                <w:rFonts w:ascii="Times New Roman" w:hAnsi="Times New Roman" w:cs="Times New Roman"/>
                <w:sz w:val="18"/>
                <w:szCs w:val="18"/>
              </w:rPr>
              <w:t>Запах дыма, задымление, срабатывание автоматики безопасности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 xml:space="preserve">Оптимальные способы противоаварийной защиты </w:t>
            </w:r>
          </w:p>
        </w:tc>
        <w:tc>
          <w:tcPr>
            <w:tcW w:w="2881" w:type="dxa"/>
            <w:vAlign w:val="center"/>
          </w:tcPr>
          <w:p w:rsidR="00E8169B" w:rsidRPr="009500DF" w:rsidRDefault="00E8169B" w:rsidP="00950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0DF">
              <w:rPr>
                <w:rFonts w:ascii="Times New Roman" w:hAnsi="Times New Roman" w:cs="Times New Roman"/>
                <w:sz w:val="18"/>
                <w:szCs w:val="18"/>
              </w:rPr>
              <w:t>Остановка оборудования, прекращение подачи газа в помещения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Технические средства (системы) противоаварийной защиты, применяемые при подавлении и локализации аварии</w:t>
            </w:r>
          </w:p>
        </w:tc>
        <w:tc>
          <w:tcPr>
            <w:tcW w:w="2881" w:type="dxa"/>
            <w:vAlign w:val="center"/>
          </w:tcPr>
          <w:p w:rsidR="00E8169B" w:rsidRDefault="00E8169B" w:rsidP="009500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0DF">
              <w:rPr>
                <w:rFonts w:ascii="Times New Roman" w:hAnsi="Times New Roman" w:cs="Times New Roman"/>
                <w:sz w:val="18"/>
                <w:szCs w:val="18"/>
              </w:rPr>
              <w:t>Арматура запорная,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термозапор-</w:t>
            </w:r>
          </w:p>
          <w:p w:rsidR="00E8169B" w:rsidRPr="009500DF" w:rsidRDefault="00E8169B" w:rsidP="009500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r w:rsidRPr="009500DF">
              <w:rPr>
                <w:rFonts w:ascii="Times New Roman" w:hAnsi="Times New Roman" w:cs="Times New Roman"/>
                <w:sz w:val="18"/>
                <w:szCs w:val="18"/>
              </w:rPr>
              <w:t xml:space="preserve"> клапан, автоматика безопасности котла, установки.</w:t>
            </w:r>
          </w:p>
          <w:p w:rsidR="00E8169B" w:rsidRDefault="00E8169B" w:rsidP="009500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0DF">
              <w:rPr>
                <w:rFonts w:ascii="Times New Roman" w:hAnsi="Times New Roman" w:cs="Times New Roman"/>
                <w:sz w:val="18"/>
                <w:szCs w:val="18"/>
              </w:rPr>
              <w:t>Газоанализатор СТГ-1.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Первич-</w:t>
            </w:r>
          </w:p>
          <w:p w:rsidR="00E8169B" w:rsidRPr="009500DF" w:rsidRDefault="00E8169B" w:rsidP="009500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r w:rsidRPr="009500DF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 пожаротушения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Ф.И.О. ответственного руководителя работ по локализации и ликвидации аварии (далее – Ответственный)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693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Шалатонова  С.В.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Образование Ответственного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Стаж работы Ответственного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Дата последней аттестации Ответственного</w:t>
            </w:r>
          </w:p>
        </w:tc>
        <w:tc>
          <w:tcPr>
            <w:tcW w:w="2881" w:type="dxa"/>
            <w:vAlign w:val="center"/>
          </w:tcPr>
          <w:p w:rsidR="00E8169B" w:rsidRPr="000F60CF" w:rsidRDefault="00E8169B" w:rsidP="007C6B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24.10.2012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E8169B" w:rsidRPr="007D434F" w:rsidRDefault="00E8169B" w:rsidP="007C6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А 1                  Б 7.1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Порядок действий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Комментарий к оценке готовности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Копия ПЛА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4B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ПЛА на 49 листах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 xml:space="preserve">Наименование аварии </w:t>
            </w:r>
          </w:p>
        </w:tc>
        <w:tc>
          <w:tcPr>
            <w:tcW w:w="2881" w:type="dxa"/>
            <w:vAlign w:val="center"/>
          </w:tcPr>
          <w:p w:rsidR="00E8169B" w:rsidRPr="009500DF" w:rsidRDefault="00E8169B" w:rsidP="00950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0DF">
              <w:rPr>
                <w:rFonts w:ascii="Times New Roman" w:hAnsi="Times New Roman"/>
                <w:sz w:val="18"/>
                <w:szCs w:val="18"/>
              </w:rPr>
              <w:t>Взрыв газа в помещении, в газопотребляющем оборудовании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Уровень аварии</w:t>
            </w:r>
          </w:p>
        </w:tc>
        <w:tc>
          <w:tcPr>
            <w:tcW w:w="2881" w:type="dxa"/>
            <w:vAlign w:val="center"/>
          </w:tcPr>
          <w:p w:rsidR="00E8169B" w:rsidRDefault="00E8169B" w:rsidP="0095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EA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307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307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Место аварии</w:t>
            </w:r>
          </w:p>
        </w:tc>
        <w:tc>
          <w:tcPr>
            <w:tcW w:w="2881" w:type="dxa"/>
            <w:vAlign w:val="center"/>
          </w:tcPr>
          <w:p w:rsidR="00E8169B" w:rsidRPr="006B1C0B" w:rsidRDefault="00E8169B" w:rsidP="002A2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C0B">
              <w:rPr>
                <w:rFonts w:ascii="Times New Roman" w:hAnsi="Times New Roman" w:cs="Times New Roman"/>
                <w:sz w:val="18"/>
                <w:szCs w:val="18"/>
              </w:rPr>
              <w:t>Газопровод внутри  помещений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Опознавательные признаки аварии</w:t>
            </w:r>
          </w:p>
        </w:tc>
        <w:tc>
          <w:tcPr>
            <w:tcW w:w="2881" w:type="dxa"/>
            <w:vAlign w:val="center"/>
          </w:tcPr>
          <w:p w:rsidR="00E8169B" w:rsidRDefault="00E8169B" w:rsidP="009500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0DF">
              <w:rPr>
                <w:rFonts w:ascii="Times New Roman" w:hAnsi="Times New Roman" w:cs="Times New Roman"/>
                <w:sz w:val="18"/>
                <w:szCs w:val="18"/>
              </w:rPr>
              <w:t xml:space="preserve">Признаки взрыва, срабатывание сигнализации на пульте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управле-</w:t>
            </w:r>
          </w:p>
          <w:p w:rsidR="00E8169B" w:rsidRDefault="00E8169B" w:rsidP="009500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r w:rsidRPr="009500DF">
              <w:rPr>
                <w:rFonts w:ascii="Times New Roman" w:hAnsi="Times New Roman" w:cs="Times New Roman"/>
                <w:sz w:val="18"/>
                <w:szCs w:val="18"/>
              </w:rPr>
              <w:t>газопотребляющимоборудо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8169B" w:rsidRPr="009500DF" w:rsidRDefault="00E8169B" w:rsidP="009500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ванием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 xml:space="preserve">Оптимальные способы противоаварийной защиты </w:t>
            </w:r>
          </w:p>
        </w:tc>
        <w:tc>
          <w:tcPr>
            <w:tcW w:w="2881" w:type="dxa"/>
            <w:vAlign w:val="center"/>
          </w:tcPr>
          <w:p w:rsidR="00E8169B" w:rsidRDefault="00E8169B" w:rsidP="009500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0DF">
              <w:rPr>
                <w:rFonts w:ascii="Times New Roman" w:hAnsi="Times New Roman" w:cs="Times New Roman"/>
                <w:sz w:val="18"/>
                <w:szCs w:val="18"/>
              </w:rPr>
              <w:t>Остановка оборудования, 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кра-</w:t>
            </w:r>
          </w:p>
          <w:p w:rsidR="00E8169B" w:rsidRPr="009500DF" w:rsidRDefault="00E8169B" w:rsidP="009500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щение</w:t>
            </w:r>
            <w:r w:rsidRPr="009500DF">
              <w:rPr>
                <w:rFonts w:ascii="Times New Roman" w:hAnsi="Times New Roman" w:cs="Times New Roman"/>
                <w:sz w:val="18"/>
                <w:szCs w:val="18"/>
              </w:rPr>
              <w:t xml:space="preserve"> подачи газа в котельную, на печь, подтопок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Технические средства (системы) противоаварийной защиты, применяемые при подавлении и локализации аварии</w:t>
            </w:r>
          </w:p>
        </w:tc>
        <w:tc>
          <w:tcPr>
            <w:tcW w:w="2881" w:type="dxa"/>
            <w:vAlign w:val="center"/>
          </w:tcPr>
          <w:p w:rsidR="00E8169B" w:rsidRPr="009500DF" w:rsidRDefault="00E8169B" w:rsidP="009500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0DF">
              <w:rPr>
                <w:rFonts w:ascii="Times New Roman" w:hAnsi="Times New Roman" w:cs="Times New Roman"/>
                <w:sz w:val="18"/>
                <w:szCs w:val="18"/>
              </w:rPr>
              <w:t>Арматура запорная, автоматика безопасности газопотребляющего оборудования.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00DF">
              <w:rPr>
                <w:rFonts w:ascii="Times New Roman" w:hAnsi="Times New Roman" w:cs="Times New Roman"/>
                <w:sz w:val="18"/>
                <w:szCs w:val="18"/>
              </w:rPr>
              <w:t>Газоанализатор СТГ-1.Первичные средства пожаротушения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Ф.И.О. ответственного руководителя работ по локализации и ликвидации аварии (далее – Ответственный)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Шалатонова  С.В.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Образование Ответственного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Стаж работы Ответственного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Дата последней аттестации Ответственного</w:t>
            </w:r>
          </w:p>
        </w:tc>
        <w:tc>
          <w:tcPr>
            <w:tcW w:w="2881" w:type="dxa"/>
            <w:vAlign w:val="center"/>
          </w:tcPr>
          <w:p w:rsidR="00E8169B" w:rsidRPr="000F60CF" w:rsidRDefault="00E8169B" w:rsidP="007C6B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24.10.2012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E8169B" w:rsidRPr="007D434F" w:rsidRDefault="00E8169B" w:rsidP="007C6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А 1                  Б 7.1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Порядок действий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Комментарий к оценке готовности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Копия ПЛА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C8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ПЛА на 49 листах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 xml:space="preserve">Наименование аварии </w:t>
            </w:r>
          </w:p>
        </w:tc>
        <w:tc>
          <w:tcPr>
            <w:tcW w:w="2881" w:type="dxa"/>
            <w:vAlign w:val="center"/>
          </w:tcPr>
          <w:p w:rsidR="00E8169B" w:rsidRPr="009500DF" w:rsidRDefault="00E8169B" w:rsidP="00C80C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0DF">
              <w:rPr>
                <w:rFonts w:ascii="Times New Roman" w:hAnsi="Times New Roman" w:cs="Times New Roman"/>
                <w:sz w:val="18"/>
                <w:szCs w:val="18"/>
              </w:rPr>
              <w:t>Повышение дав</w:t>
            </w:r>
            <w:r w:rsidRPr="009500D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ления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газовом </w:t>
            </w:r>
            <w:r w:rsidRPr="009500DF">
              <w:rPr>
                <w:rFonts w:ascii="Times New Roman" w:hAnsi="Times New Roman" w:cs="Times New Roman"/>
                <w:sz w:val="18"/>
                <w:szCs w:val="18"/>
              </w:rPr>
              <w:t>котле выше пре</w:t>
            </w:r>
            <w:r w:rsidRPr="009500DF">
              <w:rPr>
                <w:rFonts w:ascii="Times New Roman" w:hAnsi="Times New Roman" w:cs="Times New Roman"/>
                <w:sz w:val="18"/>
                <w:szCs w:val="18"/>
              </w:rPr>
              <w:softHyphen/>
              <w:t>дельно  допусти</w:t>
            </w:r>
            <w:r w:rsidRPr="009500DF">
              <w:rPr>
                <w:rFonts w:ascii="Times New Roman" w:hAnsi="Times New Roman" w:cs="Times New Roman"/>
                <w:sz w:val="18"/>
                <w:szCs w:val="18"/>
              </w:rPr>
              <w:softHyphen/>
              <w:t>мого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Уровень аварии</w:t>
            </w:r>
          </w:p>
        </w:tc>
        <w:tc>
          <w:tcPr>
            <w:tcW w:w="2881" w:type="dxa"/>
            <w:vAlign w:val="center"/>
          </w:tcPr>
          <w:p w:rsidR="00E8169B" w:rsidRDefault="00E8169B" w:rsidP="0095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EA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307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4.0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Место аварии</w:t>
            </w:r>
          </w:p>
        </w:tc>
        <w:tc>
          <w:tcPr>
            <w:tcW w:w="2881" w:type="dxa"/>
            <w:vAlign w:val="center"/>
          </w:tcPr>
          <w:p w:rsidR="00E8169B" w:rsidRPr="006B1C0B" w:rsidRDefault="00E8169B" w:rsidP="002A2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Газовый котел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Опознавательные признаки аварии</w:t>
            </w:r>
          </w:p>
        </w:tc>
        <w:tc>
          <w:tcPr>
            <w:tcW w:w="2881" w:type="dxa"/>
            <w:vAlign w:val="center"/>
          </w:tcPr>
          <w:p w:rsidR="00E8169B" w:rsidRPr="009500DF" w:rsidRDefault="00E8169B" w:rsidP="00C80C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0DF">
              <w:rPr>
                <w:rFonts w:ascii="Times New Roman" w:hAnsi="Times New Roman" w:cs="Times New Roman"/>
                <w:sz w:val="18"/>
                <w:szCs w:val="18"/>
              </w:rPr>
              <w:t>Срабатывание сигна</w:t>
            </w:r>
            <w:r w:rsidRPr="009500D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лизации повышения давления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газовом</w:t>
            </w:r>
            <w:r w:rsidRPr="009500DF">
              <w:rPr>
                <w:rFonts w:ascii="Times New Roman" w:hAnsi="Times New Roman" w:cs="Times New Roman"/>
                <w:sz w:val="18"/>
                <w:szCs w:val="18"/>
              </w:rPr>
              <w:t xml:space="preserve"> котле выше допусти</w:t>
            </w:r>
            <w:r w:rsidRPr="009500DF">
              <w:rPr>
                <w:rFonts w:ascii="Times New Roman" w:hAnsi="Times New Roman" w:cs="Times New Roman"/>
                <w:sz w:val="18"/>
                <w:szCs w:val="18"/>
              </w:rPr>
              <w:softHyphen/>
              <w:t>мого, показания при</w:t>
            </w:r>
            <w:r w:rsidRPr="009500DF">
              <w:rPr>
                <w:rFonts w:ascii="Times New Roman" w:hAnsi="Times New Roman" w:cs="Times New Roman"/>
                <w:sz w:val="18"/>
                <w:szCs w:val="18"/>
              </w:rPr>
              <w:softHyphen/>
              <w:t>боров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 xml:space="preserve">Оптимальные способы противоаварийной защиты </w:t>
            </w:r>
          </w:p>
        </w:tc>
        <w:tc>
          <w:tcPr>
            <w:tcW w:w="2881" w:type="dxa"/>
            <w:vAlign w:val="center"/>
          </w:tcPr>
          <w:p w:rsidR="00E8169B" w:rsidRPr="009500DF" w:rsidRDefault="00E8169B" w:rsidP="00950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0DF">
              <w:rPr>
                <w:rFonts w:ascii="Times New Roman" w:hAnsi="Times New Roman" w:cs="Times New Roman"/>
                <w:sz w:val="18"/>
                <w:szCs w:val="18"/>
              </w:rPr>
              <w:t>Полная остановка оборудования котла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Технические средства (системы) противоаварийной защиты, применяемые при подавлении и локализации аварии</w:t>
            </w:r>
          </w:p>
        </w:tc>
        <w:tc>
          <w:tcPr>
            <w:tcW w:w="2881" w:type="dxa"/>
            <w:vAlign w:val="center"/>
          </w:tcPr>
          <w:p w:rsidR="00E8169B" w:rsidRPr="009500DF" w:rsidRDefault="00E8169B" w:rsidP="00C80C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0DF">
              <w:rPr>
                <w:rFonts w:ascii="Times New Roman" w:hAnsi="Times New Roman" w:cs="Times New Roman"/>
                <w:sz w:val="18"/>
                <w:szCs w:val="18"/>
              </w:rPr>
              <w:t>Система автоматиче</w:t>
            </w:r>
            <w:r w:rsidRPr="009500DF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остановки  котла, предохра</w:t>
            </w:r>
            <w:r w:rsidRPr="009500DF">
              <w:rPr>
                <w:rFonts w:ascii="Times New Roman" w:hAnsi="Times New Roman" w:cs="Times New Roman"/>
                <w:sz w:val="18"/>
                <w:szCs w:val="18"/>
              </w:rPr>
              <w:softHyphen/>
              <w:t>нительный клапан, сигнализация пре</w:t>
            </w:r>
            <w:r w:rsidRPr="009500DF">
              <w:rPr>
                <w:rFonts w:ascii="Times New Roman" w:hAnsi="Times New Roman" w:cs="Times New Roman"/>
                <w:sz w:val="18"/>
                <w:szCs w:val="18"/>
              </w:rPr>
              <w:softHyphen/>
              <w:t>дельно допустимого давления в котле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Ф.И.О. ответственного руководителя работ по локализации и ликвидации аварии (далее – Ответственный)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Шалатонова  С.В.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Образование Ответственного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Стаж работы Ответственного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Дата последней аттестации Ответственного</w:t>
            </w:r>
          </w:p>
        </w:tc>
        <w:tc>
          <w:tcPr>
            <w:tcW w:w="2881" w:type="dxa"/>
            <w:vAlign w:val="center"/>
          </w:tcPr>
          <w:p w:rsidR="00E8169B" w:rsidRPr="000F60CF" w:rsidRDefault="00E8169B" w:rsidP="007C6B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24.10.2012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E8169B" w:rsidRPr="007D434F" w:rsidRDefault="00E8169B" w:rsidP="007C6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А 1                  Б 7.1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Порядок действий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Комментарий к оценке готовности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E310A">
        <w:trPr>
          <w:trHeight w:val="323"/>
        </w:trPr>
        <w:tc>
          <w:tcPr>
            <w:tcW w:w="2373" w:type="dxa"/>
            <w:vMerge/>
            <w:tcBorders>
              <w:top w:val="nil"/>
            </w:tcBorders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Копия ПЛА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C8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ПЛА на 49 листах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23"/>
        </w:trPr>
        <w:tc>
          <w:tcPr>
            <w:tcW w:w="2373" w:type="dxa"/>
            <w:vMerge w:val="restart"/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 xml:space="preserve">Наименование аварии </w:t>
            </w:r>
          </w:p>
        </w:tc>
        <w:tc>
          <w:tcPr>
            <w:tcW w:w="2881" w:type="dxa"/>
            <w:vAlign w:val="center"/>
          </w:tcPr>
          <w:p w:rsidR="00E8169B" w:rsidRDefault="00E8169B" w:rsidP="00A415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158D">
              <w:rPr>
                <w:rFonts w:ascii="Times New Roman" w:hAnsi="Times New Roman" w:cs="Times New Roman"/>
                <w:sz w:val="18"/>
                <w:szCs w:val="18"/>
              </w:rPr>
              <w:t>Появление в основных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158D">
              <w:rPr>
                <w:rFonts w:ascii="Times New Roman" w:hAnsi="Times New Roman" w:cs="Times New Roman"/>
                <w:sz w:val="18"/>
                <w:szCs w:val="18"/>
              </w:rPr>
              <w:t>элемен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8169B" w:rsidRPr="00A4158D" w:rsidRDefault="00E8169B" w:rsidP="00A415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тах</w:t>
            </w:r>
            <w:r w:rsidRPr="00A4158D">
              <w:rPr>
                <w:rFonts w:ascii="Times New Roman" w:hAnsi="Times New Roman" w:cs="Times New Roman"/>
                <w:sz w:val="18"/>
                <w:szCs w:val="18"/>
              </w:rPr>
              <w:t xml:space="preserve">  котла    трещин,     выпучин, запотевания, слезения,   течей. Стуки,  гидроудары в котле и паропроводе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23"/>
        </w:trPr>
        <w:tc>
          <w:tcPr>
            <w:tcW w:w="2373" w:type="dxa"/>
            <w:vMerge/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Уровень аварии</w:t>
            </w:r>
          </w:p>
        </w:tc>
        <w:tc>
          <w:tcPr>
            <w:tcW w:w="2881" w:type="dxa"/>
            <w:vAlign w:val="center"/>
          </w:tcPr>
          <w:p w:rsidR="00E8169B" w:rsidRDefault="00E8169B" w:rsidP="00A4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- 2.4.2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23"/>
        </w:trPr>
        <w:tc>
          <w:tcPr>
            <w:tcW w:w="2373" w:type="dxa"/>
            <w:vMerge/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Место аварии</w:t>
            </w:r>
          </w:p>
        </w:tc>
        <w:tc>
          <w:tcPr>
            <w:tcW w:w="2881" w:type="dxa"/>
            <w:vAlign w:val="center"/>
          </w:tcPr>
          <w:p w:rsidR="00E8169B" w:rsidRDefault="00E8169B" w:rsidP="002A2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Котел 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23"/>
        </w:trPr>
        <w:tc>
          <w:tcPr>
            <w:tcW w:w="2373" w:type="dxa"/>
            <w:vMerge/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Опознавательные признаки аварии</w:t>
            </w:r>
          </w:p>
        </w:tc>
        <w:tc>
          <w:tcPr>
            <w:tcW w:w="2881" w:type="dxa"/>
            <w:vAlign w:val="center"/>
          </w:tcPr>
          <w:p w:rsidR="00E8169B" w:rsidRPr="00A4158D" w:rsidRDefault="00E8169B" w:rsidP="00A41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58D">
              <w:rPr>
                <w:rFonts w:ascii="Times New Roman" w:hAnsi="Times New Roman" w:cs="Times New Roman"/>
                <w:sz w:val="18"/>
                <w:szCs w:val="18"/>
              </w:rPr>
              <w:t>Посторонние звуки, выявление неисправ</w:t>
            </w:r>
            <w:r w:rsidRPr="00A4158D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ностей визуальным наблюдением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2A2A7E">
        <w:trPr>
          <w:trHeight w:val="323"/>
        </w:trPr>
        <w:tc>
          <w:tcPr>
            <w:tcW w:w="2373" w:type="dxa"/>
            <w:vMerge/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 xml:space="preserve">Оптимальные способы противоаварийной защиты </w:t>
            </w:r>
          </w:p>
        </w:tc>
        <w:tc>
          <w:tcPr>
            <w:tcW w:w="2881" w:type="dxa"/>
          </w:tcPr>
          <w:p w:rsidR="00E8169B" w:rsidRPr="00A4158D" w:rsidRDefault="00E8169B" w:rsidP="002A2A7E">
            <w:pPr>
              <w:shd w:val="clear" w:color="auto" w:fill="FFFFFF"/>
              <w:spacing w:line="274" w:lineRule="exact"/>
              <w:ind w:left="29"/>
              <w:rPr>
                <w:rFonts w:ascii="Times New Roman" w:hAnsi="Times New Roman"/>
                <w:sz w:val="18"/>
                <w:szCs w:val="18"/>
              </w:rPr>
            </w:pPr>
            <w:r w:rsidRPr="00A4158D">
              <w:rPr>
                <w:rFonts w:ascii="Times New Roman" w:hAnsi="Times New Roman"/>
                <w:sz w:val="18"/>
                <w:szCs w:val="18"/>
              </w:rPr>
              <w:t xml:space="preserve">Полная остановка оборудования </w:t>
            </w:r>
            <w:r w:rsidRPr="00A4158D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котла 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23"/>
        </w:trPr>
        <w:tc>
          <w:tcPr>
            <w:tcW w:w="2373" w:type="dxa"/>
            <w:vMerge/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Технические средства (системы) противоаварийной защиты, применяемые при подавлении и локализации аварии</w:t>
            </w:r>
          </w:p>
        </w:tc>
        <w:tc>
          <w:tcPr>
            <w:tcW w:w="2881" w:type="dxa"/>
            <w:vAlign w:val="center"/>
          </w:tcPr>
          <w:p w:rsidR="00E8169B" w:rsidRPr="00A4158D" w:rsidRDefault="00E8169B" w:rsidP="00A4158D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A4158D">
              <w:rPr>
                <w:rFonts w:ascii="Times New Roman" w:hAnsi="Times New Roman" w:cs="Times New Roman"/>
                <w:sz w:val="18"/>
                <w:szCs w:val="18"/>
              </w:rPr>
              <w:t>Автоматика котла, запорная или регули</w:t>
            </w:r>
            <w:r w:rsidRPr="00A4158D">
              <w:rPr>
                <w:rFonts w:ascii="Times New Roman" w:hAnsi="Times New Roman" w:cs="Times New Roman"/>
                <w:sz w:val="18"/>
                <w:szCs w:val="18"/>
              </w:rPr>
              <w:softHyphen/>
              <w:t>рующая арматура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23"/>
        </w:trPr>
        <w:tc>
          <w:tcPr>
            <w:tcW w:w="2373" w:type="dxa"/>
            <w:vMerge/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Ф.И.О. ответственного руководителя работ по локализации и ликвидации аварии (далее – Ответственный)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AF5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Шалатонова  С.В.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23"/>
        </w:trPr>
        <w:tc>
          <w:tcPr>
            <w:tcW w:w="2373" w:type="dxa"/>
            <w:vMerge/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Образование Ответственного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23"/>
        </w:trPr>
        <w:tc>
          <w:tcPr>
            <w:tcW w:w="2373" w:type="dxa"/>
            <w:vMerge/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Стаж работы Ответственного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23"/>
        </w:trPr>
        <w:tc>
          <w:tcPr>
            <w:tcW w:w="2373" w:type="dxa"/>
            <w:vMerge/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Дата последней аттестации Ответственного</w:t>
            </w:r>
          </w:p>
        </w:tc>
        <w:tc>
          <w:tcPr>
            <w:tcW w:w="2881" w:type="dxa"/>
            <w:vAlign w:val="center"/>
          </w:tcPr>
          <w:p w:rsidR="00E8169B" w:rsidRPr="000F60CF" w:rsidRDefault="00E8169B" w:rsidP="007C6B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24.10.2012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E8169B" w:rsidRPr="007D434F" w:rsidRDefault="00E8169B" w:rsidP="007C6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А 1                  Б 7.1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23"/>
        </w:trPr>
        <w:tc>
          <w:tcPr>
            <w:tcW w:w="2373" w:type="dxa"/>
            <w:vMerge/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Порядок действий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23"/>
        </w:trPr>
        <w:tc>
          <w:tcPr>
            <w:tcW w:w="2373" w:type="dxa"/>
            <w:vMerge/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Комментарий к оценке готовности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23"/>
        </w:trPr>
        <w:tc>
          <w:tcPr>
            <w:tcW w:w="2373" w:type="dxa"/>
            <w:vMerge/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Копия ПЛА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C8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ПЛА на 49 листах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23"/>
        </w:trPr>
        <w:tc>
          <w:tcPr>
            <w:tcW w:w="2373" w:type="dxa"/>
            <w:vMerge/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 xml:space="preserve">Наименование аварии </w:t>
            </w:r>
          </w:p>
        </w:tc>
        <w:tc>
          <w:tcPr>
            <w:tcW w:w="2881" w:type="dxa"/>
            <w:vAlign w:val="center"/>
          </w:tcPr>
          <w:p w:rsidR="00E8169B" w:rsidRPr="00A4158D" w:rsidRDefault="00E8169B" w:rsidP="00A41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58D">
              <w:rPr>
                <w:rFonts w:ascii="Times New Roman" w:hAnsi="Times New Roman" w:cs="Times New Roman"/>
                <w:sz w:val="18"/>
                <w:szCs w:val="18"/>
              </w:rPr>
              <w:t>Прекращение подачи  воды и (или)  электроэнергии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23"/>
        </w:trPr>
        <w:tc>
          <w:tcPr>
            <w:tcW w:w="2373" w:type="dxa"/>
            <w:vMerge/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Уровень аварии</w:t>
            </w:r>
          </w:p>
        </w:tc>
        <w:tc>
          <w:tcPr>
            <w:tcW w:w="2881" w:type="dxa"/>
            <w:vAlign w:val="center"/>
          </w:tcPr>
          <w:p w:rsidR="00E8169B" w:rsidRDefault="00E8169B" w:rsidP="00A4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- 2.4.3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23"/>
        </w:trPr>
        <w:tc>
          <w:tcPr>
            <w:tcW w:w="2373" w:type="dxa"/>
            <w:vMerge/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Место аварии</w:t>
            </w:r>
          </w:p>
        </w:tc>
        <w:tc>
          <w:tcPr>
            <w:tcW w:w="2881" w:type="dxa"/>
            <w:vAlign w:val="center"/>
          </w:tcPr>
          <w:p w:rsidR="00E8169B" w:rsidRDefault="00E8169B" w:rsidP="002A2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Котел 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23"/>
        </w:trPr>
        <w:tc>
          <w:tcPr>
            <w:tcW w:w="2373" w:type="dxa"/>
            <w:vMerge/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Опознавательные признаки аварии</w:t>
            </w:r>
          </w:p>
        </w:tc>
        <w:tc>
          <w:tcPr>
            <w:tcW w:w="2881" w:type="dxa"/>
            <w:vAlign w:val="center"/>
          </w:tcPr>
          <w:p w:rsidR="00E8169B" w:rsidRPr="00A4158D" w:rsidRDefault="00E8169B" w:rsidP="00A4158D">
            <w:pPr>
              <w:shd w:val="clear" w:color="auto" w:fill="FFFFFF"/>
              <w:ind w:left="65"/>
              <w:rPr>
                <w:rFonts w:ascii="Times New Roman" w:hAnsi="Times New Roman"/>
                <w:sz w:val="18"/>
                <w:szCs w:val="18"/>
              </w:rPr>
            </w:pPr>
            <w:r w:rsidRPr="00A4158D">
              <w:rPr>
                <w:rFonts w:ascii="Times New Roman" w:hAnsi="Times New Roman"/>
                <w:spacing w:val="-2"/>
                <w:sz w:val="18"/>
                <w:szCs w:val="18"/>
              </w:rPr>
              <w:t>По звуку, выявление</w:t>
            </w:r>
          </w:p>
          <w:p w:rsidR="00E8169B" w:rsidRPr="00A4158D" w:rsidRDefault="00E8169B" w:rsidP="00A41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58D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неисправностей визуальным наблюдением </w:t>
            </w:r>
            <w:r w:rsidRPr="00A4158D">
              <w:rPr>
                <w:rFonts w:ascii="Times New Roman" w:hAnsi="Times New Roman"/>
                <w:sz w:val="18"/>
                <w:szCs w:val="18"/>
              </w:rPr>
              <w:t>за контрольно-</w:t>
            </w:r>
            <w:r w:rsidRPr="00A4158D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измерительными </w:t>
            </w:r>
            <w:r w:rsidRPr="00A4158D">
              <w:rPr>
                <w:rFonts w:ascii="Times New Roman" w:hAnsi="Times New Roman"/>
                <w:sz w:val="18"/>
                <w:szCs w:val="18"/>
              </w:rPr>
              <w:t>приборами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23"/>
        </w:trPr>
        <w:tc>
          <w:tcPr>
            <w:tcW w:w="2373" w:type="dxa"/>
            <w:vMerge/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 xml:space="preserve">Оптимальные способы противоаварийной защиты </w:t>
            </w:r>
          </w:p>
        </w:tc>
        <w:tc>
          <w:tcPr>
            <w:tcW w:w="2881" w:type="dxa"/>
            <w:vAlign w:val="center"/>
          </w:tcPr>
          <w:p w:rsidR="00E8169B" w:rsidRPr="00A4158D" w:rsidRDefault="00E8169B" w:rsidP="00A41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58D">
              <w:rPr>
                <w:rFonts w:ascii="Times New Roman" w:hAnsi="Times New Roman" w:cs="Times New Roman"/>
                <w:sz w:val="18"/>
                <w:szCs w:val="18"/>
              </w:rPr>
              <w:t>Полная  или частичная остановка оборудования котла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23"/>
        </w:trPr>
        <w:tc>
          <w:tcPr>
            <w:tcW w:w="2373" w:type="dxa"/>
            <w:vMerge/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Технические средства (системы) противоаварийной защиты, применяемые при подавлении и локализации аварии</w:t>
            </w:r>
          </w:p>
        </w:tc>
        <w:tc>
          <w:tcPr>
            <w:tcW w:w="2881" w:type="dxa"/>
            <w:vAlign w:val="center"/>
          </w:tcPr>
          <w:p w:rsidR="00E8169B" w:rsidRPr="00A4158D" w:rsidRDefault="00E8169B" w:rsidP="00A4158D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A4158D">
              <w:rPr>
                <w:rFonts w:ascii="Times New Roman" w:hAnsi="Times New Roman" w:cs="Times New Roman"/>
                <w:sz w:val="18"/>
                <w:szCs w:val="18"/>
              </w:rPr>
              <w:t>Автоматика котла, запорная и регули</w:t>
            </w:r>
            <w:r w:rsidRPr="00A4158D">
              <w:rPr>
                <w:rFonts w:ascii="Times New Roman" w:hAnsi="Times New Roman" w:cs="Times New Roman"/>
                <w:sz w:val="18"/>
                <w:szCs w:val="18"/>
              </w:rPr>
              <w:softHyphen/>
              <w:t>рующая арматура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23"/>
        </w:trPr>
        <w:tc>
          <w:tcPr>
            <w:tcW w:w="2373" w:type="dxa"/>
            <w:vMerge/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Ф.И.О. ответственного руководителя работ по локализации и ликвидации аварии (далее – Ответственный)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Шалатонова  С.В.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23"/>
        </w:trPr>
        <w:tc>
          <w:tcPr>
            <w:tcW w:w="2373" w:type="dxa"/>
            <w:vMerge/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Образование Ответственного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23"/>
        </w:trPr>
        <w:tc>
          <w:tcPr>
            <w:tcW w:w="2373" w:type="dxa"/>
            <w:vMerge/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Стаж работы Ответственного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23"/>
        </w:trPr>
        <w:tc>
          <w:tcPr>
            <w:tcW w:w="2373" w:type="dxa"/>
            <w:vMerge/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Дата последней аттестации Ответственного</w:t>
            </w:r>
          </w:p>
        </w:tc>
        <w:tc>
          <w:tcPr>
            <w:tcW w:w="2881" w:type="dxa"/>
            <w:vAlign w:val="center"/>
          </w:tcPr>
          <w:p w:rsidR="00E8169B" w:rsidRPr="000F60CF" w:rsidRDefault="00E8169B" w:rsidP="007C6B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24.10.2012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E8169B" w:rsidRPr="007D434F" w:rsidRDefault="00E8169B" w:rsidP="007C6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А 1                  Б 7.1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23"/>
        </w:trPr>
        <w:tc>
          <w:tcPr>
            <w:tcW w:w="2373" w:type="dxa"/>
            <w:vMerge/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Порядок действий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23"/>
        </w:trPr>
        <w:tc>
          <w:tcPr>
            <w:tcW w:w="2373" w:type="dxa"/>
            <w:vMerge/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Комментарий к оценке готовности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08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23"/>
        </w:trPr>
        <w:tc>
          <w:tcPr>
            <w:tcW w:w="2373" w:type="dxa"/>
            <w:vMerge/>
            <w:vAlign w:val="center"/>
          </w:tcPr>
          <w:p w:rsidR="00E8169B" w:rsidRPr="000664D4" w:rsidRDefault="00E8169B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1E310A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Копия ПЛА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C8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ПЛА на 49 листах</w:t>
            </w:r>
          </w:p>
        </w:tc>
        <w:tc>
          <w:tcPr>
            <w:tcW w:w="1620" w:type="dxa"/>
          </w:tcPr>
          <w:p w:rsidR="00E8169B" w:rsidRPr="000664D4" w:rsidRDefault="00E8169B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0C3F">
        <w:trPr>
          <w:trHeight w:val="8"/>
        </w:trPr>
        <w:tc>
          <w:tcPr>
            <w:tcW w:w="2373" w:type="dxa"/>
            <w:vMerge/>
            <w:vAlign w:val="center"/>
          </w:tcPr>
          <w:p w:rsidR="00E8169B" w:rsidRPr="000664D4" w:rsidRDefault="00E8169B" w:rsidP="00C80C3F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C80C3F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 xml:space="preserve">Наименование аварии </w:t>
            </w:r>
          </w:p>
        </w:tc>
        <w:tc>
          <w:tcPr>
            <w:tcW w:w="2881" w:type="dxa"/>
            <w:vAlign w:val="center"/>
          </w:tcPr>
          <w:p w:rsidR="00E8169B" w:rsidRPr="00714FAC" w:rsidRDefault="00E8169B" w:rsidP="00C80C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Разрушение котла </w:t>
            </w: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00"/>
        </w:trPr>
        <w:tc>
          <w:tcPr>
            <w:tcW w:w="2373" w:type="dxa"/>
            <w:vMerge/>
            <w:vAlign w:val="center"/>
          </w:tcPr>
          <w:p w:rsidR="00E8169B" w:rsidRPr="000664D4" w:rsidRDefault="00E8169B" w:rsidP="00C80C3F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C80C3F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Уровень аварии</w:t>
            </w:r>
          </w:p>
        </w:tc>
        <w:tc>
          <w:tcPr>
            <w:tcW w:w="2881" w:type="dxa"/>
            <w:vAlign w:val="center"/>
          </w:tcPr>
          <w:p w:rsidR="00E8169B" w:rsidRDefault="00E8169B" w:rsidP="00C8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- 3.4.0</w:t>
            </w: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23"/>
        </w:trPr>
        <w:tc>
          <w:tcPr>
            <w:tcW w:w="2373" w:type="dxa"/>
            <w:vMerge/>
            <w:vAlign w:val="center"/>
          </w:tcPr>
          <w:p w:rsidR="00E8169B" w:rsidRPr="000664D4" w:rsidRDefault="00E8169B" w:rsidP="00C80C3F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C80C3F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Место аварии</w:t>
            </w:r>
          </w:p>
        </w:tc>
        <w:tc>
          <w:tcPr>
            <w:tcW w:w="2881" w:type="dxa"/>
            <w:vAlign w:val="center"/>
          </w:tcPr>
          <w:p w:rsidR="00E8169B" w:rsidRDefault="00E8169B" w:rsidP="00C8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Котел </w:t>
            </w: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23"/>
        </w:trPr>
        <w:tc>
          <w:tcPr>
            <w:tcW w:w="2373" w:type="dxa"/>
            <w:vMerge/>
            <w:vAlign w:val="center"/>
          </w:tcPr>
          <w:p w:rsidR="00E8169B" w:rsidRPr="000664D4" w:rsidRDefault="00E8169B" w:rsidP="00C80C3F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C80C3F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Опознавательные признаки аварии</w:t>
            </w:r>
          </w:p>
        </w:tc>
        <w:tc>
          <w:tcPr>
            <w:tcW w:w="2881" w:type="dxa"/>
            <w:vAlign w:val="center"/>
          </w:tcPr>
          <w:p w:rsidR="00E8169B" w:rsidRPr="00714FAC" w:rsidRDefault="00E8169B" w:rsidP="00C80C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FAC">
              <w:rPr>
                <w:rFonts w:ascii="Times New Roman" w:hAnsi="Times New Roman" w:cs="Times New Roman"/>
                <w:sz w:val="18"/>
                <w:szCs w:val="18"/>
              </w:rPr>
              <w:t>Признаки разрушения, срабатывание сигнализации на пульте управления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отлом</w:t>
            </w: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23"/>
        </w:trPr>
        <w:tc>
          <w:tcPr>
            <w:tcW w:w="2373" w:type="dxa"/>
            <w:vMerge/>
            <w:vAlign w:val="center"/>
          </w:tcPr>
          <w:p w:rsidR="00E8169B" w:rsidRPr="000664D4" w:rsidRDefault="00E8169B" w:rsidP="00C80C3F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C80C3F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 xml:space="preserve">Оптимальные способы противоаварийной защиты </w:t>
            </w:r>
          </w:p>
        </w:tc>
        <w:tc>
          <w:tcPr>
            <w:tcW w:w="2881" w:type="dxa"/>
            <w:vAlign w:val="center"/>
          </w:tcPr>
          <w:p w:rsidR="00E8169B" w:rsidRPr="00714FAC" w:rsidRDefault="00E8169B" w:rsidP="00C80C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FAC">
              <w:rPr>
                <w:rFonts w:ascii="Times New Roman" w:hAnsi="Times New Roman" w:cs="Times New Roman"/>
                <w:sz w:val="18"/>
                <w:szCs w:val="18"/>
              </w:rPr>
              <w:t>Полная остановка оборудования котельной, установки</w:t>
            </w: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23"/>
        </w:trPr>
        <w:tc>
          <w:tcPr>
            <w:tcW w:w="2373" w:type="dxa"/>
            <w:vMerge/>
            <w:vAlign w:val="center"/>
          </w:tcPr>
          <w:p w:rsidR="00E8169B" w:rsidRPr="000664D4" w:rsidRDefault="00E8169B" w:rsidP="00C80C3F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C80C3F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Технические средства (системы) противоаварийной защиты, применяемые при подавлении и локализации аварии</w:t>
            </w:r>
          </w:p>
        </w:tc>
        <w:tc>
          <w:tcPr>
            <w:tcW w:w="2881" w:type="dxa"/>
            <w:vAlign w:val="center"/>
          </w:tcPr>
          <w:p w:rsidR="00E8169B" w:rsidRPr="00714FAC" w:rsidRDefault="00E8169B" w:rsidP="00C80C3F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714FAC">
              <w:rPr>
                <w:rFonts w:ascii="Times New Roman" w:hAnsi="Times New Roman" w:cs="Times New Roman"/>
                <w:sz w:val="18"/>
                <w:szCs w:val="18"/>
              </w:rPr>
              <w:t>Запорная или регули</w:t>
            </w:r>
            <w:r w:rsidRPr="00714FAC">
              <w:rPr>
                <w:rFonts w:ascii="Times New Roman" w:hAnsi="Times New Roman" w:cs="Times New Roman"/>
                <w:sz w:val="18"/>
                <w:szCs w:val="18"/>
              </w:rPr>
              <w:softHyphen/>
              <w:t>рующая арматура, ав</w:t>
            </w:r>
            <w:r w:rsidRPr="00714FAC">
              <w:rPr>
                <w:rFonts w:ascii="Times New Roman" w:hAnsi="Times New Roman" w:cs="Times New Roman"/>
                <w:sz w:val="18"/>
                <w:szCs w:val="18"/>
              </w:rPr>
              <w:softHyphen/>
              <w:t>томатика котла, сред</w:t>
            </w:r>
            <w:r w:rsidRPr="00714FAC">
              <w:rPr>
                <w:rFonts w:ascii="Times New Roman" w:hAnsi="Times New Roman" w:cs="Times New Roman"/>
                <w:sz w:val="18"/>
                <w:szCs w:val="18"/>
              </w:rPr>
              <w:softHyphen/>
              <w:t>ства индивидуальной защиты</w:t>
            </w: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23"/>
        </w:trPr>
        <w:tc>
          <w:tcPr>
            <w:tcW w:w="2373" w:type="dxa"/>
            <w:vMerge/>
            <w:vAlign w:val="center"/>
          </w:tcPr>
          <w:p w:rsidR="00E8169B" w:rsidRPr="000664D4" w:rsidRDefault="00E8169B" w:rsidP="00C80C3F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C80C3F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Ф.И.О. ответственного руководителя работ по локализации и ликвидации аварии (далее – Ответственный)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C8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Шалатонова  С.В.</w:t>
            </w: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23"/>
        </w:trPr>
        <w:tc>
          <w:tcPr>
            <w:tcW w:w="2373" w:type="dxa"/>
            <w:vMerge/>
            <w:vAlign w:val="center"/>
          </w:tcPr>
          <w:p w:rsidR="00E8169B" w:rsidRPr="000664D4" w:rsidRDefault="00E8169B" w:rsidP="00C80C3F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C80C3F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Образование Ответственного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C8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23"/>
        </w:trPr>
        <w:tc>
          <w:tcPr>
            <w:tcW w:w="2373" w:type="dxa"/>
            <w:vMerge/>
            <w:vAlign w:val="center"/>
          </w:tcPr>
          <w:p w:rsidR="00E8169B" w:rsidRPr="000664D4" w:rsidRDefault="00E8169B" w:rsidP="00C80C3F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C80C3F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Стаж работы Ответственного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C8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23"/>
        </w:trPr>
        <w:tc>
          <w:tcPr>
            <w:tcW w:w="2373" w:type="dxa"/>
            <w:vMerge/>
            <w:vAlign w:val="center"/>
          </w:tcPr>
          <w:p w:rsidR="00E8169B" w:rsidRPr="000664D4" w:rsidRDefault="00E8169B" w:rsidP="00C80C3F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C80C3F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Дата последней аттестации Ответственного</w:t>
            </w:r>
          </w:p>
        </w:tc>
        <w:tc>
          <w:tcPr>
            <w:tcW w:w="2881" w:type="dxa"/>
            <w:vAlign w:val="center"/>
          </w:tcPr>
          <w:p w:rsidR="00E8169B" w:rsidRPr="000F60CF" w:rsidRDefault="00E8169B" w:rsidP="007C6B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24.10.2012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E8169B" w:rsidRPr="007D434F" w:rsidRDefault="00E8169B" w:rsidP="007C6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А 1                  Б 7.1</w:t>
            </w: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23"/>
        </w:trPr>
        <w:tc>
          <w:tcPr>
            <w:tcW w:w="2373" w:type="dxa"/>
            <w:vMerge/>
            <w:vAlign w:val="center"/>
          </w:tcPr>
          <w:p w:rsidR="00E8169B" w:rsidRPr="000664D4" w:rsidRDefault="00E8169B" w:rsidP="00C80C3F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C80C3F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Порядок действий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C8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</w:t>
            </w: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23"/>
        </w:trPr>
        <w:tc>
          <w:tcPr>
            <w:tcW w:w="2373" w:type="dxa"/>
            <w:vMerge/>
            <w:vAlign w:val="center"/>
          </w:tcPr>
          <w:p w:rsidR="00E8169B" w:rsidRPr="000664D4" w:rsidRDefault="00E8169B" w:rsidP="00C80C3F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C80C3F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Комментарий к оценке готовности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C8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0C3F">
        <w:trPr>
          <w:trHeight w:val="468"/>
        </w:trPr>
        <w:tc>
          <w:tcPr>
            <w:tcW w:w="2373" w:type="dxa"/>
            <w:vMerge/>
            <w:vAlign w:val="center"/>
          </w:tcPr>
          <w:p w:rsidR="00E8169B" w:rsidRPr="000664D4" w:rsidRDefault="00E8169B" w:rsidP="00C80C3F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C80C3F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Копия ПЛА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C8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ПЛА на 49 листах</w:t>
            </w: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23"/>
        </w:trPr>
        <w:tc>
          <w:tcPr>
            <w:tcW w:w="2373" w:type="dxa"/>
            <w:vMerge w:val="restart"/>
            <w:vAlign w:val="center"/>
          </w:tcPr>
          <w:p w:rsidR="00E8169B" w:rsidRPr="000664D4" w:rsidRDefault="00E8169B" w:rsidP="00C80C3F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C80C3F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 xml:space="preserve">Наименование аварии </w:t>
            </w:r>
          </w:p>
        </w:tc>
        <w:tc>
          <w:tcPr>
            <w:tcW w:w="2881" w:type="dxa"/>
            <w:vAlign w:val="center"/>
          </w:tcPr>
          <w:p w:rsidR="00E8169B" w:rsidRDefault="00E8169B" w:rsidP="00C80C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4FAC">
              <w:rPr>
                <w:rFonts w:ascii="Times New Roman" w:hAnsi="Times New Roman" w:cs="Times New Roman"/>
                <w:sz w:val="18"/>
                <w:szCs w:val="18"/>
              </w:rPr>
              <w:t>Вых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 газа в помещение, образо-</w:t>
            </w:r>
          </w:p>
          <w:p w:rsidR="00E8169B" w:rsidRPr="00714FAC" w:rsidRDefault="00E8169B" w:rsidP="00C80C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вание </w:t>
            </w:r>
            <w:r w:rsidRPr="00714FAC">
              <w:rPr>
                <w:rFonts w:ascii="Times New Roman" w:hAnsi="Times New Roman" w:cs="Times New Roman"/>
                <w:sz w:val="18"/>
                <w:szCs w:val="18"/>
              </w:rPr>
              <w:t>газовоздушной смеси, при источнике зажигания – пожар-взрыв, разрушение котла, установки оборудования и паропроводов</w:t>
            </w: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23"/>
        </w:trPr>
        <w:tc>
          <w:tcPr>
            <w:tcW w:w="2373" w:type="dxa"/>
            <w:vMerge/>
            <w:vAlign w:val="center"/>
          </w:tcPr>
          <w:p w:rsidR="00E8169B" w:rsidRPr="000664D4" w:rsidRDefault="00E8169B" w:rsidP="00C80C3F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C80C3F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Уровень аварии</w:t>
            </w:r>
          </w:p>
        </w:tc>
        <w:tc>
          <w:tcPr>
            <w:tcW w:w="2881" w:type="dxa"/>
            <w:vAlign w:val="center"/>
          </w:tcPr>
          <w:p w:rsidR="00E8169B" w:rsidRDefault="00E8169B" w:rsidP="00C8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 - 5.1.0</w:t>
            </w: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23"/>
        </w:trPr>
        <w:tc>
          <w:tcPr>
            <w:tcW w:w="2373" w:type="dxa"/>
            <w:vMerge/>
            <w:vAlign w:val="center"/>
          </w:tcPr>
          <w:p w:rsidR="00E8169B" w:rsidRPr="000664D4" w:rsidRDefault="00E8169B" w:rsidP="00C80C3F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C80C3F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Место аварии</w:t>
            </w:r>
          </w:p>
        </w:tc>
        <w:tc>
          <w:tcPr>
            <w:tcW w:w="2881" w:type="dxa"/>
            <w:vAlign w:val="center"/>
          </w:tcPr>
          <w:p w:rsidR="00E8169B" w:rsidRDefault="00E8169B" w:rsidP="00C8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с газовым оборудованием</w:t>
            </w: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23"/>
        </w:trPr>
        <w:tc>
          <w:tcPr>
            <w:tcW w:w="2373" w:type="dxa"/>
            <w:vMerge/>
            <w:vAlign w:val="center"/>
          </w:tcPr>
          <w:p w:rsidR="00E8169B" w:rsidRPr="000664D4" w:rsidRDefault="00E8169B" w:rsidP="00C80C3F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C80C3F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Опознавательные признаки аварии</w:t>
            </w:r>
          </w:p>
        </w:tc>
        <w:tc>
          <w:tcPr>
            <w:tcW w:w="2881" w:type="dxa"/>
            <w:vAlign w:val="center"/>
          </w:tcPr>
          <w:p w:rsidR="00E8169B" w:rsidRPr="00714FAC" w:rsidRDefault="00E8169B" w:rsidP="00C80C3F">
            <w:pPr>
              <w:numPr>
                <w:ilvl w:val="0"/>
                <w:numId w:val="17"/>
              </w:numPr>
              <w:tabs>
                <w:tab w:val="num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14FAC">
              <w:rPr>
                <w:rFonts w:ascii="Times New Roman" w:hAnsi="Times New Roman" w:cs="Times New Roman"/>
                <w:sz w:val="18"/>
                <w:szCs w:val="18"/>
              </w:rPr>
              <w:t xml:space="preserve">Шум (свист), создаваемый истекающими продуктами. </w:t>
            </w:r>
          </w:p>
          <w:p w:rsidR="00E8169B" w:rsidRPr="00714FAC" w:rsidRDefault="00E8169B" w:rsidP="00C80C3F">
            <w:pPr>
              <w:numPr>
                <w:ilvl w:val="0"/>
                <w:numId w:val="17"/>
              </w:numPr>
              <w:tabs>
                <w:tab w:val="num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14FAC">
              <w:rPr>
                <w:rFonts w:ascii="Times New Roman" w:hAnsi="Times New Roman" w:cs="Times New Roman"/>
                <w:sz w:val="18"/>
                <w:szCs w:val="18"/>
              </w:rPr>
              <w:t>Запах газа.</w:t>
            </w:r>
          </w:p>
          <w:p w:rsidR="00E8169B" w:rsidRPr="00714FAC" w:rsidRDefault="00E8169B" w:rsidP="00C80C3F">
            <w:pPr>
              <w:numPr>
                <w:ilvl w:val="0"/>
                <w:numId w:val="17"/>
              </w:numPr>
              <w:tabs>
                <w:tab w:val="num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14FAC">
              <w:rPr>
                <w:rFonts w:ascii="Times New Roman" w:hAnsi="Times New Roman" w:cs="Times New Roman"/>
                <w:sz w:val="18"/>
                <w:szCs w:val="18"/>
              </w:rPr>
              <w:t>Срабатывание системы контроля наличия природного газа в воздухе помещения.</w:t>
            </w:r>
          </w:p>
          <w:p w:rsidR="00E8169B" w:rsidRPr="00714FAC" w:rsidRDefault="00E8169B" w:rsidP="00C80C3F">
            <w:pPr>
              <w:numPr>
                <w:ilvl w:val="0"/>
                <w:numId w:val="17"/>
              </w:numPr>
              <w:tabs>
                <w:tab w:val="num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14FAC">
              <w:rPr>
                <w:rFonts w:ascii="Times New Roman" w:hAnsi="Times New Roman" w:cs="Times New Roman"/>
                <w:sz w:val="18"/>
                <w:szCs w:val="18"/>
              </w:rPr>
              <w:t>Повышенный расход и заметное снижение давления газа.</w:t>
            </w:r>
          </w:p>
          <w:p w:rsidR="00E8169B" w:rsidRDefault="00E8169B" w:rsidP="00C80C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    </w:t>
            </w:r>
            <w:r w:rsidRPr="00714FAC">
              <w:rPr>
                <w:rFonts w:ascii="Times New Roman" w:hAnsi="Times New Roman" w:cs="Times New Roman"/>
                <w:sz w:val="18"/>
                <w:szCs w:val="18"/>
              </w:rPr>
              <w:t xml:space="preserve">Автоматическая остановка </w:t>
            </w:r>
          </w:p>
          <w:p w:rsidR="00E8169B" w:rsidRPr="00714FAC" w:rsidRDefault="00E8169B" w:rsidP="00C80C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FAC">
              <w:rPr>
                <w:rFonts w:ascii="Times New Roman" w:hAnsi="Times New Roman" w:cs="Times New Roman"/>
                <w:sz w:val="18"/>
                <w:szCs w:val="18"/>
              </w:rPr>
              <w:t>газового оборудования</w:t>
            </w: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23"/>
        </w:trPr>
        <w:tc>
          <w:tcPr>
            <w:tcW w:w="2373" w:type="dxa"/>
            <w:vMerge/>
            <w:vAlign w:val="center"/>
          </w:tcPr>
          <w:p w:rsidR="00E8169B" w:rsidRPr="000664D4" w:rsidRDefault="00E8169B" w:rsidP="00C80C3F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C80C3F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 xml:space="preserve">Оптимальные способы противоаварийной защиты </w:t>
            </w:r>
          </w:p>
        </w:tc>
        <w:tc>
          <w:tcPr>
            <w:tcW w:w="2881" w:type="dxa"/>
            <w:vAlign w:val="center"/>
          </w:tcPr>
          <w:p w:rsidR="00E8169B" w:rsidRPr="00714FAC" w:rsidRDefault="00E8169B" w:rsidP="00C80C3F">
            <w:pPr>
              <w:numPr>
                <w:ilvl w:val="0"/>
                <w:numId w:val="18"/>
              </w:numPr>
              <w:tabs>
                <w:tab w:val="clear" w:pos="360"/>
                <w:tab w:val="num" w:pos="108"/>
                <w:tab w:val="left" w:pos="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14FAC">
              <w:rPr>
                <w:rFonts w:ascii="Times New Roman" w:hAnsi="Times New Roman" w:cs="Times New Roman"/>
                <w:sz w:val="18"/>
                <w:szCs w:val="18"/>
              </w:rPr>
              <w:t>Полная остановка газового оборудования.</w:t>
            </w:r>
          </w:p>
          <w:p w:rsidR="00E8169B" w:rsidRPr="00714FAC" w:rsidRDefault="00E8169B" w:rsidP="00C80C3F">
            <w:pPr>
              <w:numPr>
                <w:ilvl w:val="0"/>
                <w:numId w:val="18"/>
              </w:numPr>
              <w:tabs>
                <w:tab w:val="clear" w:pos="360"/>
                <w:tab w:val="num" w:pos="108"/>
                <w:tab w:val="left" w:pos="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14FAC">
              <w:rPr>
                <w:rFonts w:ascii="Times New Roman" w:hAnsi="Times New Roman" w:cs="Times New Roman"/>
                <w:sz w:val="18"/>
                <w:szCs w:val="18"/>
              </w:rPr>
              <w:t>Исключение источников зажигания.</w:t>
            </w:r>
          </w:p>
          <w:p w:rsidR="00E8169B" w:rsidRPr="00714FAC" w:rsidRDefault="00E8169B" w:rsidP="00C80C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    </w:t>
            </w:r>
            <w:r w:rsidRPr="00714FAC">
              <w:rPr>
                <w:rFonts w:ascii="Times New Roman" w:hAnsi="Times New Roman" w:cs="Times New Roman"/>
                <w:sz w:val="18"/>
                <w:szCs w:val="18"/>
              </w:rPr>
              <w:t>Проветрить помещение</w:t>
            </w: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23"/>
        </w:trPr>
        <w:tc>
          <w:tcPr>
            <w:tcW w:w="2373" w:type="dxa"/>
            <w:vMerge/>
            <w:vAlign w:val="center"/>
          </w:tcPr>
          <w:p w:rsidR="00E8169B" w:rsidRPr="000664D4" w:rsidRDefault="00E8169B" w:rsidP="00C80C3F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C80C3F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Технические средства (системы) противоаварийной защиты, применяемые при подавлении и локализации аварии</w:t>
            </w:r>
          </w:p>
        </w:tc>
        <w:tc>
          <w:tcPr>
            <w:tcW w:w="2881" w:type="dxa"/>
            <w:vAlign w:val="center"/>
          </w:tcPr>
          <w:p w:rsidR="00E8169B" w:rsidRPr="00714FAC" w:rsidRDefault="00E8169B" w:rsidP="00C80C3F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14FAC">
              <w:rPr>
                <w:rFonts w:ascii="Times New Roman" w:hAnsi="Times New Roman" w:cs="Times New Roman"/>
                <w:sz w:val="18"/>
                <w:szCs w:val="18"/>
              </w:rPr>
              <w:t>Запорная арматура.</w:t>
            </w:r>
          </w:p>
          <w:p w:rsidR="00E8169B" w:rsidRPr="00714FAC" w:rsidRDefault="00E8169B" w:rsidP="00C80C3F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14FAC">
              <w:rPr>
                <w:rFonts w:ascii="Times New Roman" w:hAnsi="Times New Roman" w:cs="Times New Roman"/>
                <w:sz w:val="18"/>
                <w:szCs w:val="18"/>
              </w:rPr>
              <w:t>Автоматика безопасности.</w:t>
            </w:r>
          </w:p>
          <w:p w:rsidR="00E8169B" w:rsidRPr="00714FAC" w:rsidRDefault="00E8169B" w:rsidP="00C80C3F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14FAC">
              <w:rPr>
                <w:rFonts w:ascii="Times New Roman" w:hAnsi="Times New Roman" w:cs="Times New Roman"/>
                <w:sz w:val="18"/>
                <w:szCs w:val="18"/>
              </w:rPr>
              <w:t>Система связи и оповещения.</w:t>
            </w:r>
          </w:p>
          <w:p w:rsidR="00E8169B" w:rsidRDefault="00E8169B" w:rsidP="00C80C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    </w:t>
            </w:r>
            <w:r w:rsidRPr="00714FAC">
              <w:rPr>
                <w:rFonts w:ascii="Times New Roman" w:hAnsi="Times New Roman" w:cs="Times New Roman"/>
                <w:sz w:val="18"/>
                <w:szCs w:val="18"/>
              </w:rPr>
              <w:t xml:space="preserve">Выносные датчики </w:t>
            </w:r>
          </w:p>
          <w:p w:rsidR="00E8169B" w:rsidRPr="00714FAC" w:rsidRDefault="00E8169B" w:rsidP="00C80C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FAC">
              <w:rPr>
                <w:rFonts w:ascii="Times New Roman" w:hAnsi="Times New Roman" w:cs="Times New Roman"/>
                <w:sz w:val="18"/>
                <w:szCs w:val="18"/>
              </w:rPr>
              <w:t xml:space="preserve">газоанализаторы </w:t>
            </w: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23"/>
        </w:trPr>
        <w:tc>
          <w:tcPr>
            <w:tcW w:w="2373" w:type="dxa"/>
            <w:vMerge/>
            <w:vAlign w:val="center"/>
          </w:tcPr>
          <w:p w:rsidR="00E8169B" w:rsidRPr="000664D4" w:rsidRDefault="00E8169B" w:rsidP="00C80C3F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C80C3F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Ф.И.О. ответственного руководителя работ по локализации и ликвидации аварии (далее – Ответственный)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C8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Шалатонова  С.В.</w:t>
            </w: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23"/>
        </w:trPr>
        <w:tc>
          <w:tcPr>
            <w:tcW w:w="2373" w:type="dxa"/>
            <w:vMerge/>
            <w:vAlign w:val="center"/>
          </w:tcPr>
          <w:p w:rsidR="00E8169B" w:rsidRPr="000664D4" w:rsidRDefault="00E8169B" w:rsidP="00C80C3F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C80C3F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Образование Ответственного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C8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23"/>
        </w:trPr>
        <w:tc>
          <w:tcPr>
            <w:tcW w:w="2373" w:type="dxa"/>
            <w:vMerge/>
            <w:vAlign w:val="center"/>
          </w:tcPr>
          <w:p w:rsidR="00E8169B" w:rsidRPr="000664D4" w:rsidRDefault="00E8169B" w:rsidP="00C80C3F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C80C3F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Стаж работы Ответственного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C8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23"/>
        </w:trPr>
        <w:tc>
          <w:tcPr>
            <w:tcW w:w="2373" w:type="dxa"/>
            <w:vMerge/>
            <w:vAlign w:val="center"/>
          </w:tcPr>
          <w:p w:rsidR="00E8169B" w:rsidRPr="000664D4" w:rsidRDefault="00E8169B" w:rsidP="00C80C3F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C80C3F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Дата последней аттестации Ответственного</w:t>
            </w:r>
          </w:p>
        </w:tc>
        <w:tc>
          <w:tcPr>
            <w:tcW w:w="2881" w:type="dxa"/>
            <w:vAlign w:val="center"/>
          </w:tcPr>
          <w:p w:rsidR="00E8169B" w:rsidRPr="000F60CF" w:rsidRDefault="00E8169B" w:rsidP="007C6B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24.10.2012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E8169B" w:rsidRPr="007D434F" w:rsidRDefault="00E8169B" w:rsidP="007C6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А 1                  Б 7.1</w:t>
            </w: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23"/>
        </w:trPr>
        <w:tc>
          <w:tcPr>
            <w:tcW w:w="2373" w:type="dxa"/>
            <w:vMerge/>
            <w:vAlign w:val="center"/>
          </w:tcPr>
          <w:p w:rsidR="00E8169B" w:rsidRPr="000664D4" w:rsidRDefault="00E8169B" w:rsidP="00C80C3F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C80C3F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Порядок действий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C8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</w:t>
            </w: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23"/>
        </w:trPr>
        <w:tc>
          <w:tcPr>
            <w:tcW w:w="2373" w:type="dxa"/>
            <w:vMerge/>
            <w:vAlign w:val="center"/>
          </w:tcPr>
          <w:p w:rsidR="00E8169B" w:rsidRPr="000664D4" w:rsidRDefault="00E8169B" w:rsidP="00C80C3F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C80C3F">
            <w:pPr>
              <w:rPr>
                <w:rFonts w:ascii="Times New Roman" w:hAnsi="Times New Roman" w:cs="Times New Roman"/>
                <w:color w:val="000000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Комментарий к оценке готовности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C8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23"/>
        </w:trPr>
        <w:tc>
          <w:tcPr>
            <w:tcW w:w="2373" w:type="dxa"/>
            <w:vMerge/>
            <w:vAlign w:val="center"/>
          </w:tcPr>
          <w:p w:rsidR="00E8169B" w:rsidRPr="000664D4" w:rsidRDefault="00E8169B" w:rsidP="00C80C3F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42C5B" w:rsidRDefault="00E8169B" w:rsidP="00C80C3F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2C5B">
              <w:rPr>
                <w:rFonts w:ascii="Times New Roman" w:hAnsi="Times New Roman" w:cs="Times New Roman"/>
                <w:color w:val="000000"/>
              </w:rPr>
              <w:t>Копия ПЛА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C8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ПЛА на 49 листах</w:t>
            </w: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9D6D0D">
        <w:tc>
          <w:tcPr>
            <w:tcW w:w="10654" w:type="dxa"/>
            <w:gridSpan w:val="4"/>
          </w:tcPr>
          <w:p w:rsidR="00E8169B" w:rsidRPr="00191FD2" w:rsidRDefault="00E8169B" w:rsidP="00C80C3F">
            <w:pPr>
              <w:pStyle w:val="ListParagraph"/>
              <w:numPr>
                <w:ilvl w:val="0"/>
                <w:numId w:val="1"/>
              </w:numPr>
              <w:spacing w:before="0" w:after="200" w:line="240" w:lineRule="auto"/>
              <w:ind w:left="459" w:hanging="425"/>
              <w:rPr>
                <w:rFonts w:ascii="Times New Roman" w:hAnsi="Times New Roman" w:cs="Times New Roman"/>
              </w:rPr>
            </w:pPr>
            <w:r w:rsidRPr="00191FD2">
              <w:rPr>
                <w:rFonts w:ascii="Times New Roman" w:hAnsi="Times New Roman" w:cs="Times New Roman"/>
              </w:rPr>
              <w:t>Сведение о состоянии технических устройств (основного оборудования), применяемых на ОПО</w:t>
            </w:r>
          </w:p>
        </w:tc>
      </w:tr>
      <w:tr w:rsidR="00E8169B" w:rsidRPr="000664D4" w:rsidTr="00131326">
        <w:trPr>
          <w:trHeight w:val="6933"/>
        </w:trPr>
        <w:tc>
          <w:tcPr>
            <w:tcW w:w="2373" w:type="dxa"/>
            <w:vMerge w:val="restart"/>
          </w:tcPr>
          <w:p w:rsidR="00E8169B" w:rsidRPr="00AF5B8A" w:rsidRDefault="00E8169B" w:rsidP="00C80C3F">
            <w:pPr>
              <w:pStyle w:val="ListParagraph"/>
              <w:numPr>
                <w:ilvl w:val="1"/>
                <w:numId w:val="1"/>
              </w:numPr>
              <w:spacing w:after="200" w:line="240" w:lineRule="auto"/>
              <w:ind w:left="106" w:firstLine="0"/>
              <w:jc w:val="left"/>
              <w:rPr>
                <w:rFonts w:ascii="Times New Roman" w:hAnsi="Times New Roman" w:cs="Times New Roman"/>
              </w:rPr>
            </w:pPr>
            <w:r w:rsidRPr="00AF5B8A">
              <w:rPr>
                <w:rFonts w:ascii="Times New Roman" w:hAnsi="Times New Roman" w:cs="Times New Roman"/>
              </w:rPr>
              <w:t>Сведения о состоянии технических устройств (основного оборудования), применяемого на ОПО</w:t>
            </w:r>
          </w:p>
          <w:p w:rsidR="00E8169B" w:rsidRDefault="00E8169B" w:rsidP="00C80C3F">
            <w:pPr>
              <w:pStyle w:val="ListParagraph"/>
              <w:spacing w:after="200" w:line="240" w:lineRule="auto"/>
              <w:ind w:left="106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E8169B" w:rsidRDefault="00E8169B" w:rsidP="00C80C3F">
            <w:pPr>
              <w:pStyle w:val="ListParagraph"/>
              <w:spacing w:after="200" w:line="240" w:lineRule="auto"/>
              <w:ind w:left="106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E8169B" w:rsidRDefault="00E8169B" w:rsidP="00C80C3F">
            <w:pPr>
              <w:pStyle w:val="ListParagraph"/>
              <w:spacing w:after="200" w:line="240" w:lineRule="auto"/>
              <w:ind w:left="106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E8169B" w:rsidRDefault="00E8169B" w:rsidP="00C80C3F">
            <w:pPr>
              <w:pStyle w:val="ListParagraph"/>
              <w:spacing w:after="200" w:line="240" w:lineRule="auto"/>
              <w:ind w:left="106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E8169B" w:rsidRDefault="00E8169B" w:rsidP="00C80C3F">
            <w:pPr>
              <w:pStyle w:val="ListParagraph"/>
              <w:spacing w:after="200" w:line="240" w:lineRule="auto"/>
              <w:ind w:left="106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E8169B" w:rsidRDefault="00E8169B" w:rsidP="00C80C3F">
            <w:pPr>
              <w:pStyle w:val="ListParagraph"/>
              <w:spacing w:after="200" w:line="240" w:lineRule="auto"/>
              <w:ind w:left="106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E8169B" w:rsidRDefault="00E8169B" w:rsidP="00C80C3F">
            <w:pPr>
              <w:pStyle w:val="ListParagraph"/>
              <w:spacing w:after="200" w:line="240" w:lineRule="auto"/>
              <w:ind w:left="106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E8169B" w:rsidRDefault="00E8169B" w:rsidP="00C80C3F">
            <w:pPr>
              <w:pStyle w:val="ListParagraph"/>
              <w:spacing w:after="200" w:line="240" w:lineRule="auto"/>
              <w:ind w:left="106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E8169B" w:rsidRDefault="00E8169B" w:rsidP="00C80C3F">
            <w:pPr>
              <w:pStyle w:val="ListParagraph"/>
              <w:spacing w:after="200" w:line="240" w:lineRule="auto"/>
              <w:ind w:left="106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E8169B" w:rsidRDefault="00E8169B" w:rsidP="00C80C3F">
            <w:pPr>
              <w:pStyle w:val="ListParagraph"/>
              <w:spacing w:after="200" w:line="240" w:lineRule="auto"/>
              <w:ind w:left="106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E8169B" w:rsidRDefault="00E8169B" w:rsidP="00C80C3F">
            <w:pPr>
              <w:pStyle w:val="ListParagraph"/>
              <w:spacing w:after="200" w:line="240" w:lineRule="auto"/>
              <w:ind w:left="106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E8169B" w:rsidRDefault="00E8169B" w:rsidP="00C80C3F">
            <w:pPr>
              <w:pStyle w:val="ListParagraph"/>
              <w:spacing w:after="200" w:line="240" w:lineRule="auto"/>
              <w:ind w:left="106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E8169B" w:rsidRDefault="00E8169B" w:rsidP="00C80C3F">
            <w:pPr>
              <w:pStyle w:val="ListParagraph"/>
              <w:spacing w:after="200" w:line="240" w:lineRule="auto"/>
              <w:ind w:left="106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E8169B" w:rsidRDefault="00E8169B" w:rsidP="00C80C3F">
            <w:pPr>
              <w:pStyle w:val="ListParagraph"/>
              <w:spacing w:after="200" w:line="240" w:lineRule="auto"/>
              <w:ind w:left="106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E8169B" w:rsidRDefault="00E8169B" w:rsidP="00C80C3F">
            <w:pPr>
              <w:pStyle w:val="ListParagraph"/>
              <w:spacing w:after="200" w:line="240" w:lineRule="auto"/>
              <w:ind w:left="106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E8169B" w:rsidRDefault="00E8169B" w:rsidP="00C80C3F">
            <w:pPr>
              <w:pStyle w:val="ListParagraph"/>
              <w:spacing w:after="200" w:line="240" w:lineRule="auto"/>
              <w:ind w:left="106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E8169B" w:rsidRDefault="00E8169B" w:rsidP="00C80C3F">
            <w:pPr>
              <w:pStyle w:val="ListParagraph"/>
              <w:spacing w:after="200" w:line="240" w:lineRule="auto"/>
              <w:ind w:left="106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E8169B" w:rsidRDefault="00E8169B" w:rsidP="00C80C3F">
            <w:pPr>
              <w:pStyle w:val="ListParagraph"/>
              <w:spacing w:after="200" w:line="240" w:lineRule="auto"/>
              <w:ind w:left="106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E8169B" w:rsidRDefault="00E8169B" w:rsidP="00C80C3F">
            <w:pPr>
              <w:pStyle w:val="ListParagraph"/>
              <w:spacing w:after="200" w:line="240" w:lineRule="auto"/>
              <w:ind w:left="106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E8169B" w:rsidRDefault="00E8169B" w:rsidP="00C80C3F">
            <w:pPr>
              <w:pStyle w:val="ListParagraph"/>
              <w:spacing w:after="200" w:line="240" w:lineRule="auto"/>
              <w:ind w:left="106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E8169B" w:rsidRDefault="00E8169B" w:rsidP="00C80C3F">
            <w:pPr>
              <w:pStyle w:val="ListParagraph"/>
              <w:spacing w:after="200" w:line="240" w:lineRule="auto"/>
              <w:ind w:left="106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E8169B" w:rsidRDefault="00E8169B" w:rsidP="00C80C3F">
            <w:pPr>
              <w:pStyle w:val="ListParagraph"/>
              <w:spacing w:after="200" w:line="240" w:lineRule="auto"/>
              <w:ind w:left="106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E8169B" w:rsidRDefault="00E8169B" w:rsidP="00C80C3F">
            <w:pPr>
              <w:pStyle w:val="ListParagraph"/>
              <w:spacing w:after="200" w:line="240" w:lineRule="auto"/>
              <w:ind w:left="106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E8169B" w:rsidRDefault="00E8169B" w:rsidP="00C80C3F">
            <w:pPr>
              <w:pStyle w:val="ListParagraph"/>
              <w:spacing w:after="200" w:line="240" w:lineRule="auto"/>
              <w:ind w:left="106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E8169B" w:rsidRDefault="00E8169B" w:rsidP="00C80C3F">
            <w:pPr>
              <w:pStyle w:val="ListParagraph"/>
              <w:spacing w:after="200" w:line="240" w:lineRule="auto"/>
              <w:ind w:left="106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E8169B" w:rsidRDefault="00E8169B" w:rsidP="00C80C3F">
            <w:pPr>
              <w:pStyle w:val="ListParagraph"/>
              <w:spacing w:after="200" w:line="240" w:lineRule="auto"/>
              <w:ind w:left="106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E8169B" w:rsidRDefault="00E8169B" w:rsidP="00C80C3F">
            <w:pPr>
              <w:pStyle w:val="ListParagraph"/>
              <w:spacing w:after="200" w:line="240" w:lineRule="auto"/>
              <w:ind w:left="106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E8169B" w:rsidRDefault="00E8169B" w:rsidP="00C80C3F">
            <w:pPr>
              <w:pStyle w:val="ListParagraph"/>
              <w:spacing w:after="200" w:line="240" w:lineRule="auto"/>
              <w:ind w:left="106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E8169B" w:rsidRDefault="00E8169B" w:rsidP="00C80C3F">
            <w:pPr>
              <w:pStyle w:val="ListParagraph"/>
              <w:spacing w:after="200" w:line="240" w:lineRule="auto"/>
              <w:ind w:left="106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E8169B" w:rsidRDefault="00E8169B" w:rsidP="00C80C3F">
            <w:pPr>
              <w:pStyle w:val="ListParagraph"/>
              <w:spacing w:after="200" w:line="240" w:lineRule="auto"/>
              <w:ind w:left="106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E8169B" w:rsidRDefault="00E8169B" w:rsidP="00C80C3F">
            <w:pPr>
              <w:pStyle w:val="ListParagraph"/>
              <w:spacing w:after="200" w:line="240" w:lineRule="auto"/>
              <w:ind w:left="106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E8169B" w:rsidRDefault="00E8169B" w:rsidP="00C80C3F">
            <w:pPr>
              <w:pStyle w:val="ListParagraph"/>
              <w:spacing w:after="200" w:line="240" w:lineRule="auto"/>
              <w:ind w:left="106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E8169B" w:rsidRDefault="00E8169B" w:rsidP="00C80C3F">
            <w:pPr>
              <w:pStyle w:val="ListParagraph"/>
              <w:spacing w:after="200" w:line="240" w:lineRule="auto"/>
              <w:ind w:left="106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E8169B" w:rsidRDefault="00E8169B" w:rsidP="00C80C3F">
            <w:pPr>
              <w:pStyle w:val="ListParagraph"/>
              <w:spacing w:after="200" w:line="240" w:lineRule="auto"/>
              <w:ind w:left="106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E8169B" w:rsidRDefault="00E8169B" w:rsidP="00C80C3F">
            <w:pPr>
              <w:pStyle w:val="ListParagraph"/>
              <w:spacing w:after="200" w:line="240" w:lineRule="auto"/>
              <w:ind w:left="106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E8169B" w:rsidRDefault="00E8169B" w:rsidP="00C80C3F">
            <w:pPr>
              <w:pStyle w:val="ListParagraph"/>
              <w:spacing w:after="200" w:line="240" w:lineRule="auto"/>
              <w:ind w:left="106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E8169B" w:rsidRDefault="00E8169B" w:rsidP="00C80C3F">
            <w:pPr>
              <w:pStyle w:val="ListParagraph"/>
              <w:spacing w:after="200" w:line="240" w:lineRule="auto"/>
              <w:ind w:left="106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E8169B" w:rsidRDefault="00E8169B" w:rsidP="00C80C3F">
            <w:pPr>
              <w:pStyle w:val="ListParagraph"/>
              <w:spacing w:after="200" w:line="240" w:lineRule="auto"/>
              <w:ind w:left="106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E8169B" w:rsidRDefault="00E8169B" w:rsidP="00C80C3F">
            <w:pPr>
              <w:pStyle w:val="ListParagraph"/>
              <w:spacing w:after="200" w:line="240" w:lineRule="auto"/>
              <w:ind w:left="106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E8169B" w:rsidRDefault="00E8169B" w:rsidP="00C80C3F">
            <w:pPr>
              <w:pStyle w:val="ListParagraph"/>
              <w:spacing w:after="200" w:line="240" w:lineRule="auto"/>
              <w:ind w:left="106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E8169B" w:rsidRDefault="00E8169B" w:rsidP="00C80C3F">
            <w:pPr>
              <w:pStyle w:val="ListParagraph"/>
              <w:spacing w:after="200" w:line="240" w:lineRule="auto"/>
              <w:ind w:left="106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E8169B" w:rsidRDefault="00E8169B" w:rsidP="00C80C3F">
            <w:pPr>
              <w:pStyle w:val="ListParagraph"/>
              <w:spacing w:after="200" w:line="240" w:lineRule="auto"/>
              <w:ind w:left="106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E8169B" w:rsidRDefault="00E8169B" w:rsidP="00C80C3F">
            <w:pPr>
              <w:pStyle w:val="ListParagraph"/>
              <w:spacing w:after="200" w:line="240" w:lineRule="auto"/>
              <w:ind w:left="106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E8169B" w:rsidRDefault="00E8169B" w:rsidP="00C80C3F">
            <w:pPr>
              <w:pStyle w:val="ListParagraph"/>
              <w:spacing w:after="200" w:line="240" w:lineRule="auto"/>
              <w:ind w:left="106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E8169B" w:rsidRDefault="00E8169B" w:rsidP="00C80C3F">
            <w:pPr>
              <w:pStyle w:val="ListParagraph"/>
              <w:spacing w:after="200" w:line="240" w:lineRule="auto"/>
              <w:ind w:left="106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E8169B" w:rsidRDefault="00E8169B" w:rsidP="00C80C3F">
            <w:pPr>
              <w:pStyle w:val="ListParagraph"/>
              <w:spacing w:after="200" w:line="240" w:lineRule="auto"/>
              <w:ind w:left="106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E8169B" w:rsidRDefault="00E8169B" w:rsidP="00C80C3F">
            <w:pPr>
              <w:pStyle w:val="ListParagraph"/>
              <w:spacing w:after="200" w:line="240" w:lineRule="auto"/>
              <w:ind w:left="106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E8169B" w:rsidRPr="00131326" w:rsidRDefault="00E8169B" w:rsidP="00131326">
            <w:pPr>
              <w:spacing w:after="2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Регистрационный номер ОПО</w:t>
            </w:r>
          </w:p>
        </w:tc>
        <w:tc>
          <w:tcPr>
            <w:tcW w:w="2881" w:type="dxa"/>
          </w:tcPr>
          <w:p w:rsidR="00E8169B" w:rsidRPr="007D434F" w:rsidRDefault="00E8169B" w:rsidP="00C80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А08-62409</w:t>
            </w:r>
            <w:r w:rsidRPr="00B00421">
              <w:rPr>
                <w:rFonts w:ascii="Times New Roman" w:hAnsi="Times New Roman" w:cs="Times New Roman"/>
                <w:bCs/>
              </w:rPr>
              <w:t>-0001</w:t>
            </w: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26"/>
        </w:trPr>
        <w:tc>
          <w:tcPr>
            <w:tcW w:w="2373" w:type="dxa"/>
            <w:vMerge/>
          </w:tcPr>
          <w:p w:rsidR="00E8169B" w:rsidRPr="000664D4" w:rsidRDefault="00E8169B" w:rsidP="00C80C3F">
            <w:pPr>
              <w:pStyle w:val="ListParagraph"/>
              <w:numPr>
                <w:ilvl w:val="1"/>
                <w:numId w:val="3"/>
              </w:numPr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Default="00E8169B" w:rsidP="00C80C3F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 xml:space="preserve">Регистрационный (учетный) номер оборудования (технического устройства) </w:t>
            </w:r>
          </w:p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 xml:space="preserve"> (далее – ТУ)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C80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26"/>
        </w:trPr>
        <w:tc>
          <w:tcPr>
            <w:tcW w:w="2373" w:type="dxa"/>
            <w:vMerge/>
          </w:tcPr>
          <w:p w:rsidR="00E8169B" w:rsidRPr="000664D4" w:rsidRDefault="00E8169B" w:rsidP="00C80C3F">
            <w:pPr>
              <w:pStyle w:val="ListParagraph"/>
              <w:numPr>
                <w:ilvl w:val="1"/>
                <w:numId w:val="3"/>
              </w:numPr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Наименование ТУ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C80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Котел газовый водогрейный - 2 ед. </w:t>
            </w: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26"/>
        </w:trPr>
        <w:tc>
          <w:tcPr>
            <w:tcW w:w="2373" w:type="dxa"/>
            <w:vMerge/>
          </w:tcPr>
          <w:p w:rsidR="00E8169B" w:rsidRPr="000664D4" w:rsidRDefault="00E8169B" w:rsidP="00C80C3F">
            <w:pPr>
              <w:pStyle w:val="ListParagraph"/>
              <w:numPr>
                <w:ilvl w:val="1"/>
                <w:numId w:val="3"/>
              </w:numPr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Серийный номер ТУ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C80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26"/>
        </w:trPr>
        <w:tc>
          <w:tcPr>
            <w:tcW w:w="2373" w:type="dxa"/>
            <w:vMerge/>
          </w:tcPr>
          <w:p w:rsidR="00E8169B" w:rsidRPr="000664D4" w:rsidRDefault="00E8169B" w:rsidP="00C80C3F">
            <w:pPr>
              <w:pStyle w:val="ListParagraph"/>
              <w:numPr>
                <w:ilvl w:val="1"/>
                <w:numId w:val="3"/>
              </w:numPr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Государственный регистрационный знак</w:t>
            </w:r>
          </w:p>
        </w:tc>
        <w:tc>
          <w:tcPr>
            <w:tcW w:w="2881" w:type="dxa"/>
            <w:vAlign w:val="center"/>
          </w:tcPr>
          <w:p w:rsidR="00E8169B" w:rsidRPr="00453D14" w:rsidRDefault="00E8169B" w:rsidP="00C80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26"/>
        </w:trPr>
        <w:tc>
          <w:tcPr>
            <w:tcW w:w="2373" w:type="dxa"/>
            <w:vMerge/>
          </w:tcPr>
          <w:p w:rsidR="00E8169B" w:rsidRPr="000664D4" w:rsidRDefault="00E8169B" w:rsidP="00C80C3F">
            <w:pPr>
              <w:pStyle w:val="ListParagraph"/>
              <w:numPr>
                <w:ilvl w:val="1"/>
                <w:numId w:val="3"/>
              </w:numPr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Заводской номер ТУ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C80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6511 ;   6318</w:t>
            </w: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273"/>
        </w:trPr>
        <w:tc>
          <w:tcPr>
            <w:tcW w:w="2373" w:type="dxa"/>
            <w:vMerge/>
          </w:tcPr>
          <w:p w:rsidR="00E8169B" w:rsidRPr="000664D4" w:rsidRDefault="00E8169B" w:rsidP="00C80C3F">
            <w:pPr>
              <w:pStyle w:val="ListParagraph"/>
              <w:numPr>
                <w:ilvl w:val="1"/>
                <w:numId w:val="3"/>
              </w:numPr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Тип ТУ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C80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 газовый ИШМА-50 У</w:t>
            </w: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8169B" w:rsidRPr="000664D4" w:rsidTr="00C83B72">
        <w:trPr>
          <w:trHeight w:val="329"/>
        </w:trPr>
        <w:tc>
          <w:tcPr>
            <w:tcW w:w="2373" w:type="dxa"/>
            <w:vMerge/>
          </w:tcPr>
          <w:p w:rsidR="00E8169B" w:rsidRPr="000664D4" w:rsidRDefault="00E8169B" w:rsidP="00C80C3F">
            <w:pPr>
              <w:pStyle w:val="ListParagraph"/>
              <w:numPr>
                <w:ilvl w:val="1"/>
                <w:numId w:val="3"/>
              </w:numPr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Вид ТУ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C80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26"/>
        </w:trPr>
        <w:tc>
          <w:tcPr>
            <w:tcW w:w="2373" w:type="dxa"/>
            <w:vMerge/>
          </w:tcPr>
          <w:p w:rsidR="00E8169B" w:rsidRPr="000664D4" w:rsidRDefault="00E8169B" w:rsidP="00C80C3F">
            <w:pPr>
              <w:pStyle w:val="ListParagraph"/>
              <w:numPr>
                <w:ilvl w:val="1"/>
                <w:numId w:val="3"/>
              </w:numPr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Марка ТУ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336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4931-001-00872266-1997</w:t>
            </w: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26"/>
        </w:trPr>
        <w:tc>
          <w:tcPr>
            <w:tcW w:w="2373" w:type="dxa"/>
            <w:vMerge/>
          </w:tcPr>
          <w:p w:rsidR="00E8169B" w:rsidRPr="000664D4" w:rsidRDefault="00E8169B" w:rsidP="00C80C3F">
            <w:pPr>
              <w:pStyle w:val="ListParagraph"/>
              <w:numPr>
                <w:ilvl w:val="1"/>
                <w:numId w:val="3"/>
              </w:numPr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Нормативный срок эксплуатации (лет)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C8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15 лет</w:t>
            </w: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26"/>
        </w:trPr>
        <w:tc>
          <w:tcPr>
            <w:tcW w:w="2373" w:type="dxa"/>
            <w:vMerge/>
          </w:tcPr>
          <w:p w:rsidR="00E8169B" w:rsidRPr="000664D4" w:rsidRDefault="00E8169B" w:rsidP="00C80C3F">
            <w:pPr>
              <w:pStyle w:val="ListParagraph"/>
              <w:numPr>
                <w:ilvl w:val="1"/>
                <w:numId w:val="3"/>
              </w:numPr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881" w:type="dxa"/>
            <w:vAlign w:val="center"/>
          </w:tcPr>
          <w:p w:rsidR="00E8169B" w:rsidRPr="0090530D" w:rsidRDefault="00E8169B" w:rsidP="00677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2009г. </w:t>
            </w: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26"/>
        </w:trPr>
        <w:tc>
          <w:tcPr>
            <w:tcW w:w="2373" w:type="dxa"/>
            <w:vMerge/>
          </w:tcPr>
          <w:p w:rsidR="00E8169B" w:rsidRPr="000664D4" w:rsidRDefault="00E8169B" w:rsidP="00C80C3F">
            <w:pPr>
              <w:pStyle w:val="ListParagraph"/>
              <w:numPr>
                <w:ilvl w:val="1"/>
                <w:numId w:val="3"/>
              </w:numPr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Процент  износа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C8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26"/>
        </w:trPr>
        <w:tc>
          <w:tcPr>
            <w:tcW w:w="2373" w:type="dxa"/>
            <w:vMerge/>
          </w:tcPr>
          <w:p w:rsidR="00E8169B" w:rsidRPr="000664D4" w:rsidRDefault="00E8169B" w:rsidP="00C80C3F">
            <w:pPr>
              <w:pStyle w:val="ListParagraph"/>
              <w:numPr>
                <w:ilvl w:val="1"/>
                <w:numId w:val="3"/>
              </w:numPr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Сведения о модернизации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C8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26"/>
        </w:trPr>
        <w:tc>
          <w:tcPr>
            <w:tcW w:w="2373" w:type="dxa"/>
            <w:vMerge/>
          </w:tcPr>
          <w:p w:rsidR="00E8169B" w:rsidRPr="000664D4" w:rsidRDefault="00E8169B" w:rsidP="00C80C3F">
            <w:pPr>
              <w:pStyle w:val="ListParagraph"/>
              <w:numPr>
                <w:ilvl w:val="1"/>
                <w:numId w:val="3"/>
              </w:numPr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Тип сертификата</w:t>
            </w:r>
          </w:p>
        </w:tc>
        <w:tc>
          <w:tcPr>
            <w:tcW w:w="2881" w:type="dxa"/>
            <w:vAlign w:val="center"/>
          </w:tcPr>
          <w:p w:rsidR="00E8169B" w:rsidRPr="00677498" w:rsidRDefault="00E8169B" w:rsidP="00C8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26"/>
        </w:trPr>
        <w:tc>
          <w:tcPr>
            <w:tcW w:w="2373" w:type="dxa"/>
            <w:vMerge/>
          </w:tcPr>
          <w:p w:rsidR="00E8169B" w:rsidRPr="000664D4" w:rsidRDefault="00E8169B" w:rsidP="00C80C3F">
            <w:pPr>
              <w:pStyle w:val="ListParagraph"/>
              <w:numPr>
                <w:ilvl w:val="1"/>
                <w:numId w:val="3"/>
              </w:numPr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 xml:space="preserve">Номер сертификата </w:t>
            </w:r>
          </w:p>
        </w:tc>
        <w:tc>
          <w:tcPr>
            <w:tcW w:w="2881" w:type="dxa"/>
            <w:vAlign w:val="center"/>
          </w:tcPr>
          <w:p w:rsidR="00E8169B" w:rsidRPr="00677498" w:rsidRDefault="00E8169B" w:rsidP="00C8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26"/>
        </w:trPr>
        <w:tc>
          <w:tcPr>
            <w:tcW w:w="2373" w:type="dxa"/>
            <w:vMerge/>
          </w:tcPr>
          <w:p w:rsidR="00E8169B" w:rsidRPr="000664D4" w:rsidRDefault="00E8169B" w:rsidP="00C80C3F">
            <w:pPr>
              <w:pStyle w:val="ListParagraph"/>
              <w:numPr>
                <w:ilvl w:val="1"/>
                <w:numId w:val="3"/>
              </w:numPr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Дата сертификата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C8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26"/>
        </w:trPr>
        <w:tc>
          <w:tcPr>
            <w:tcW w:w="2373" w:type="dxa"/>
            <w:vMerge/>
          </w:tcPr>
          <w:p w:rsidR="00E8169B" w:rsidRPr="000664D4" w:rsidRDefault="00E8169B" w:rsidP="00C80C3F">
            <w:pPr>
              <w:pStyle w:val="ListParagraph"/>
              <w:numPr>
                <w:ilvl w:val="1"/>
                <w:numId w:val="3"/>
              </w:numPr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Кем выдан сертификат</w:t>
            </w:r>
          </w:p>
        </w:tc>
        <w:tc>
          <w:tcPr>
            <w:tcW w:w="2881" w:type="dxa"/>
            <w:vAlign w:val="center"/>
          </w:tcPr>
          <w:p w:rsidR="00E8169B" w:rsidRPr="00611812" w:rsidRDefault="00E8169B" w:rsidP="00C8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26"/>
        </w:trPr>
        <w:tc>
          <w:tcPr>
            <w:tcW w:w="2373" w:type="dxa"/>
            <w:vMerge/>
          </w:tcPr>
          <w:p w:rsidR="00E8169B" w:rsidRPr="000664D4" w:rsidRDefault="00E8169B" w:rsidP="00C80C3F">
            <w:pPr>
              <w:pStyle w:val="ListParagraph"/>
              <w:numPr>
                <w:ilvl w:val="1"/>
                <w:numId w:val="3"/>
              </w:numPr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Дата проведения экспертизы промышленной безопасности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C8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26"/>
        </w:trPr>
        <w:tc>
          <w:tcPr>
            <w:tcW w:w="2373" w:type="dxa"/>
            <w:vMerge/>
          </w:tcPr>
          <w:p w:rsidR="00E8169B" w:rsidRPr="000664D4" w:rsidRDefault="00E8169B" w:rsidP="00C80C3F">
            <w:pPr>
              <w:pStyle w:val="ListParagraph"/>
              <w:numPr>
                <w:ilvl w:val="1"/>
                <w:numId w:val="3"/>
              </w:numPr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Дата следующей экспертизы промышленной безопасности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C8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26"/>
        </w:trPr>
        <w:tc>
          <w:tcPr>
            <w:tcW w:w="2373" w:type="dxa"/>
            <w:vMerge/>
          </w:tcPr>
          <w:p w:rsidR="00E8169B" w:rsidRPr="000664D4" w:rsidRDefault="00E8169B" w:rsidP="00C80C3F">
            <w:pPr>
              <w:pStyle w:val="ListParagraph"/>
              <w:numPr>
                <w:ilvl w:val="1"/>
                <w:numId w:val="3"/>
              </w:numPr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Дата очередной поверки (техни</w:t>
            </w:r>
            <w:r>
              <w:rPr>
                <w:rFonts w:ascii="Times New Roman" w:hAnsi="Times New Roman" w:cs="Times New Roman"/>
              </w:rPr>
              <w:t>-</w:t>
            </w:r>
            <w:r w:rsidRPr="000664D4">
              <w:rPr>
                <w:rFonts w:ascii="Times New Roman" w:hAnsi="Times New Roman" w:cs="Times New Roman"/>
              </w:rPr>
              <w:t>ческого освидетельствования)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C8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04. 03.201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26"/>
        </w:trPr>
        <w:tc>
          <w:tcPr>
            <w:tcW w:w="2373" w:type="dxa"/>
            <w:vMerge/>
          </w:tcPr>
          <w:p w:rsidR="00E8169B" w:rsidRPr="000664D4" w:rsidRDefault="00E8169B" w:rsidP="00C80C3F">
            <w:pPr>
              <w:pStyle w:val="ListParagraph"/>
              <w:numPr>
                <w:ilvl w:val="1"/>
                <w:numId w:val="3"/>
              </w:numPr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Дата следующей поверки (техни</w:t>
            </w:r>
            <w:r>
              <w:rPr>
                <w:rFonts w:ascii="Times New Roman" w:hAnsi="Times New Roman" w:cs="Times New Roman"/>
              </w:rPr>
              <w:t>-</w:t>
            </w:r>
            <w:r w:rsidRPr="000664D4">
              <w:rPr>
                <w:rFonts w:ascii="Times New Roman" w:hAnsi="Times New Roman" w:cs="Times New Roman"/>
              </w:rPr>
              <w:t>ческого освидетельствования)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C8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04..03..20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г..</w:t>
            </w: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26"/>
        </w:trPr>
        <w:tc>
          <w:tcPr>
            <w:tcW w:w="2373" w:type="dxa"/>
            <w:vMerge/>
          </w:tcPr>
          <w:p w:rsidR="00E8169B" w:rsidRPr="000664D4" w:rsidRDefault="00E8169B" w:rsidP="00C80C3F">
            <w:pPr>
              <w:pStyle w:val="ListParagraph"/>
              <w:numPr>
                <w:ilvl w:val="1"/>
                <w:numId w:val="3"/>
              </w:numPr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Разрешенный срок эксплуатации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C8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26"/>
        </w:trPr>
        <w:tc>
          <w:tcPr>
            <w:tcW w:w="2373" w:type="dxa"/>
            <w:vMerge/>
          </w:tcPr>
          <w:p w:rsidR="00E8169B" w:rsidRPr="000664D4" w:rsidRDefault="00E8169B" w:rsidP="00C80C3F">
            <w:pPr>
              <w:pStyle w:val="ListParagraph"/>
              <w:spacing w:after="200"/>
              <w:ind w:left="10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Наличие предохранительного устройства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C8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91"/>
        </w:trPr>
        <w:tc>
          <w:tcPr>
            <w:tcW w:w="2373" w:type="dxa"/>
            <w:vMerge/>
          </w:tcPr>
          <w:p w:rsidR="00E8169B" w:rsidRPr="000664D4" w:rsidRDefault="00E8169B" w:rsidP="00C80C3F">
            <w:pPr>
              <w:pStyle w:val="ListParagraph"/>
              <w:spacing w:after="200"/>
              <w:ind w:left="10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Тип предохранительного устройства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предохранительный запорный клапан </w:t>
            </w: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291"/>
        </w:trPr>
        <w:tc>
          <w:tcPr>
            <w:tcW w:w="2373" w:type="dxa"/>
            <w:vMerge/>
          </w:tcPr>
          <w:p w:rsidR="00E8169B" w:rsidRPr="000664D4" w:rsidRDefault="00E8169B" w:rsidP="00C80C3F">
            <w:pPr>
              <w:pStyle w:val="ListParagraph"/>
              <w:spacing w:after="200"/>
              <w:ind w:left="10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83B72" w:rsidRDefault="00E8169B" w:rsidP="00C80C3F">
            <w:pPr>
              <w:rPr>
                <w:rFonts w:ascii="Times New Roman" w:hAnsi="Times New Roman" w:cs="Times New Roman"/>
              </w:rPr>
            </w:pPr>
            <w:r w:rsidRPr="00C83B72">
              <w:rPr>
                <w:rFonts w:ascii="Times New Roman" w:hAnsi="Times New Roman" w:cs="Times New Roman"/>
              </w:rPr>
              <w:t>Регистрационный номер ОПО</w:t>
            </w:r>
          </w:p>
        </w:tc>
        <w:tc>
          <w:tcPr>
            <w:tcW w:w="2881" w:type="dxa"/>
          </w:tcPr>
          <w:p w:rsidR="00E8169B" w:rsidRPr="00C83B72" w:rsidRDefault="00E8169B" w:rsidP="00C80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А08-62409</w:t>
            </w:r>
            <w:r w:rsidRPr="00B00421">
              <w:rPr>
                <w:rFonts w:ascii="Times New Roman" w:hAnsi="Times New Roman" w:cs="Times New Roman"/>
                <w:bCs/>
              </w:rPr>
              <w:t>-0001</w:t>
            </w: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25"/>
        </w:trPr>
        <w:tc>
          <w:tcPr>
            <w:tcW w:w="2373" w:type="dxa"/>
            <w:vMerge/>
          </w:tcPr>
          <w:p w:rsidR="00E8169B" w:rsidRPr="000664D4" w:rsidRDefault="00E8169B" w:rsidP="00C80C3F">
            <w:pPr>
              <w:pStyle w:val="ListParagraph"/>
              <w:spacing w:after="200"/>
              <w:ind w:left="459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Default="00E8169B" w:rsidP="00C80C3F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 xml:space="preserve">Регистрационный (учетный) номер оборудования (технического устройства) </w:t>
            </w:r>
          </w:p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 xml:space="preserve"> (далее – ТУ)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C80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57"/>
        </w:trPr>
        <w:tc>
          <w:tcPr>
            <w:tcW w:w="2373" w:type="dxa"/>
            <w:vMerge/>
          </w:tcPr>
          <w:p w:rsidR="00E8169B" w:rsidRPr="000664D4" w:rsidRDefault="00E8169B" w:rsidP="00C80C3F">
            <w:pPr>
              <w:pStyle w:val="ListParagraph"/>
              <w:spacing w:after="200"/>
              <w:ind w:left="459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Наименование ТУ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C80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Газорегуляторный пункт -1 ед.</w:t>
            </w: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415"/>
        </w:trPr>
        <w:tc>
          <w:tcPr>
            <w:tcW w:w="2373" w:type="dxa"/>
            <w:vMerge/>
          </w:tcPr>
          <w:p w:rsidR="00E8169B" w:rsidRPr="000664D4" w:rsidRDefault="00E8169B" w:rsidP="00C80C3F">
            <w:pPr>
              <w:pStyle w:val="ListParagraph"/>
              <w:spacing w:after="200"/>
              <w:ind w:left="459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Серийный номер ТУ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C80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438"/>
        </w:trPr>
        <w:tc>
          <w:tcPr>
            <w:tcW w:w="2373" w:type="dxa"/>
            <w:vMerge/>
          </w:tcPr>
          <w:p w:rsidR="00E8169B" w:rsidRPr="000664D4" w:rsidRDefault="00E8169B" w:rsidP="00C80C3F">
            <w:pPr>
              <w:pStyle w:val="ListParagraph"/>
              <w:spacing w:after="200"/>
              <w:ind w:left="459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Государственный регистрационный знак</w:t>
            </w:r>
          </w:p>
        </w:tc>
        <w:tc>
          <w:tcPr>
            <w:tcW w:w="2881" w:type="dxa"/>
            <w:vAlign w:val="center"/>
          </w:tcPr>
          <w:p w:rsidR="00E8169B" w:rsidRPr="00453D14" w:rsidRDefault="00E8169B" w:rsidP="00C80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45"/>
        </w:trPr>
        <w:tc>
          <w:tcPr>
            <w:tcW w:w="2373" w:type="dxa"/>
            <w:vMerge/>
          </w:tcPr>
          <w:p w:rsidR="00E8169B" w:rsidRPr="000664D4" w:rsidRDefault="00E8169B" w:rsidP="00C80C3F">
            <w:pPr>
              <w:pStyle w:val="ListParagraph"/>
              <w:spacing w:after="200"/>
              <w:ind w:left="459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Заводской номер ТУ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C80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198"/>
        </w:trPr>
        <w:tc>
          <w:tcPr>
            <w:tcW w:w="2373" w:type="dxa"/>
            <w:vMerge/>
          </w:tcPr>
          <w:p w:rsidR="00E8169B" w:rsidRPr="000664D4" w:rsidRDefault="00E8169B" w:rsidP="00C80C3F">
            <w:pPr>
              <w:pStyle w:val="ListParagraph"/>
              <w:spacing w:after="200"/>
              <w:ind w:left="459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Тип ТУ</w:t>
            </w:r>
          </w:p>
        </w:tc>
        <w:tc>
          <w:tcPr>
            <w:tcW w:w="2881" w:type="dxa"/>
            <w:vAlign w:val="center"/>
          </w:tcPr>
          <w:p w:rsidR="00E8169B" w:rsidRDefault="00E8169B" w:rsidP="00C80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Газорегуляторный пункт для снижения давления с регуля-</w:t>
            </w:r>
          </w:p>
          <w:p w:rsidR="00E8169B" w:rsidRPr="007D434F" w:rsidRDefault="00E8169B" w:rsidP="00131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тором давления</w:t>
            </w: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484"/>
        </w:trPr>
        <w:tc>
          <w:tcPr>
            <w:tcW w:w="2373" w:type="dxa"/>
            <w:vMerge/>
          </w:tcPr>
          <w:p w:rsidR="00E8169B" w:rsidRPr="000664D4" w:rsidRDefault="00E8169B" w:rsidP="00C80C3F">
            <w:pPr>
              <w:pStyle w:val="ListParagraph"/>
              <w:spacing w:after="200"/>
              <w:ind w:left="459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Вид ТУ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C80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403"/>
        </w:trPr>
        <w:tc>
          <w:tcPr>
            <w:tcW w:w="2373" w:type="dxa"/>
            <w:vMerge/>
          </w:tcPr>
          <w:p w:rsidR="00E8169B" w:rsidRPr="000664D4" w:rsidRDefault="00E8169B" w:rsidP="00C80C3F">
            <w:pPr>
              <w:pStyle w:val="ListParagraph"/>
              <w:spacing w:after="200"/>
              <w:ind w:left="459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Марка ТУ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C80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415"/>
        </w:trPr>
        <w:tc>
          <w:tcPr>
            <w:tcW w:w="2373" w:type="dxa"/>
            <w:vMerge/>
          </w:tcPr>
          <w:p w:rsidR="00E8169B" w:rsidRPr="000664D4" w:rsidRDefault="00E8169B" w:rsidP="00C80C3F">
            <w:pPr>
              <w:pStyle w:val="ListParagraph"/>
              <w:spacing w:after="200"/>
              <w:ind w:left="459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Нормативный срок эксплуатации (лет)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C8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279"/>
        </w:trPr>
        <w:tc>
          <w:tcPr>
            <w:tcW w:w="2373" w:type="dxa"/>
            <w:vMerge/>
          </w:tcPr>
          <w:p w:rsidR="00E8169B" w:rsidRPr="000664D4" w:rsidRDefault="00E8169B" w:rsidP="00C80C3F">
            <w:pPr>
              <w:pStyle w:val="ListParagraph"/>
              <w:spacing w:after="200"/>
              <w:ind w:left="459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C8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403"/>
        </w:trPr>
        <w:tc>
          <w:tcPr>
            <w:tcW w:w="2373" w:type="dxa"/>
            <w:vMerge/>
          </w:tcPr>
          <w:p w:rsidR="00E8169B" w:rsidRPr="000664D4" w:rsidRDefault="00E8169B" w:rsidP="00C80C3F">
            <w:pPr>
              <w:pStyle w:val="ListParagraph"/>
              <w:spacing w:after="200"/>
              <w:ind w:left="459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Процент  износа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C8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69"/>
        </w:trPr>
        <w:tc>
          <w:tcPr>
            <w:tcW w:w="2373" w:type="dxa"/>
            <w:vMerge/>
          </w:tcPr>
          <w:p w:rsidR="00E8169B" w:rsidRPr="000664D4" w:rsidRDefault="00E8169B" w:rsidP="00C80C3F">
            <w:pPr>
              <w:pStyle w:val="ListParagraph"/>
              <w:spacing w:after="200"/>
              <w:ind w:left="459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Сведения о модернизации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C80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415"/>
        </w:trPr>
        <w:tc>
          <w:tcPr>
            <w:tcW w:w="2373" w:type="dxa"/>
            <w:vMerge/>
          </w:tcPr>
          <w:p w:rsidR="00E8169B" w:rsidRPr="000664D4" w:rsidRDefault="00E8169B" w:rsidP="00C80C3F">
            <w:pPr>
              <w:pStyle w:val="ListParagraph"/>
              <w:spacing w:after="200"/>
              <w:ind w:left="459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Тип сертификата</w:t>
            </w:r>
          </w:p>
        </w:tc>
        <w:tc>
          <w:tcPr>
            <w:tcW w:w="2881" w:type="dxa"/>
            <w:vAlign w:val="center"/>
          </w:tcPr>
          <w:p w:rsidR="00E8169B" w:rsidRPr="00611812" w:rsidRDefault="00E8169B" w:rsidP="00C80C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256"/>
        </w:trPr>
        <w:tc>
          <w:tcPr>
            <w:tcW w:w="2373" w:type="dxa"/>
            <w:vMerge/>
          </w:tcPr>
          <w:p w:rsidR="00E8169B" w:rsidRPr="000664D4" w:rsidRDefault="00E8169B" w:rsidP="00C80C3F">
            <w:pPr>
              <w:pStyle w:val="ListParagraph"/>
              <w:spacing w:after="200"/>
              <w:ind w:left="459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 xml:space="preserve">Номер сертификата </w:t>
            </w:r>
          </w:p>
        </w:tc>
        <w:tc>
          <w:tcPr>
            <w:tcW w:w="2881" w:type="dxa"/>
            <w:vAlign w:val="center"/>
          </w:tcPr>
          <w:p w:rsidR="00E8169B" w:rsidRPr="00611812" w:rsidRDefault="00E8169B" w:rsidP="00C80C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290"/>
        </w:trPr>
        <w:tc>
          <w:tcPr>
            <w:tcW w:w="2373" w:type="dxa"/>
            <w:vMerge/>
          </w:tcPr>
          <w:p w:rsidR="00E8169B" w:rsidRPr="000664D4" w:rsidRDefault="00E8169B" w:rsidP="00C80C3F">
            <w:pPr>
              <w:pStyle w:val="ListParagraph"/>
              <w:spacing w:after="200"/>
              <w:ind w:left="459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Дата сертификата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C80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210"/>
        </w:trPr>
        <w:tc>
          <w:tcPr>
            <w:tcW w:w="2373" w:type="dxa"/>
            <w:vMerge/>
          </w:tcPr>
          <w:p w:rsidR="00E8169B" w:rsidRPr="000664D4" w:rsidRDefault="00E8169B" w:rsidP="00C80C3F">
            <w:pPr>
              <w:pStyle w:val="ListParagraph"/>
              <w:spacing w:after="200"/>
              <w:ind w:left="459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Кем выдан сертификат</w:t>
            </w:r>
          </w:p>
        </w:tc>
        <w:tc>
          <w:tcPr>
            <w:tcW w:w="2881" w:type="dxa"/>
            <w:vAlign w:val="center"/>
          </w:tcPr>
          <w:p w:rsidR="00E8169B" w:rsidRPr="00611812" w:rsidRDefault="00E8169B" w:rsidP="00C80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472"/>
        </w:trPr>
        <w:tc>
          <w:tcPr>
            <w:tcW w:w="2373" w:type="dxa"/>
            <w:vMerge/>
          </w:tcPr>
          <w:p w:rsidR="00E8169B" w:rsidRPr="000664D4" w:rsidRDefault="00E8169B" w:rsidP="00C80C3F">
            <w:pPr>
              <w:pStyle w:val="ListParagraph"/>
              <w:spacing w:after="200"/>
              <w:ind w:left="459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Дата проведения экспертизы промышленной безопасности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C8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576"/>
        </w:trPr>
        <w:tc>
          <w:tcPr>
            <w:tcW w:w="2373" w:type="dxa"/>
            <w:vMerge/>
          </w:tcPr>
          <w:p w:rsidR="00E8169B" w:rsidRPr="000664D4" w:rsidRDefault="00E8169B" w:rsidP="00C80C3F">
            <w:pPr>
              <w:pStyle w:val="ListParagraph"/>
              <w:spacing w:after="200"/>
              <w:ind w:left="459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Дата следующей экспертизы промышленной безопасности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C8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461"/>
        </w:trPr>
        <w:tc>
          <w:tcPr>
            <w:tcW w:w="2373" w:type="dxa"/>
            <w:vMerge/>
          </w:tcPr>
          <w:p w:rsidR="00E8169B" w:rsidRPr="000664D4" w:rsidRDefault="00E8169B" w:rsidP="00C80C3F">
            <w:pPr>
              <w:pStyle w:val="ListParagraph"/>
              <w:spacing w:after="200"/>
              <w:ind w:left="459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Дата очередной поверки (техни</w:t>
            </w:r>
            <w:r>
              <w:rPr>
                <w:rFonts w:ascii="Times New Roman" w:hAnsi="Times New Roman" w:cs="Times New Roman"/>
              </w:rPr>
              <w:t>-</w:t>
            </w:r>
            <w:r w:rsidRPr="000664D4">
              <w:rPr>
                <w:rFonts w:ascii="Times New Roman" w:hAnsi="Times New Roman" w:cs="Times New Roman"/>
              </w:rPr>
              <w:t>ческого освидетельствования)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C80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02"/>
        </w:trPr>
        <w:tc>
          <w:tcPr>
            <w:tcW w:w="2373" w:type="dxa"/>
            <w:vMerge/>
          </w:tcPr>
          <w:p w:rsidR="00E8169B" w:rsidRPr="000664D4" w:rsidRDefault="00E8169B" w:rsidP="00C80C3F">
            <w:pPr>
              <w:pStyle w:val="ListParagraph"/>
              <w:spacing w:after="200"/>
              <w:ind w:left="459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Дата следующей поверки (техни</w:t>
            </w:r>
            <w:r>
              <w:rPr>
                <w:rFonts w:ascii="Times New Roman" w:hAnsi="Times New Roman" w:cs="Times New Roman"/>
              </w:rPr>
              <w:t>-</w:t>
            </w:r>
            <w:r w:rsidRPr="000664D4">
              <w:rPr>
                <w:rFonts w:ascii="Times New Roman" w:hAnsi="Times New Roman" w:cs="Times New Roman"/>
              </w:rPr>
              <w:t>ческого освидетельствования)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C80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25"/>
        </w:trPr>
        <w:tc>
          <w:tcPr>
            <w:tcW w:w="2373" w:type="dxa"/>
            <w:vMerge/>
          </w:tcPr>
          <w:p w:rsidR="00E8169B" w:rsidRPr="000664D4" w:rsidRDefault="00E8169B" w:rsidP="00C80C3F">
            <w:pPr>
              <w:pStyle w:val="ListParagraph"/>
              <w:spacing w:after="200"/>
              <w:ind w:left="459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Разрешенный срок эксплуатации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C8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34"/>
        </w:trPr>
        <w:tc>
          <w:tcPr>
            <w:tcW w:w="2373" w:type="dxa"/>
            <w:vMerge/>
          </w:tcPr>
          <w:p w:rsidR="00E8169B" w:rsidRPr="000664D4" w:rsidRDefault="00E8169B" w:rsidP="00C80C3F">
            <w:pPr>
              <w:pStyle w:val="ListParagraph"/>
              <w:spacing w:after="200"/>
              <w:ind w:left="459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Наличие предохранительного устройства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C8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57"/>
        </w:trPr>
        <w:tc>
          <w:tcPr>
            <w:tcW w:w="2373" w:type="dxa"/>
            <w:vMerge/>
          </w:tcPr>
          <w:p w:rsidR="00E8169B" w:rsidRPr="000664D4" w:rsidRDefault="00E8169B" w:rsidP="00C80C3F">
            <w:pPr>
              <w:pStyle w:val="ListParagraph"/>
              <w:spacing w:after="200"/>
              <w:ind w:left="459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Тип предохранительного устройства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предохранительный запорный клапан </w:t>
            </w:r>
          </w:p>
          <w:p w:rsidR="00E8169B" w:rsidRPr="007D434F" w:rsidRDefault="00E8169B" w:rsidP="00C8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198"/>
        </w:trPr>
        <w:tc>
          <w:tcPr>
            <w:tcW w:w="2373" w:type="dxa"/>
            <w:vMerge/>
          </w:tcPr>
          <w:p w:rsidR="00E8169B" w:rsidRPr="000664D4" w:rsidRDefault="00E8169B" w:rsidP="00C80C3F">
            <w:pPr>
              <w:pStyle w:val="ListParagraph"/>
              <w:spacing w:after="200"/>
              <w:ind w:left="459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C83B72" w:rsidRDefault="00E8169B" w:rsidP="00C80C3F">
            <w:pPr>
              <w:rPr>
                <w:rFonts w:ascii="Times New Roman" w:hAnsi="Times New Roman" w:cs="Times New Roman"/>
              </w:rPr>
            </w:pPr>
            <w:r w:rsidRPr="00C83B72">
              <w:rPr>
                <w:rFonts w:ascii="Times New Roman" w:hAnsi="Times New Roman" w:cs="Times New Roman"/>
              </w:rPr>
              <w:t>Регистрационный номер ОПО</w:t>
            </w:r>
          </w:p>
        </w:tc>
        <w:tc>
          <w:tcPr>
            <w:tcW w:w="2881" w:type="dxa"/>
          </w:tcPr>
          <w:p w:rsidR="00E8169B" w:rsidRPr="00C83B72" w:rsidRDefault="00E8169B" w:rsidP="00C80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А08-62409</w:t>
            </w:r>
            <w:r w:rsidRPr="00B00421">
              <w:rPr>
                <w:rFonts w:ascii="Times New Roman" w:hAnsi="Times New Roman" w:cs="Times New Roman"/>
                <w:bCs/>
              </w:rPr>
              <w:t>-0001</w:t>
            </w: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131326">
        <w:trPr>
          <w:trHeight w:val="1227"/>
        </w:trPr>
        <w:tc>
          <w:tcPr>
            <w:tcW w:w="2373" w:type="dxa"/>
            <w:vMerge/>
          </w:tcPr>
          <w:p w:rsidR="00E8169B" w:rsidRPr="000664D4" w:rsidRDefault="00E8169B" w:rsidP="00C80C3F">
            <w:pPr>
              <w:pStyle w:val="ListParagraph"/>
              <w:spacing w:after="200"/>
              <w:ind w:left="459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Default="00E8169B" w:rsidP="00C80C3F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 xml:space="preserve">Регистрационный (учетный) номер оборудования (технического устройства) </w:t>
            </w:r>
          </w:p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 xml:space="preserve"> (далее – ТУ)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C80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9D6D0D">
        <w:trPr>
          <w:trHeight w:val="364"/>
        </w:trPr>
        <w:tc>
          <w:tcPr>
            <w:tcW w:w="10654" w:type="dxa"/>
            <w:gridSpan w:val="4"/>
            <w:vAlign w:val="center"/>
          </w:tcPr>
          <w:p w:rsidR="00E8169B" w:rsidRPr="00131326" w:rsidRDefault="00E8169B" w:rsidP="00C80C3F">
            <w:pPr>
              <w:pStyle w:val="ListParagraph"/>
              <w:numPr>
                <w:ilvl w:val="0"/>
                <w:numId w:val="1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1326">
              <w:rPr>
                <w:rFonts w:ascii="Times New Roman" w:hAnsi="Times New Roman" w:cs="Times New Roman"/>
                <w:sz w:val="28"/>
                <w:szCs w:val="28"/>
              </w:rPr>
              <w:t>Сведения о персонале опасного производственного объекта</w:t>
            </w:r>
          </w:p>
        </w:tc>
      </w:tr>
      <w:tr w:rsidR="00E8169B" w:rsidRPr="000664D4" w:rsidTr="00C83B72">
        <w:trPr>
          <w:trHeight w:val="105"/>
        </w:trPr>
        <w:tc>
          <w:tcPr>
            <w:tcW w:w="2373" w:type="dxa"/>
            <w:vMerge w:val="restart"/>
          </w:tcPr>
          <w:p w:rsidR="00E8169B" w:rsidRPr="00AC778D" w:rsidRDefault="00E8169B" w:rsidP="00C80C3F">
            <w:pPr>
              <w:pStyle w:val="ListParagraph"/>
              <w:numPr>
                <w:ilvl w:val="0"/>
                <w:numId w:val="5"/>
              </w:numPr>
              <w:spacing w:before="0" w:after="200" w:line="240" w:lineRule="auto"/>
              <w:ind w:left="106" w:firstLine="0"/>
              <w:jc w:val="left"/>
              <w:rPr>
                <w:rFonts w:ascii="Times New Roman" w:hAnsi="Times New Roman" w:cs="Times New Roman"/>
              </w:rPr>
            </w:pPr>
            <w:r w:rsidRPr="00AC778D">
              <w:rPr>
                <w:rFonts w:ascii="Times New Roman" w:hAnsi="Times New Roman" w:cs="Times New Roman"/>
              </w:rPr>
              <w:t>Сведения о работнике (-ах), ответственном (-ых) за осуществление производственно-го контроля</w:t>
            </w:r>
          </w:p>
        </w:tc>
        <w:tc>
          <w:tcPr>
            <w:tcW w:w="378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Фамилия, имя, отчество (далее – ФИО)</w:t>
            </w:r>
          </w:p>
        </w:tc>
        <w:tc>
          <w:tcPr>
            <w:tcW w:w="2881" w:type="dxa"/>
          </w:tcPr>
          <w:p w:rsidR="00E8169B" w:rsidRPr="00415B5A" w:rsidRDefault="00E8169B" w:rsidP="00C80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Шалатонова  С.В.</w:t>
            </w: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105"/>
        </w:trPr>
        <w:tc>
          <w:tcPr>
            <w:tcW w:w="2373" w:type="dxa"/>
            <w:vMerge/>
          </w:tcPr>
          <w:p w:rsidR="00E8169B" w:rsidRPr="00AC778D" w:rsidRDefault="00E8169B" w:rsidP="00C80C3F">
            <w:pPr>
              <w:pStyle w:val="ListParagraph"/>
              <w:numPr>
                <w:ilvl w:val="0"/>
                <w:numId w:val="1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C80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105"/>
        </w:trPr>
        <w:tc>
          <w:tcPr>
            <w:tcW w:w="2373" w:type="dxa"/>
            <w:vMerge/>
          </w:tcPr>
          <w:p w:rsidR="00E8169B" w:rsidRPr="00AC778D" w:rsidRDefault="00E8169B" w:rsidP="00C80C3F">
            <w:pPr>
              <w:pStyle w:val="ListParagraph"/>
              <w:numPr>
                <w:ilvl w:val="0"/>
                <w:numId w:val="1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C80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105"/>
        </w:trPr>
        <w:tc>
          <w:tcPr>
            <w:tcW w:w="2373" w:type="dxa"/>
            <w:vMerge/>
          </w:tcPr>
          <w:p w:rsidR="00E8169B" w:rsidRPr="00AC778D" w:rsidRDefault="00E8169B" w:rsidP="00C80C3F">
            <w:pPr>
              <w:pStyle w:val="ListParagraph"/>
              <w:numPr>
                <w:ilvl w:val="0"/>
                <w:numId w:val="1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C80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105"/>
        </w:trPr>
        <w:tc>
          <w:tcPr>
            <w:tcW w:w="2373" w:type="dxa"/>
            <w:vMerge/>
          </w:tcPr>
          <w:p w:rsidR="00E8169B" w:rsidRPr="00AC778D" w:rsidRDefault="00E8169B" w:rsidP="00C80C3F">
            <w:pPr>
              <w:pStyle w:val="ListParagraph"/>
              <w:numPr>
                <w:ilvl w:val="0"/>
                <w:numId w:val="1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Дата последней аттестации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131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24.10.2012 г.,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415"/>
        </w:trPr>
        <w:tc>
          <w:tcPr>
            <w:tcW w:w="2373" w:type="dxa"/>
            <w:vMerge/>
            <w:vAlign w:val="center"/>
          </w:tcPr>
          <w:p w:rsidR="00E8169B" w:rsidRPr="00AC778D" w:rsidRDefault="00E8169B" w:rsidP="00C80C3F">
            <w:pPr>
              <w:pStyle w:val="ListParagraph"/>
              <w:numPr>
                <w:ilvl w:val="0"/>
                <w:numId w:val="1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Зона ответственности</w:t>
            </w:r>
          </w:p>
        </w:tc>
        <w:tc>
          <w:tcPr>
            <w:tcW w:w="2881" w:type="dxa"/>
            <w:vAlign w:val="center"/>
          </w:tcPr>
          <w:p w:rsidR="00E8169B" w:rsidRDefault="00E8169B" w:rsidP="00C80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                          Б7.1</w:t>
            </w:r>
          </w:p>
          <w:p w:rsidR="00E8169B" w:rsidRPr="007D434F" w:rsidRDefault="00E8169B" w:rsidP="00C80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598"/>
        </w:trPr>
        <w:tc>
          <w:tcPr>
            <w:tcW w:w="2373" w:type="dxa"/>
            <w:vMerge w:val="restart"/>
          </w:tcPr>
          <w:p w:rsidR="00E8169B" w:rsidRPr="00AC778D" w:rsidRDefault="00E8169B" w:rsidP="00C80C3F">
            <w:pPr>
              <w:pStyle w:val="ListParagraph"/>
              <w:numPr>
                <w:ilvl w:val="1"/>
                <w:numId w:val="14"/>
              </w:numPr>
              <w:spacing w:after="200" w:line="240" w:lineRule="auto"/>
              <w:ind w:left="106" w:firstLine="0"/>
              <w:jc w:val="left"/>
              <w:rPr>
                <w:rFonts w:ascii="Times New Roman" w:hAnsi="Times New Roman" w:cs="Times New Roman"/>
              </w:rPr>
            </w:pPr>
            <w:r w:rsidRPr="00AC778D">
              <w:rPr>
                <w:rFonts w:ascii="Times New Roman" w:hAnsi="Times New Roman" w:cs="Times New Roman"/>
              </w:rPr>
              <w:t>Сведения о работнике (-ах), ответственном (-ых) за организацию производствен-ного контроля</w:t>
            </w:r>
          </w:p>
        </w:tc>
        <w:tc>
          <w:tcPr>
            <w:tcW w:w="3780" w:type="dxa"/>
          </w:tcPr>
          <w:p w:rsidR="00E8169B" w:rsidRDefault="00E8169B" w:rsidP="00C80C3F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(далее – ФИО)</w:t>
            </w:r>
          </w:p>
        </w:tc>
        <w:tc>
          <w:tcPr>
            <w:tcW w:w="2881" w:type="dxa"/>
          </w:tcPr>
          <w:p w:rsidR="00E8169B" w:rsidRPr="00415B5A" w:rsidRDefault="00E8169B" w:rsidP="00C80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Шалатонова  С.В.</w:t>
            </w: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55"/>
        </w:trPr>
        <w:tc>
          <w:tcPr>
            <w:tcW w:w="2373" w:type="dxa"/>
            <w:vMerge/>
            <w:vAlign w:val="center"/>
          </w:tcPr>
          <w:p w:rsidR="00E8169B" w:rsidRPr="00AC778D" w:rsidRDefault="00E8169B" w:rsidP="00C80C3F">
            <w:pPr>
              <w:pStyle w:val="ListParagraph"/>
              <w:numPr>
                <w:ilvl w:val="1"/>
                <w:numId w:val="14"/>
              </w:numPr>
              <w:spacing w:after="200" w:line="240" w:lineRule="auto"/>
              <w:ind w:left="284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C80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49"/>
        </w:trPr>
        <w:tc>
          <w:tcPr>
            <w:tcW w:w="2373" w:type="dxa"/>
            <w:vMerge/>
            <w:vAlign w:val="center"/>
          </w:tcPr>
          <w:p w:rsidR="00E8169B" w:rsidRPr="00AC778D" w:rsidRDefault="00E8169B" w:rsidP="00C80C3F">
            <w:pPr>
              <w:pStyle w:val="ListParagraph"/>
              <w:numPr>
                <w:ilvl w:val="1"/>
                <w:numId w:val="14"/>
              </w:numPr>
              <w:spacing w:after="200" w:line="240" w:lineRule="auto"/>
              <w:ind w:left="284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C80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620" w:type="dxa"/>
          </w:tcPr>
          <w:p w:rsidR="00E8169B" w:rsidRPr="000664D4" w:rsidRDefault="00E8169B" w:rsidP="00C80C3F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47"/>
        </w:trPr>
        <w:tc>
          <w:tcPr>
            <w:tcW w:w="2373" w:type="dxa"/>
            <w:vMerge/>
            <w:vAlign w:val="center"/>
          </w:tcPr>
          <w:p w:rsidR="00E8169B" w:rsidRPr="00AC778D" w:rsidRDefault="00E8169B" w:rsidP="00131326">
            <w:pPr>
              <w:pStyle w:val="ListParagraph"/>
              <w:numPr>
                <w:ilvl w:val="1"/>
                <w:numId w:val="14"/>
              </w:numPr>
              <w:spacing w:after="200" w:line="240" w:lineRule="auto"/>
              <w:ind w:left="284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131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43"/>
        </w:trPr>
        <w:tc>
          <w:tcPr>
            <w:tcW w:w="2373" w:type="dxa"/>
            <w:vMerge/>
            <w:vAlign w:val="center"/>
          </w:tcPr>
          <w:p w:rsidR="00E8169B" w:rsidRPr="00AC778D" w:rsidRDefault="00E8169B" w:rsidP="00131326">
            <w:pPr>
              <w:pStyle w:val="ListParagraph"/>
              <w:numPr>
                <w:ilvl w:val="1"/>
                <w:numId w:val="14"/>
              </w:numPr>
              <w:spacing w:after="200" w:line="240" w:lineRule="auto"/>
              <w:ind w:left="284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Дата последней аттестации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131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24.10.2012г.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55"/>
        </w:trPr>
        <w:tc>
          <w:tcPr>
            <w:tcW w:w="2373" w:type="dxa"/>
            <w:vMerge/>
            <w:vAlign w:val="center"/>
          </w:tcPr>
          <w:p w:rsidR="00E8169B" w:rsidRPr="00AC778D" w:rsidRDefault="00E8169B" w:rsidP="00131326">
            <w:pPr>
              <w:pStyle w:val="ListParagraph"/>
              <w:numPr>
                <w:ilvl w:val="1"/>
                <w:numId w:val="14"/>
              </w:numPr>
              <w:spacing w:after="200" w:line="240" w:lineRule="auto"/>
              <w:ind w:left="284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Зона ответственности</w:t>
            </w:r>
          </w:p>
        </w:tc>
        <w:tc>
          <w:tcPr>
            <w:tcW w:w="2881" w:type="dxa"/>
            <w:vAlign w:val="center"/>
          </w:tcPr>
          <w:p w:rsidR="00E8169B" w:rsidRDefault="00E8169B" w:rsidP="00131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                           Б7.1</w:t>
            </w:r>
          </w:p>
          <w:p w:rsidR="00E8169B" w:rsidRPr="007D434F" w:rsidRDefault="00E8169B" w:rsidP="00131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966"/>
        </w:trPr>
        <w:tc>
          <w:tcPr>
            <w:tcW w:w="2373" w:type="dxa"/>
            <w:vMerge w:val="restart"/>
          </w:tcPr>
          <w:p w:rsidR="00E8169B" w:rsidRPr="00AC778D" w:rsidRDefault="00E8169B" w:rsidP="00131326">
            <w:pPr>
              <w:pStyle w:val="ListParagraph"/>
              <w:numPr>
                <w:ilvl w:val="1"/>
                <w:numId w:val="14"/>
              </w:numPr>
              <w:spacing w:before="0" w:after="200" w:line="240" w:lineRule="auto"/>
              <w:ind w:left="142" w:firstLine="0"/>
              <w:jc w:val="left"/>
              <w:rPr>
                <w:rFonts w:ascii="Times New Roman" w:hAnsi="Times New Roman" w:cs="Times New Roman"/>
              </w:rPr>
            </w:pPr>
            <w:r w:rsidRPr="00AC778D">
              <w:rPr>
                <w:rFonts w:ascii="Times New Roman" w:hAnsi="Times New Roman" w:cs="Times New Roman"/>
                <w:sz w:val="22"/>
                <w:szCs w:val="22"/>
              </w:rPr>
              <w:t>Сведения о подготовке и аттестации руководителей, специалистов и других работников, занятых эксплуатацией опасных производственных объектов, в области промышленной безопасности</w:t>
            </w: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Количество персонала, занятого при эксплуатации ТУ, применяемых на ОПО</w:t>
            </w:r>
          </w:p>
        </w:tc>
        <w:tc>
          <w:tcPr>
            <w:tcW w:w="2881" w:type="dxa"/>
          </w:tcPr>
          <w:p w:rsidR="00E8169B" w:rsidRPr="000B5985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247"/>
        </w:trPr>
        <w:tc>
          <w:tcPr>
            <w:tcW w:w="2373" w:type="dxa"/>
            <w:vMerge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14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Руководители</w:t>
            </w:r>
          </w:p>
        </w:tc>
        <w:tc>
          <w:tcPr>
            <w:tcW w:w="2881" w:type="dxa"/>
          </w:tcPr>
          <w:p w:rsidR="00E8169B" w:rsidRPr="007D434F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12"/>
        </w:trPr>
        <w:tc>
          <w:tcPr>
            <w:tcW w:w="2373" w:type="dxa"/>
            <w:vMerge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14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Вид надзора</w:t>
            </w:r>
          </w:p>
        </w:tc>
        <w:tc>
          <w:tcPr>
            <w:tcW w:w="2881" w:type="dxa"/>
          </w:tcPr>
          <w:p w:rsidR="00E8169B" w:rsidRPr="007D434F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</w:t>
            </w: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195"/>
        </w:trPr>
        <w:tc>
          <w:tcPr>
            <w:tcW w:w="2373" w:type="dxa"/>
            <w:vMerge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14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2881" w:type="dxa"/>
          </w:tcPr>
          <w:p w:rsidR="00E8169B" w:rsidRPr="000B5985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275"/>
        </w:trPr>
        <w:tc>
          <w:tcPr>
            <w:tcW w:w="2373" w:type="dxa"/>
            <w:vMerge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14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Вид надзора</w:t>
            </w:r>
          </w:p>
        </w:tc>
        <w:tc>
          <w:tcPr>
            <w:tcW w:w="2881" w:type="dxa"/>
          </w:tcPr>
          <w:p w:rsidR="00E8169B" w:rsidRPr="000B5985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 7.1</w:t>
            </w: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270"/>
        </w:trPr>
        <w:tc>
          <w:tcPr>
            <w:tcW w:w="2373" w:type="dxa"/>
            <w:vMerge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14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Рабочие</w:t>
            </w:r>
          </w:p>
        </w:tc>
        <w:tc>
          <w:tcPr>
            <w:tcW w:w="2881" w:type="dxa"/>
          </w:tcPr>
          <w:p w:rsidR="00E8169B" w:rsidRPr="007D434F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960"/>
        </w:trPr>
        <w:tc>
          <w:tcPr>
            <w:tcW w:w="2373" w:type="dxa"/>
            <w:vMerge/>
            <w:vAlign w:val="center"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14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Вид надзора</w:t>
            </w:r>
          </w:p>
        </w:tc>
        <w:tc>
          <w:tcPr>
            <w:tcW w:w="2881" w:type="dxa"/>
          </w:tcPr>
          <w:p w:rsidR="00E8169B" w:rsidRPr="007D434F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9D6D0D">
        <w:tc>
          <w:tcPr>
            <w:tcW w:w="10654" w:type="dxa"/>
            <w:gridSpan w:val="4"/>
            <w:vAlign w:val="center"/>
          </w:tcPr>
          <w:p w:rsidR="00E8169B" w:rsidRPr="00191FD2" w:rsidRDefault="00E8169B" w:rsidP="00131326">
            <w:pPr>
              <w:pStyle w:val="ListParagraph"/>
              <w:numPr>
                <w:ilvl w:val="0"/>
                <w:numId w:val="14"/>
              </w:numPr>
              <w:spacing w:before="0" w:after="200" w:line="240" w:lineRule="auto"/>
              <w:ind w:left="459" w:hanging="425"/>
              <w:rPr>
                <w:rFonts w:ascii="Times New Roman" w:hAnsi="Times New Roman" w:cs="Times New Roman"/>
                <w:lang w:val="en-US"/>
              </w:rPr>
            </w:pPr>
            <w:r w:rsidRPr="00191FD2">
              <w:rPr>
                <w:rFonts w:ascii="Times New Roman" w:hAnsi="Times New Roman" w:cs="Times New Roman"/>
              </w:rPr>
              <w:t>Контроль состояния промышленной безопасности</w:t>
            </w:r>
          </w:p>
        </w:tc>
      </w:tr>
      <w:tr w:rsidR="00E8169B" w:rsidRPr="000664D4" w:rsidTr="00C83B72">
        <w:trPr>
          <w:trHeight w:val="542"/>
        </w:trPr>
        <w:tc>
          <w:tcPr>
            <w:tcW w:w="2373" w:type="dxa"/>
            <w:vMerge w:val="restart"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7"/>
              </w:numPr>
              <w:spacing w:before="0" w:after="200" w:line="240" w:lineRule="auto"/>
              <w:ind w:left="106" w:firstLine="0"/>
              <w:jc w:val="left"/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Сведения о результатах проверок, проводимых  при осуществлении производственного контроля, устранении нарушений</w:t>
            </w: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Регистрационный номер ОПО в государственном реестре</w:t>
            </w:r>
          </w:p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1" w:type="dxa"/>
            <w:vAlign w:val="center"/>
          </w:tcPr>
          <w:p w:rsidR="00E8169B" w:rsidRPr="00715DE6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А08-62409</w:t>
            </w:r>
            <w:r w:rsidRPr="00B00421">
              <w:rPr>
                <w:rFonts w:ascii="Times New Roman" w:hAnsi="Times New Roman" w:cs="Times New Roman"/>
                <w:bCs/>
              </w:rPr>
              <w:t>-0001</w:t>
            </w: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130"/>
        </w:trPr>
        <w:tc>
          <w:tcPr>
            <w:tcW w:w="2373" w:type="dxa"/>
            <w:vMerge/>
            <w:vAlign w:val="center"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7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Наименование структурного подразделения</w:t>
            </w:r>
          </w:p>
        </w:tc>
        <w:tc>
          <w:tcPr>
            <w:tcW w:w="2881" w:type="dxa"/>
          </w:tcPr>
          <w:p w:rsidR="00E8169B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 (ТКУ)</w:t>
            </w:r>
          </w:p>
          <w:p w:rsidR="00E8169B" w:rsidRPr="006F7445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130"/>
        </w:trPr>
        <w:tc>
          <w:tcPr>
            <w:tcW w:w="2373" w:type="dxa"/>
            <w:vMerge/>
            <w:vAlign w:val="center"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7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Дата проведения проверки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01.01.2016г.</w:t>
            </w: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629"/>
        </w:trPr>
        <w:tc>
          <w:tcPr>
            <w:tcW w:w="2373" w:type="dxa"/>
            <w:vMerge/>
            <w:vAlign w:val="center"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7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i/>
                <w:iCs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Лицо, ответственное за проведение проверки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Шалатонова  С.В.</w:t>
            </w: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52"/>
        </w:trPr>
        <w:tc>
          <w:tcPr>
            <w:tcW w:w="2373" w:type="dxa"/>
            <w:vMerge/>
            <w:vAlign w:val="center"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7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Нормативный правовой акт, положения которого нарушены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52"/>
        </w:trPr>
        <w:tc>
          <w:tcPr>
            <w:tcW w:w="2373" w:type="dxa"/>
            <w:vMerge/>
            <w:vAlign w:val="center"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7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Пункт нормативного правового акта, положения которого нарушены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131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52"/>
        </w:trPr>
        <w:tc>
          <w:tcPr>
            <w:tcW w:w="2373" w:type="dxa"/>
            <w:vMerge/>
            <w:vAlign w:val="center"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7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Характер нарушения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131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52"/>
        </w:trPr>
        <w:tc>
          <w:tcPr>
            <w:tcW w:w="2373" w:type="dxa"/>
            <w:vMerge/>
            <w:vAlign w:val="center"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7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Мероприятия по устранению нарушения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131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52"/>
        </w:trPr>
        <w:tc>
          <w:tcPr>
            <w:tcW w:w="2373" w:type="dxa"/>
            <w:vMerge/>
            <w:vAlign w:val="center"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7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Срок устранения нарушения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131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52"/>
        </w:trPr>
        <w:tc>
          <w:tcPr>
            <w:tcW w:w="2373" w:type="dxa"/>
            <w:vMerge/>
            <w:vAlign w:val="center"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7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Дата устранения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131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52"/>
        </w:trPr>
        <w:tc>
          <w:tcPr>
            <w:tcW w:w="2373" w:type="dxa"/>
            <w:vMerge/>
            <w:vAlign w:val="center"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7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Причины невыполнения в срок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131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52"/>
        </w:trPr>
        <w:tc>
          <w:tcPr>
            <w:tcW w:w="2373" w:type="dxa"/>
            <w:vMerge/>
            <w:vAlign w:val="center"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7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Перенос срока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131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52"/>
        </w:trPr>
        <w:tc>
          <w:tcPr>
            <w:tcW w:w="2373" w:type="dxa"/>
            <w:vMerge/>
            <w:vAlign w:val="center"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7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Основание переноса срока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131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52"/>
        </w:trPr>
        <w:tc>
          <w:tcPr>
            <w:tcW w:w="2373" w:type="dxa"/>
            <w:vMerge/>
            <w:vAlign w:val="center"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7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Работники, привлеченные к ответственности за нарушения требований промышленной безопасности по представлению служб производственного контроля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52"/>
        </w:trPr>
        <w:tc>
          <w:tcPr>
            <w:tcW w:w="2373" w:type="dxa"/>
            <w:vMerge/>
            <w:vAlign w:val="center"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7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Приостановлено работ по результатам проверок производственного контроля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131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нет</w:t>
            </w: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52"/>
        </w:trPr>
        <w:tc>
          <w:tcPr>
            <w:tcW w:w="2373" w:type="dxa"/>
            <w:vMerge/>
            <w:vAlign w:val="center"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7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Предложения, внесенные службой производственного контроля руководству предприятий по обеспечению промышленной безопасности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72"/>
        </w:trPr>
        <w:tc>
          <w:tcPr>
            <w:tcW w:w="2373" w:type="dxa"/>
            <w:vMerge w:val="restart"/>
          </w:tcPr>
          <w:p w:rsidR="00E8169B" w:rsidRPr="00677498" w:rsidRDefault="00E8169B" w:rsidP="00131326">
            <w:pPr>
              <w:pStyle w:val="ListParagraph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06" w:firstLine="0"/>
              <w:jc w:val="left"/>
              <w:rPr>
                <w:rFonts w:ascii="Times New Roman" w:hAnsi="Times New Roman" w:cs="Times New Roman"/>
              </w:rPr>
            </w:pPr>
            <w:r w:rsidRPr="00677498">
              <w:rPr>
                <w:rFonts w:ascii="Times New Roman" w:hAnsi="Times New Roman" w:cs="Times New Roman"/>
              </w:rPr>
              <w:t xml:space="preserve">Сведения </w:t>
            </w:r>
            <w:r w:rsidRPr="00677498">
              <w:rPr>
                <w:rFonts w:ascii="Times New Roman" w:hAnsi="Times New Roman" w:cs="Times New Roman"/>
              </w:rPr>
              <w:br/>
              <w:t>о выполнении предписаний Федеральной слу</w:t>
            </w:r>
            <w:r>
              <w:rPr>
                <w:rFonts w:ascii="Times New Roman" w:hAnsi="Times New Roman" w:cs="Times New Roman"/>
              </w:rPr>
              <w:t>жбы по эколо-гическому, техноло</w:t>
            </w:r>
            <w:r w:rsidRPr="00677498">
              <w:rPr>
                <w:rFonts w:ascii="Times New Roman" w:hAnsi="Times New Roman" w:cs="Times New Roman"/>
              </w:rPr>
              <w:t>гическому</w:t>
            </w:r>
            <w:r w:rsidRPr="00677498">
              <w:rPr>
                <w:rFonts w:ascii="Times New Roman" w:hAnsi="Times New Roman" w:cs="Times New Roman"/>
              </w:rPr>
              <w:br/>
              <w:t>и атомному надзору</w:t>
            </w:r>
            <w:r w:rsidRPr="0067749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Номер предписания</w:t>
            </w:r>
          </w:p>
        </w:tc>
        <w:tc>
          <w:tcPr>
            <w:tcW w:w="2881" w:type="dxa"/>
          </w:tcPr>
          <w:p w:rsidR="00E8169B" w:rsidRPr="002E3CEA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18-4-ПС-Б</w:t>
            </w: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72"/>
        </w:trPr>
        <w:tc>
          <w:tcPr>
            <w:tcW w:w="2373" w:type="dxa"/>
            <w:vMerge/>
          </w:tcPr>
          <w:p w:rsidR="00E8169B" w:rsidRPr="000664D4" w:rsidRDefault="00E8169B" w:rsidP="00131326">
            <w:pPr>
              <w:pStyle w:val="ListParagraph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Датапредписания</w:t>
            </w:r>
          </w:p>
        </w:tc>
        <w:tc>
          <w:tcPr>
            <w:tcW w:w="2881" w:type="dxa"/>
          </w:tcPr>
          <w:p w:rsidR="00E8169B" w:rsidRPr="002E3CEA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16.09.2014 г.</w:t>
            </w: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72"/>
        </w:trPr>
        <w:tc>
          <w:tcPr>
            <w:tcW w:w="2373" w:type="dxa"/>
            <w:vMerge/>
            <w:vAlign w:val="center"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7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Кем выдано</w:t>
            </w:r>
          </w:p>
        </w:tc>
        <w:tc>
          <w:tcPr>
            <w:tcW w:w="2881" w:type="dxa"/>
            <w:vAlign w:val="center"/>
          </w:tcPr>
          <w:p w:rsidR="00E8169B" w:rsidRPr="002E3CEA" w:rsidRDefault="00E8169B" w:rsidP="002E3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Гос.инспектором Ростехнадзора ЛазутинымВ.В.</w:t>
            </w: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72"/>
        </w:trPr>
        <w:tc>
          <w:tcPr>
            <w:tcW w:w="2373" w:type="dxa"/>
            <w:vMerge/>
            <w:vAlign w:val="center"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7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Выявленные недостатки и нарушения</w:t>
            </w:r>
          </w:p>
        </w:tc>
        <w:tc>
          <w:tcPr>
            <w:tcW w:w="2881" w:type="dxa"/>
            <w:vAlign w:val="center"/>
          </w:tcPr>
          <w:p w:rsidR="00E8169B" w:rsidRDefault="00E8169B" w:rsidP="002E3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-не представлены должностные инструкции;</w:t>
            </w:r>
          </w:p>
          <w:p w:rsidR="00E8169B" w:rsidRDefault="00E8169B" w:rsidP="002E3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 раб.месте персонала не установлены перечни инструкций и схем, утв.руко-   водителем ОУ;</w:t>
            </w:r>
          </w:p>
          <w:p w:rsidR="00E8169B" w:rsidRDefault="00E8169B" w:rsidP="002E3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-не утвержден перечень работ   повышенной опасности;</w:t>
            </w:r>
          </w:p>
          <w:p w:rsidR="00E8169B" w:rsidRPr="002E3CEA" w:rsidRDefault="00E8169B" w:rsidP="002E3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отсутствуют таблички на пре  дохранит. клапанах на выходе  теплоносителя из котлов.</w:t>
            </w: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72"/>
        </w:trPr>
        <w:tc>
          <w:tcPr>
            <w:tcW w:w="2373" w:type="dxa"/>
            <w:vMerge/>
            <w:vAlign w:val="center"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7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Мероприятия по устранению</w:t>
            </w:r>
          </w:p>
        </w:tc>
        <w:tc>
          <w:tcPr>
            <w:tcW w:w="2881" w:type="dxa"/>
            <w:vAlign w:val="center"/>
          </w:tcPr>
          <w:p w:rsidR="00E8169B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Проведены в полном объеме</w:t>
            </w:r>
          </w:p>
          <w:p w:rsidR="00E8169B" w:rsidRPr="002E3CEA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(Приказ по ОУ от 19.09.2014 г. № 48)</w:t>
            </w: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72"/>
        </w:trPr>
        <w:tc>
          <w:tcPr>
            <w:tcW w:w="2373" w:type="dxa"/>
            <w:vMerge/>
            <w:vAlign w:val="center"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7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Ответственный за устранение нарушения</w:t>
            </w:r>
          </w:p>
        </w:tc>
        <w:tc>
          <w:tcPr>
            <w:tcW w:w="2881" w:type="dxa"/>
            <w:vAlign w:val="center"/>
          </w:tcPr>
          <w:p w:rsidR="00E8169B" w:rsidRPr="00A65B0B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Шалатонова  С.В.</w:t>
            </w: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72"/>
        </w:trPr>
        <w:tc>
          <w:tcPr>
            <w:tcW w:w="2373" w:type="dxa"/>
            <w:vMerge/>
            <w:vAlign w:val="center"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7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 xml:space="preserve">Срок выполнения </w:t>
            </w:r>
          </w:p>
        </w:tc>
        <w:tc>
          <w:tcPr>
            <w:tcW w:w="2881" w:type="dxa"/>
            <w:vAlign w:val="center"/>
          </w:tcPr>
          <w:p w:rsidR="00E8169B" w:rsidRPr="00A65B0B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16.11.2014 г.</w:t>
            </w: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72"/>
        </w:trPr>
        <w:tc>
          <w:tcPr>
            <w:tcW w:w="2373" w:type="dxa"/>
            <w:vMerge/>
            <w:vAlign w:val="center"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7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Дата выполнения</w:t>
            </w:r>
          </w:p>
        </w:tc>
        <w:tc>
          <w:tcPr>
            <w:tcW w:w="2881" w:type="dxa"/>
            <w:vAlign w:val="center"/>
          </w:tcPr>
          <w:p w:rsidR="00E8169B" w:rsidRPr="00A65B0B" w:rsidRDefault="00E8169B" w:rsidP="00A65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12.11.2014 г.</w:t>
            </w: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72"/>
        </w:trPr>
        <w:tc>
          <w:tcPr>
            <w:tcW w:w="2373" w:type="dxa"/>
            <w:vMerge/>
            <w:vAlign w:val="center"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7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Подтверждающий документ</w:t>
            </w:r>
          </w:p>
        </w:tc>
        <w:tc>
          <w:tcPr>
            <w:tcW w:w="2881" w:type="dxa"/>
            <w:vAlign w:val="center"/>
          </w:tcPr>
          <w:p w:rsidR="00E8169B" w:rsidRPr="00A65B0B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о выполнении предписания  от 12.11.2014 г.</w:t>
            </w: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631"/>
        </w:trPr>
        <w:tc>
          <w:tcPr>
            <w:tcW w:w="2373" w:type="dxa"/>
            <w:vMerge/>
            <w:vAlign w:val="center"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7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Причины невыполнения в установленный срок.</w:t>
            </w:r>
          </w:p>
        </w:tc>
        <w:tc>
          <w:tcPr>
            <w:tcW w:w="2881" w:type="dxa"/>
            <w:vAlign w:val="center"/>
          </w:tcPr>
          <w:p w:rsidR="00E8169B" w:rsidRPr="00D65EC8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9D6D0D">
        <w:trPr>
          <w:trHeight w:val="567"/>
        </w:trPr>
        <w:tc>
          <w:tcPr>
            <w:tcW w:w="10654" w:type="dxa"/>
            <w:gridSpan w:val="4"/>
            <w:vAlign w:val="center"/>
          </w:tcPr>
          <w:p w:rsidR="00E8169B" w:rsidRPr="00711AE6" w:rsidRDefault="00E8169B" w:rsidP="00131326">
            <w:pPr>
              <w:pStyle w:val="ListParagraph"/>
              <w:numPr>
                <w:ilvl w:val="0"/>
                <w:numId w:val="9"/>
              </w:numPr>
              <w:spacing w:before="0" w:after="200" w:line="240" w:lineRule="auto"/>
              <w:ind w:left="459" w:hanging="425"/>
              <w:jc w:val="center"/>
              <w:rPr>
                <w:rFonts w:ascii="Times New Roman" w:hAnsi="Times New Roman" w:cs="Times New Roman"/>
              </w:rPr>
            </w:pPr>
            <w:r w:rsidRPr="00711AE6">
              <w:rPr>
                <w:rFonts w:ascii="Times New Roman" w:hAnsi="Times New Roman" w:cs="Times New Roman"/>
                <w:sz w:val="22"/>
                <w:szCs w:val="22"/>
              </w:rPr>
              <w:t>Сведения о несчастных случаях и инцидентах, происшедших на опасных производственных объектах</w:t>
            </w:r>
          </w:p>
        </w:tc>
      </w:tr>
      <w:tr w:rsidR="00E8169B" w:rsidRPr="000664D4" w:rsidTr="00C83B72">
        <w:trPr>
          <w:trHeight w:val="659"/>
        </w:trPr>
        <w:tc>
          <w:tcPr>
            <w:tcW w:w="2373" w:type="dxa"/>
            <w:vMerge w:val="restart"/>
          </w:tcPr>
          <w:p w:rsidR="00E8169B" w:rsidRPr="00677498" w:rsidRDefault="00E8169B" w:rsidP="00131326">
            <w:pPr>
              <w:pStyle w:val="ListParagraph"/>
              <w:numPr>
                <w:ilvl w:val="0"/>
                <w:numId w:val="6"/>
              </w:numPr>
              <w:tabs>
                <w:tab w:val="left" w:pos="532"/>
              </w:tabs>
              <w:spacing w:before="0" w:after="200" w:line="240" w:lineRule="auto"/>
              <w:ind w:left="106" w:firstLine="0"/>
              <w:jc w:val="left"/>
              <w:rPr>
                <w:rFonts w:ascii="Times New Roman" w:hAnsi="Times New Roman" w:cs="Times New Roman"/>
              </w:rPr>
            </w:pPr>
            <w:r w:rsidRPr="00677498">
              <w:rPr>
                <w:rFonts w:ascii="Times New Roman" w:hAnsi="Times New Roman" w:cs="Times New Roman"/>
              </w:rPr>
              <w:t>Сведения о несчастных случаях (далее – НС), произошедших на ОПО в результате нарушения требований промышленной безопасности, анализ причин их возникновения и принятые меры</w:t>
            </w: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Адрес фактического местонахождения ОПО</w:t>
            </w:r>
          </w:p>
        </w:tc>
        <w:tc>
          <w:tcPr>
            <w:tcW w:w="2881" w:type="dxa"/>
            <w:vAlign w:val="center"/>
          </w:tcPr>
          <w:p w:rsidR="00E8169B" w:rsidRPr="00711AE6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169B" w:rsidRPr="000664D4" w:rsidTr="00C83B72">
        <w:trPr>
          <w:trHeight w:val="38"/>
        </w:trPr>
        <w:tc>
          <w:tcPr>
            <w:tcW w:w="2373" w:type="dxa"/>
            <w:vMerge/>
            <w:vAlign w:val="center"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Место НС</w:t>
            </w:r>
          </w:p>
        </w:tc>
        <w:tc>
          <w:tcPr>
            <w:tcW w:w="2881" w:type="dxa"/>
            <w:vAlign w:val="center"/>
          </w:tcPr>
          <w:p w:rsidR="00E8169B" w:rsidRPr="00BF7E14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169B" w:rsidRPr="000664D4" w:rsidTr="00C83B72">
        <w:trPr>
          <w:trHeight w:val="38"/>
        </w:trPr>
        <w:tc>
          <w:tcPr>
            <w:tcW w:w="2373" w:type="dxa"/>
            <w:vMerge/>
            <w:vAlign w:val="center"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Регистрационный номер ОПО</w:t>
            </w:r>
          </w:p>
        </w:tc>
        <w:tc>
          <w:tcPr>
            <w:tcW w:w="2881" w:type="dxa"/>
            <w:vAlign w:val="center"/>
          </w:tcPr>
          <w:p w:rsidR="00E8169B" w:rsidRPr="00BF7E14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E8169B" w:rsidRPr="00BF7E14" w:rsidRDefault="00E8169B" w:rsidP="0013132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E8169B" w:rsidRPr="000664D4" w:rsidTr="00C83B72">
        <w:trPr>
          <w:trHeight w:val="38"/>
        </w:trPr>
        <w:tc>
          <w:tcPr>
            <w:tcW w:w="2373" w:type="dxa"/>
            <w:vMerge/>
            <w:vAlign w:val="center"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Наименование технического устройства , где произошел НС</w:t>
            </w:r>
          </w:p>
        </w:tc>
        <w:tc>
          <w:tcPr>
            <w:tcW w:w="2881" w:type="dxa"/>
            <w:vAlign w:val="center"/>
          </w:tcPr>
          <w:p w:rsidR="00E8169B" w:rsidRPr="00D65EC8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169B" w:rsidRPr="000664D4" w:rsidTr="00C83B72">
        <w:trPr>
          <w:trHeight w:val="38"/>
        </w:trPr>
        <w:tc>
          <w:tcPr>
            <w:tcW w:w="2373" w:type="dxa"/>
            <w:vMerge/>
            <w:vAlign w:val="center"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Вид надзора</w:t>
            </w:r>
          </w:p>
        </w:tc>
        <w:tc>
          <w:tcPr>
            <w:tcW w:w="2881" w:type="dxa"/>
            <w:vAlign w:val="center"/>
          </w:tcPr>
          <w:p w:rsidR="00E8169B" w:rsidRPr="00BF7E14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169B" w:rsidRPr="000664D4" w:rsidTr="00C83B72">
        <w:trPr>
          <w:trHeight w:val="38"/>
        </w:trPr>
        <w:tc>
          <w:tcPr>
            <w:tcW w:w="2373" w:type="dxa"/>
            <w:vMerge/>
            <w:vAlign w:val="center"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Дата и время НС</w:t>
            </w:r>
          </w:p>
        </w:tc>
        <w:tc>
          <w:tcPr>
            <w:tcW w:w="2881" w:type="dxa"/>
            <w:vAlign w:val="center"/>
          </w:tcPr>
          <w:p w:rsidR="00E8169B" w:rsidRPr="00BF7E14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169B" w:rsidRPr="000664D4" w:rsidTr="00C83B72">
        <w:trPr>
          <w:trHeight w:val="38"/>
        </w:trPr>
        <w:tc>
          <w:tcPr>
            <w:tcW w:w="2373" w:type="dxa"/>
            <w:vMerge/>
            <w:vAlign w:val="center"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Характер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664D4">
              <w:rPr>
                <w:rFonts w:ascii="Times New Roman" w:hAnsi="Times New Roman" w:cs="Times New Roman"/>
                <w:color w:val="000000"/>
              </w:rPr>
              <w:t>НС</w:t>
            </w:r>
          </w:p>
        </w:tc>
        <w:tc>
          <w:tcPr>
            <w:tcW w:w="2881" w:type="dxa"/>
            <w:vAlign w:val="center"/>
          </w:tcPr>
          <w:p w:rsidR="00E8169B" w:rsidRPr="00BF7E14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169B" w:rsidRPr="000664D4" w:rsidTr="00C83B72">
        <w:trPr>
          <w:trHeight w:val="38"/>
        </w:trPr>
        <w:tc>
          <w:tcPr>
            <w:tcW w:w="2373" w:type="dxa"/>
            <w:vMerge/>
            <w:vAlign w:val="center"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Описание обстоятельств НС</w:t>
            </w:r>
          </w:p>
        </w:tc>
        <w:tc>
          <w:tcPr>
            <w:tcW w:w="2881" w:type="dxa"/>
            <w:vAlign w:val="center"/>
          </w:tcPr>
          <w:p w:rsidR="00E8169B" w:rsidRPr="00BF7E14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169B" w:rsidRPr="000664D4" w:rsidTr="00C83B72">
        <w:trPr>
          <w:trHeight w:val="38"/>
        </w:trPr>
        <w:tc>
          <w:tcPr>
            <w:tcW w:w="2373" w:type="dxa"/>
            <w:vMerge/>
            <w:vAlign w:val="center"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Причины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664D4">
              <w:rPr>
                <w:rFonts w:ascii="Times New Roman" w:hAnsi="Times New Roman" w:cs="Times New Roman"/>
                <w:color w:val="000000"/>
              </w:rPr>
              <w:t>НС</w:t>
            </w:r>
          </w:p>
        </w:tc>
        <w:tc>
          <w:tcPr>
            <w:tcW w:w="2881" w:type="dxa"/>
            <w:vAlign w:val="center"/>
          </w:tcPr>
          <w:p w:rsidR="00E8169B" w:rsidRPr="00BF7E14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169B" w:rsidRPr="000664D4" w:rsidTr="00C83B72">
        <w:trPr>
          <w:trHeight w:val="38"/>
        </w:trPr>
        <w:tc>
          <w:tcPr>
            <w:tcW w:w="2373" w:type="dxa"/>
            <w:vMerge/>
            <w:vAlign w:val="center"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Дата акт</w:t>
            </w:r>
          </w:p>
        </w:tc>
        <w:tc>
          <w:tcPr>
            <w:tcW w:w="2881" w:type="dxa"/>
            <w:vAlign w:val="center"/>
          </w:tcPr>
          <w:p w:rsidR="00E8169B" w:rsidRPr="00BF7E14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169B" w:rsidRPr="000664D4" w:rsidTr="00C83B72">
        <w:trPr>
          <w:trHeight w:val="38"/>
        </w:trPr>
        <w:tc>
          <w:tcPr>
            <w:tcW w:w="2373" w:type="dxa"/>
            <w:vMerge/>
            <w:vAlign w:val="center"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Наименование правового акта, требования которого были нарушены</w:t>
            </w:r>
          </w:p>
        </w:tc>
        <w:tc>
          <w:tcPr>
            <w:tcW w:w="2881" w:type="dxa"/>
            <w:vAlign w:val="center"/>
          </w:tcPr>
          <w:p w:rsidR="00E8169B" w:rsidRPr="00D65EC8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169B" w:rsidRPr="000664D4" w:rsidTr="00C83B72">
        <w:trPr>
          <w:trHeight w:val="38"/>
        </w:trPr>
        <w:tc>
          <w:tcPr>
            <w:tcW w:w="2373" w:type="dxa"/>
            <w:vMerge/>
            <w:vAlign w:val="center"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Номер  пункта правового акта, требования которого было нарушено</w:t>
            </w:r>
          </w:p>
        </w:tc>
        <w:tc>
          <w:tcPr>
            <w:tcW w:w="2881" w:type="dxa"/>
            <w:vAlign w:val="center"/>
          </w:tcPr>
          <w:p w:rsidR="00E8169B" w:rsidRPr="00D65EC8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169B" w:rsidRPr="000664D4" w:rsidTr="00C83B72">
        <w:trPr>
          <w:trHeight w:val="38"/>
        </w:trPr>
        <w:tc>
          <w:tcPr>
            <w:tcW w:w="2373" w:type="dxa"/>
            <w:vMerge/>
            <w:vAlign w:val="center"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Экономический ущерб от НС</w:t>
            </w:r>
          </w:p>
        </w:tc>
        <w:tc>
          <w:tcPr>
            <w:tcW w:w="2881" w:type="dxa"/>
            <w:vAlign w:val="center"/>
          </w:tcPr>
          <w:p w:rsidR="00E8169B" w:rsidRPr="00BF7E14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169B" w:rsidRPr="000664D4" w:rsidTr="00C83B72">
        <w:trPr>
          <w:trHeight w:val="38"/>
        </w:trPr>
        <w:tc>
          <w:tcPr>
            <w:tcW w:w="2373" w:type="dxa"/>
            <w:vMerge/>
            <w:vAlign w:val="center"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Длительность простоя до пуска объекта в эксплуатацию</w:t>
            </w:r>
          </w:p>
        </w:tc>
        <w:tc>
          <w:tcPr>
            <w:tcW w:w="2881" w:type="dxa"/>
            <w:vAlign w:val="center"/>
          </w:tcPr>
          <w:p w:rsidR="00E8169B" w:rsidRPr="00D65EC8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169B" w:rsidRPr="000664D4" w:rsidTr="00C83B72">
        <w:trPr>
          <w:trHeight w:val="38"/>
        </w:trPr>
        <w:tc>
          <w:tcPr>
            <w:tcW w:w="2373" w:type="dxa"/>
            <w:vMerge/>
            <w:vAlign w:val="center"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2881" w:type="dxa"/>
            <w:vAlign w:val="center"/>
          </w:tcPr>
          <w:p w:rsidR="00E8169B" w:rsidRPr="00BF7E14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169B" w:rsidRPr="000664D4" w:rsidTr="00C83B72">
        <w:trPr>
          <w:trHeight w:val="38"/>
        </w:trPr>
        <w:tc>
          <w:tcPr>
            <w:tcW w:w="2373" w:type="dxa"/>
            <w:vMerge/>
            <w:vAlign w:val="center"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Лица, ответственные за возникновение НС</w:t>
            </w:r>
          </w:p>
        </w:tc>
        <w:tc>
          <w:tcPr>
            <w:tcW w:w="2881" w:type="dxa"/>
            <w:vAlign w:val="center"/>
          </w:tcPr>
          <w:p w:rsidR="00E8169B" w:rsidRPr="00D65EC8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169B" w:rsidRPr="000664D4" w:rsidTr="00C83B72">
        <w:trPr>
          <w:trHeight w:val="38"/>
        </w:trPr>
        <w:tc>
          <w:tcPr>
            <w:tcW w:w="2373" w:type="dxa"/>
            <w:vMerge/>
            <w:vAlign w:val="center"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Состав комиссии по расследованию</w:t>
            </w:r>
          </w:p>
        </w:tc>
        <w:tc>
          <w:tcPr>
            <w:tcW w:w="2881" w:type="dxa"/>
            <w:vAlign w:val="center"/>
          </w:tcPr>
          <w:p w:rsidR="00E8169B" w:rsidRPr="00BF7E14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169B" w:rsidRPr="000664D4" w:rsidTr="00C83B72">
        <w:trPr>
          <w:trHeight w:val="38"/>
        </w:trPr>
        <w:tc>
          <w:tcPr>
            <w:tcW w:w="2373" w:type="dxa"/>
            <w:vMerge/>
            <w:vAlign w:val="center"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Номер приказа по расследованию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169B" w:rsidRPr="000664D4" w:rsidTr="00C83B72">
        <w:trPr>
          <w:trHeight w:val="38"/>
        </w:trPr>
        <w:tc>
          <w:tcPr>
            <w:tcW w:w="2373" w:type="dxa"/>
            <w:vMerge/>
            <w:vAlign w:val="center"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Дата приказа по расследованию</w:t>
            </w:r>
          </w:p>
        </w:tc>
        <w:tc>
          <w:tcPr>
            <w:tcW w:w="2881" w:type="dxa"/>
            <w:vAlign w:val="center"/>
          </w:tcPr>
          <w:p w:rsidR="00E8169B" w:rsidRPr="00BF7E14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169B" w:rsidRPr="000664D4" w:rsidTr="00C83B72">
        <w:trPr>
          <w:trHeight w:val="38"/>
        </w:trPr>
        <w:tc>
          <w:tcPr>
            <w:tcW w:w="2373" w:type="dxa"/>
            <w:vMerge/>
            <w:vAlign w:val="center"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BF7E14" w:rsidRDefault="00E8169B" w:rsidP="0013132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Выводы комиссии по расследованию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2881" w:type="dxa"/>
            <w:vAlign w:val="center"/>
          </w:tcPr>
          <w:p w:rsidR="00E8169B" w:rsidRPr="00BF7E14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169B" w:rsidRPr="000664D4" w:rsidTr="00C83B72">
        <w:trPr>
          <w:trHeight w:val="38"/>
        </w:trPr>
        <w:tc>
          <w:tcPr>
            <w:tcW w:w="2373" w:type="dxa"/>
            <w:vMerge/>
            <w:vAlign w:val="center"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Принятые меры наказания</w:t>
            </w:r>
          </w:p>
        </w:tc>
        <w:tc>
          <w:tcPr>
            <w:tcW w:w="2881" w:type="dxa"/>
            <w:vAlign w:val="center"/>
          </w:tcPr>
          <w:p w:rsidR="00E8169B" w:rsidRPr="00BF7E14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169B" w:rsidRPr="000664D4" w:rsidTr="00C83B72">
        <w:trPr>
          <w:trHeight w:val="38"/>
        </w:trPr>
        <w:tc>
          <w:tcPr>
            <w:tcW w:w="2373" w:type="dxa"/>
            <w:vMerge/>
            <w:vAlign w:val="center"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Направлялся ли материал в следственные органы</w:t>
            </w:r>
          </w:p>
        </w:tc>
        <w:tc>
          <w:tcPr>
            <w:tcW w:w="2881" w:type="dxa"/>
            <w:vAlign w:val="center"/>
          </w:tcPr>
          <w:p w:rsidR="00E8169B" w:rsidRPr="00D65EC8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169B" w:rsidRPr="000664D4" w:rsidTr="00C83B72">
        <w:trPr>
          <w:trHeight w:val="38"/>
        </w:trPr>
        <w:tc>
          <w:tcPr>
            <w:tcW w:w="2373" w:type="dxa"/>
            <w:vMerge/>
            <w:vAlign w:val="center"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Мероприятия, предложенные комиссией по расследованию НС</w:t>
            </w:r>
          </w:p>
        </w:tc>
        <w:tc>
          <w:tcPr>
            <w:tcW w:w="2881" w:type="dxa"/>
            <w:vAlign w:val="center"/>
          </w:tcPr>
          <w:p w:rsidR="00E8169B" w:rsidRPr="00D65EC8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169B" w:rsidRPr="000664D4" w:rsidTr="00C83B72">
        <w:trPr>
          <w:trHeight w:val="38"/>
        </w:trPr>
        <w:tc>
          <w:tcPr>
            <w:tcW w:w="2373" w:type="dxa"/>
            <w:vMerge/>
            <w:vAlign w:val="center"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Срок выполнения</w:t>
            </w:r>
          </w:p>
        </w:tc>
        <w:tc>
          <w:tcPr>
            <w:tcW w:w="2881" w:type="dxa"/>
            <w:vAlign w:val="center"/>
          </w:tcPr>
          <w:p w:rsidR="00E8169B" w:rsidRPr="00BF7E14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169B" w:rsidRPr="000664D4" w:rsidTr="00C83B72">
        <w:trPr>
          <w:trHeight w:val="38"/>
        </w:trPr>
        <w:tc>
          <w:tcPr>
            <w:tcW w:w="2373" w:type="dxa"/>
            <w:vMerge/>
            <w:vAlign w:val="center"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Отметка о выполнении мероприятий по ликвидации последствий НС</w:t>
            </w:r>
          </w:p>
        </w:tc>
        <w:tc>
          <w:tcPr>
            <w:tcW w:w="2881" w:type="dxa"/>
            <w:vAlign w:val="center"/>
          </w:tcPr>
          <w:p w:rsidR="00E8169B" w:rsidRPr="00D65EC8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169B" w:rsidRPr="000664D4" w:rsidTr="00C83B72">
        <w:trPr>
          <w:trHeight w:val="355"/>
        </w:trPr>
        <w:tc>
          <w:tcPr>
            <w:tcW w:w="2373" w:type="dxa"/>
            <w:vAlign w:val="center"/>
          </w:tcPr>
          <w:p w:rsidR="00E8169B" w:rsidRPr="000664D4" w:rsidRDefault="00E8169B" w:rsidP="00131326">
            <w:pPr>
              <w:pStyle w:val="ListParagraph"/>
              <w:tabs>
                <w:tab w:val="left" w:pos="1035"/>
              </w:tabs>
              <w:spacing w:before="0" w:after="200" w:line="240" w:lineRule="auto"/>
              <w:ind w:left="459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Мероприятия по анализу НС</w:t>
            </w:r>
          </w:p>
        </w:tc>
        <w:tc>
          <w:tcPr>
            <w:tcW w:w="2881" w:type="dxa"/>
            <w:vAlign w:val="center"/>
          </w:tcPr>
          <w:p w:rsidR="00E8169B" w:rsidRPr="00BF7E14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169B" w:rsidRPr="000664D4" w:rsidTr="00C83B72">
        <w:trPr>
          <w:trHeight w:val="54"/>
        </w:trPr>
        <w:tc>
          <w:tcPr>
            <w:tcW w:w="2373" w:type="dxa"/>
            <w:vMerge w:val="restart"/>
          </w:tcPr>
          <w:p w:rsidR="00E8169B" w:rsidRPr="00191FD2" w:rsidRDefault="00E8169B" w:rsidP="00131326">
            <w:pPr>
              <w:pStyle w:val="ListParagraph"/>
              <w:numPr>
                <w:ilvl w:val="0"/>
                <w:numId w:val="6"/>
              </w:numPr>
              <w:tabs>
                <w:tab w:val="left" w:pos="673"/>
              </w:tabs>
              <w:spacing w:before="0" w:after="200" w:line="240" w:lineRule="auto"/>
              <w:ind w:left="142" w:firstLine="0"/>
              <w:jc w:val="left"/>
              <w:rPr>
                <w:rFonts w:ascii="Times New Roman" w:hAnsi="Times New Roman" w:cs="Times New Roman"/>
              </w:rPr>
            </w:pPr>
            <w:r w:rsidRPr="00191FD2">
              <w:rPr>
                <w:rFonts w:ascii="Times New Roman" w:hAnsi="Times New Roman" w:cs="Times New Roman"/>
              </w:rPr>
              <w:t>Сведения об инцидентах, произошедших на ОПО, анализ причин их возникновения и принятые меры</w:t>
            </w: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Адрес фактического местонахождения ОПО</w:t>
            </w:r>
          </w:p>
        </w:tc>
        <w:tc>
          <w:tcPr>
            <w:tcW w:w="2881" w:type="dxa"/>
            <w:vAlign w:val="center"/>
          </w:tcPr>
          <w:p w:rsidR="00E8169B" w:rsidRPr="00BF7E14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8"/>
        </w:trPr>
        <w:tc>
          <w:tcPr>
            <w:tcW w:w="2373" w:type="dxa"/>
            <w:vMerge/>
            <w:vAlign w:val="center"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Место инцидента</w:t>
            </w:r>
          </w:p>
        </w:tc>
        <w:tc>
          <w:tcPr>
            <w:tcW w:w="2881" w:type="dxa"/>
            <w:vAlign w:val="center"/>
          </w:tcPr>
          <w:p w:rsidR="00E8169B" w:rsidRPr="00BF7E14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8"/>
        </w:trPr>
        <w:tc>
          <w:tcPr>
            <w:tcW w:w="2373" w:type="dxa"/>
            <w:vMerge/>
            <w:vAlign w:val="center"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Регистрационный номер ОПО</w:t>
            </w:r>
          </w:p>
        </w:tc>
        <w:tc>
          <w:tcPr>
            <w:tcW w:w="2881" w:type="dxa"/>
            <w:vAlign w:val="center"/>
          </w:tcPr>
          <w:p w:rsidR="00E8169B" w:rsidRPr="00BF7E14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8"/>
        </w:trPr>
        <w:tc>
          <w:tcPr>
            <w:tcW w:w="2373" w:type="dxa"/>
            <w:vMerge/>
            <w:vAlign w:val="center"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Наименование ТУ, где произошел инцидент</w:t>
            </w:r>
          </w:p>
        </w:tc>
        <w:tc>
          <w:tcPr>
            <w:tcW w:w="2881" w:type="dxa"/>
            <w:vAlign w:val="center"/>
          </w:tcPr>
          <w:p w:rsidR="00E8169B" w:rsidRPr="00D65EC8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274"/>
        </w:trPr>
        <w:tc>
          <w:tcPr>
            <w:tcW w:w="2373" w:type="dxa"/>
            <w:vMerge/>
            <w:vAlign w:val="center"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Вид надзора</w:t>
            </w:r>
          </w:p>
        </w:tc>
        <w:tc>
          <w:tcPr>
            <w:tcW w:w="2881" w:type="dxa"/>
            <w:vAlign w:val="center"/>
          </w:tcPr>
          <w:p w:rsidR="00E8169B" w:rsidRPr="00BF7E14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55"/>
        </w:trPr>
        <w:tc>
          <w:tcPr>
            <w:tcW w:w="2373" w:type="dxa"/>
            <w:vMerge/>
            <w:vAlign w:val="center"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Дата и время инцидента</w:t>
            </w:r>
          </w:p>
        </w:tc>
        <w:tc>
          <w:tcPr>
            <w:tcW w:w="2881" w:type="dxa"/>
            <w:vAlign w:val="center"/>
          </w:tcPr>
          <w:p w:rsidR="00E8169B" w:rsidRPr="00BF7E14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8"/>
        </w:trPr>
        <w:tc>
          <w:tcPr>
            <w:tcW w:w="2373" w:type="dxa"/>
            <w:vMerge/>
            <w:vAlign w:val="center"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Характер инцидента</w:t>
            </w:r>
          </w:p>
        </w:tc>
        <w:tc>
          <w:tcPr>
            <w:tcW w:w="2881" w:type="dxa"/>
            <w:vAlign w:val="center"/>
          </w:tcPr>
          <w:p w:rsidR="00E8169B" w:rsidRPr="00BF7E14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8"/>
        </w:trPr>
        <w:tc>
          <w:tcPr>
            <w:tcW w:w="2373" w:type="dxa"/>
            <w:vMerge/>
            <w:vAlign w:val="center"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Описание обстоятельств инцидента</w:t>
            </w:r>
          </w:p>
        </w:tc>
        <w:tc>
          <w:tcPr>
            <w:tcW w:w="2881" w:type="dxa"/>
            <w:vAlign w:val="center"/>
          </w:tcPr>
          <w:p w:rsidR="00E8169B" w:rsidRPr="00BF7E14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8"/>
        </w:trPr>
        <w:tc>
          <w:tcPr>
            <w:tcW w:w="2373" w:type="dxa"/>
            <w:vMerge/>
            <w:vAlign w:val="center"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Причины инцидента</w:t>
            </w:r>
          </w:p>
        </w:tc>
        <w:tc>
          <w:tcPr>
            <w:tcW w:w="2881" w:type="dxa"/>
            <w:vAlign w:val="center"/>
          </w:tcPr>
          <w:p w:rsidR="00E8169B" w:rsidRPr="00BF7E14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8"/>
        </w:trPr>
        <w:tc>
          <w:tcPr>
            <w:tcW w:w="2373" w:type="dxa"/>
            <w:vMerge/>
            <w:vAlign w:val="center"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Дата акта</w:t>
            </w:r>
          </w:p>
        </w:tc>
        <w:tc>
          <w:tcPr>
            <w:tcW w:w="2881" w:type="dxa"/>
            <w:vAlign w:val="center"/>
          </w:tcPr>
          <w:p w:rsidR="00E8169B" w:rsidRPr="00BF7E14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8"/>
        </w:trPr>
        <w:tc>
          <w:tcPr>
            <w:tcW w:w="2373" w:type="dxa"/>
            <w:vMerge/>
            <w:vAlign w:val="center"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Наименование правового акта, требования которого были нарушены</w:t>
            </w:r>
          </w:p>
        </w:tc>
        <w:tc>
          <w:tcPr>
            <w:tcW w:w="2881" w:type="dxa"/>
            <w:vAlign w:val="center"/>
          </w:tcPr>
          <w:p w:rsidR="00E8169B" w:rsidRPr="00D65EC8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8"/>
        </w:trPr>
        <w:tc>
          <w:tcPr>
            <w:tcW w:w="2373" w:type="dxa"/>
            <w:vMerge/>
            <w:vAlign w:val="center"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Номер пункта правового акта, тре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664D4">
              <w:rPr>
                <w:rFonts w:ascii="Times New Roman" w:hAnsi="Times New Roman" w:cs="Times New Roman"/>
                <w:color w:val="000000"/>
              </w:rPr>
              <w:t>бования которого было нарушено</w:t>
            </w:r>
          </w:p>
        </w:tc>
        <w:tc>
          <w:tcPr>
            <w:tcW w:w="2881" w:type="dxa"/>
            <w:vAlign w:val="center"/>
          </w:tcPr>
          <w:p w:rsidR="00E8169B" w:rsidRPr="00D65EC8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8"/>
        </w:trPr>
        <w:tc>
          <w:tcPr>
            <w:tcW w:w="2373" w:type="dxa"/>
            <w:vMerge/>
            <w:vAlign w:val="center"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Экономический ущерб от инцидента</w:t>
            </w:r>
          </w:p>
        </w:tc>
        <w:tc>
          <w:tcPr>
            <w:tcW w:w="2881" w:type="dxa"/>
            <w:vAlign w:val="center"/>
          </w:tcPr>
          <w:p w:rsidR="00E8169B" w:rsidRPr="00BF7E14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8"/>
        </w:trPr>
        <w:tc>
          <w:tcPr>
            <w:tcW w:w="2373" w:type="dxa"/>
            <w:vMerge/>
            <w:vAlign w:val="center"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Длительность простоя до пуска объекта в эксплуатацию</w:t>
            </w:r>
          </w:p>
        </w:tc>
        <w:tc>
          <w:tcPr>
            <w:tcW w:w="2881" w:type="dxa"/>
            <w:vAlign w:val="center"/>
          </w:tcPr>
          <w:p w:rsidR="00E8169B" w:rsidRPr="00D65EC8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8"/>
        </w:trPr>
        <w:tc>
          <w:tcPr>
            <w:tcW w:w="2373" w:type="dxa"/>
            <w:vMerge/>
            <w:vAlign w:val="center"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2881" w:type="dxa"/>
            <w:vAlign w:val="center"/>
          </w:tcPr>
          <w:p w:rsidR="00E8169B" w:rsidRPr="00BF7E14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8"/>
        </w:trPr>
        <w:tc>
          <w:tcPr>
            <w:tcW w:w="2373" w:type="dxa"/>
            <w:vMerge/>
            <w:vAlign w:val="center"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Лица, ответственные за возникновение инцидента</w:t>
            </w:r>
          </w:p>
        </w:tc>
        <w:tc>
          <w:tcPr>
            <w:tcW w:w="2881" w:type="dxa"/>
            <w:vAlign w:val="center"/>
          </w:tcPr>
          <w:p w:rsidR="00E8169B" w:rsidRPr="00D65EC8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8"/>
        </w:trPr>
        <w:tc>
          <w:tcPr>
            <w:tcW w:w="2373" w:type="dxa"/>
            <w:vMerge/>
            <w:vAlign w:val="center"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Состав комиссии по расследованию</w:t>
            </w:r>
          </w:p>
        </w:tc>
        <w:tc>
          <w:tcPr>
            <w:tcW w:w="2881" w:type="dxa"/>
            <w:vAlign w:val="center"/>
          </w:tcPr>
          <w:p w:rsidR="00E8169B" w:rsidRPr="00BF7E14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8"/>
        </w:trPr>
        <w:tc>
          <w:tcPr>
            <w:tcW w:w="2373" w:type="dxa"/>
            <w:vMerge/>
            <w:vAlign w:val="center"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Номер приказа по расследованию причин инцидента</w:t>
            </w:r>
          </w:p>
        </w:tc>
        <w:tc>
          <w:tcPr>
            <w:tcW w:w="2881" w:type="dxa"/>
            <w:vAlign w:val="center"/>
          </w:tcPr>
          <w:p w:rsidR="00E8169B" w:rsidRPr="00D65EC8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8"/>
        </w:trPr>
        <w:tc>
          <w:tcPr>
            <w:tcW w:w="2373" w:type="dxa"/>
            <w:vMerge/>
            <w:vAlign w:val="center"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Дата приказа по расследованию причин инцидента</w:t>
            </w:r>
          </w:p>
        </w:tc>
        <w:tc>
          <w:tcPr>
            <w:tcW w:w="2881" w:type="dxa"/>
            <w:vAlign w:val="center"/>
          </w:tcPr>
          <w:p w:rsidR="00E8169B" w:rsidRPr="00D65EC8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8"/>
        </w:trPr>
        <w:tc>
          <w:tcPr>
            <w:tcW w:w="2373" w:type="dxa"/>
            <w:vMerge/>
            <w:vAlign w:val="center"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Выводы комиссии по рассле</w:t>
            </w:r>
            <w:r w:rsidRPr="00BF7E14">
              <w:rPr>
                <w:rFonts w:ascii="Times New Roman" w:hAnsi="Times New Roman" w:cs="Times New Roman"/>
                <w:color w:val="000000"/>
              </w:rPr>
              <w:t>-</w:t>
            </w:r>
            <w:r w:rsidRPr="000664D4">
              <w:rPr>
                <w:rFonts w:ascii="Times New Roman" w:hAnsi="Times New Roman" w:cs="Times New Roman"/>
                <w:color w:val="000000"/>
              </w:rPr>
              <w:t>дованию причин инцидента</w:t>
            </w:r>
          </w:p>
        </w:tc>
        <w:tc>
          <w:tcPr>
            <w:tcW w:w="2881" w:type="dxa"/>
            <w:vAlign w:val="center"/>
          </w:tcPr>
          <w:p w:rsidR="00E8169B" w:rsidRPr="00D65EC8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8"/>
        </w:trPr>
        <w:tc>
          <w:tcPr>
            <w:tcW w:w="2373" w:type="dxa"/>
            <w:vMerge/>
            <w:vAlign w:val="center"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Принятые меры наказания</w:t>
            </w:r>
          </w:p>
        </w:tc>
        <w:tc>
          <w:tcPr>
            <w:tcW w:w="2881" w:type="dxa"/>
            <w:vAlign w:val="center"/>
          </w:tcPr>
          <w:p w:rsidR="00E8169B" w:rsidRPr="00BF7E14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8"/>
        </w:trPr>
        <w:tc>
          <w:tcPr>
            <w:tcW w:w="2373" w:type="dxa"/>
            <w:vMerge/>
            <w:vAlign w:val="center"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Направлялся ли материал в следственные органы</w:t>
            </w:r>
          </w:p>
        </w:tc>
        <w:tc>
          <w:tcPr>
            <w:tcW w:w="2881" w:type="dxa"/>
            <w:vAlign w:val="center"/>
          </w:tcPr>
          <w:p w:rsidR="00E8169B" w:rsidRPr="00D65EC8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8"/>
        </w:trPr>
        <w:tc>
          <w:tcPr>
            <w:tcW w:w="2373" w:type="dxa"/>
            <w:vMerge/>
            <w:vAlign w:val="center"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Мероприятия, предложенные комиссией по расследованию инцидента</w:t>
            </w:r>
          </w:p>
        </w:tc>
        <w:tc>
          <w:tcPr>
            <w:tcW w:w="2881" w:type="dxa"/>
            <w:vAlign w:val="center"/>
          </w:tcPr>
          <w:p w:rsidR="00E8169B" w:rsidRPr="00D65EC8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8"/>
        </w:trPr>
        <w:tc>
          <w:tcPr>
            <w:tcW w:w="2373" w:type="dxa"/>
            <w:vMerge/>
            <w:vAlign w:val="center"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Срок выполнения</w:t>
            </w:r>
          </w:p>
        </w:tc>
        <w:tc>
          <w:tcPr>
            <w:tcW w:w="2881" w:type="dxa"/>
            <w:vAlign w:val="center"/>
          </w:tcPr>
          <w:p w:rsidR="00E8169B" w:rsidRPr="00BF7E14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8"/>
        </w:trPr>
        <w:tc>
          <w:tcPr>
            <w:tcW w:w="2373" w:type="dxa"/>
            <w:vMerge/>
            <w:vAlign w:val="center"/>
          </w:tcPr>
          <w:p w:rsidR="00E8169B" w:rsidRPr="000664D4" w:rsidRDefault="00E8169B" w:rsidP="00131326">
            <w:pPr>
              <w:pStyle w:val="ListParagraph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Отметка о выполнении мероприятий</w:t>
            </w:r>
          </w:p>
        </w:tc>
        <w:tc>
          <w:tcPr>
            <w:tcW w:w="2881" w:type="dxa"/>
            <w:vAlign w:val="center"/>
          </w:tcPr>
          <w:p w:rsidR="00E8169B" w:rsidRPr="00BF7E14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8"/>
        </w:trPr>
        <w:tc>
          <w:tcPr>
            <w:tcW w:w="2373" w:type="dxa"/>
            <w:vAlign w:val="center"/>
          </w:tcPr>
          <w:p w:rsidR="00E8169B" w:rsidRPr="000664D4" w:rsidRDefault="00E8169B" w:rsidP="00131326">
            <w:pPr>
              <w:pStyle w:val="ListParagraph"/>
              <w:tabs>
                <w:tab w:val="left" w:pos="1035"/>
              </w:tabs>
              <w:spacing w:before="0" w:after="200" w:line="240" w:lineRule="auto"/>
              <w:ind w:left="459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Мероприятия по анализу инцидента</w:t>
            </w:r>
          </w:p>
        </w:tc>
        <w:tc>
          <w:tcPr>
            <w:tcW w:w="2881" w:type="dxa"/>
            <w:vAlign w:val="center"/>
          </w:tcPr>
          <w:p w:rsidR="00E8169B" w:rsidRPr="00BF7E14" w:rsidRDefault="00E8169B" w:rsidP="00131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9D6D0D">
        <w:trPr>
          <w:trHeight w:val="38"/>
        </w:trPr>
        <w:tc>
          <w:tcPr>
            <w:tcW w:w="10654" w:type="dxa"/>
            <w:gridSpan w:val="4"/>
            <w:vAlign w:val="center"/>
          </w:tcPr>
          <w:p w:rsidR="00E8169B" w:rsidRPr="00191FD2" w:rsidRDefault="00E8169B" w:rsidP="00131326">
            <w:pPr>
              <w:pStyle w:val="ListParagraph"/>
              <w:numPr>
                <w:ilvl w:val="0"/>
                <w:numId w:val="9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1FD2">
              <w:rPr>
                <w:rFonts w:ascii="Times New Roman" w:hAnsi="Times New Roman" w:cs="Times New Roman"/>
                <w:sz w:val="20"/>
                <w:szCs w:val="20"/>
              </w:rPr>
              <w:t xml:space="preserve">Данные о подписании Сведений об организации производственного контроля за соблюдением требований промышленной безопасности </w:t>
            </w:r>
          </w:p>
        </w:tc>
      </w:tr>
      <w:tr w:rsidR="00E8169B" w:rsidRPr="000664D4" w:rsidTr="00C83B72">
        <w:trPr>
          <w:trHeight w:val="38"/>
        </w:trPr>
        <w:tc>
          <w:tcPr>
            <w:tcW w:w="2373" w:type="dxa"/>
            <w:vAlign w:val="center"/>
          </w:tcPr>
          <w:p w:rsidR="00E8169B" w:rsidRPr="000664D4" w:rsidRDefault="00E8169B" w:rsidP="00131326">
            <w:pPr>
              <w:pStyle w:val="ListParagraph"/>
              <w:numPr>
                <w:ilvl w:val="1"/>
                <w:numId w:val="10"/>
              </w:numPr>
              <w:spacing w:before="0" w:after="200" w:line="240" w:lineRule="auto"/>
              <w:ind w:left="142" w:firstLine="0"/>
              <w:jc w:val="left"/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Реквизиты подписи</w:t>
            </w: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Фамилия, имя, отчество, должность подписанта, печать</w:t>
            </w:r>
          </w:p>
        </w:tc>
        <w:tc>
          <w:tcPr>
            <w:tcW w:w="2881" w:type="dxa"/>
            <w:vAlign w:val="center"/>
          </w:tcPr>
          <w:p w:rsidR="00E8169B" w:rsidRPr="007D434F" w:rsidRDefault="00E8169B" w:rsidP="00131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Шалатонова  С.В.</w:t>
            </w: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</w:rPr>
            </w:pPr>
          </w:p>
        </w:tc>
      </w:tr>
      <w:tr w:rsidR="00E8169B" w:rsidRPr="000664D4" w:rsidTr="00C83B72">
        <w:trPr>
          <w:trHeight w:val="38"/>
        </w:trPr>
        <w:tc>
          <w:tcPr>
            <w:tcW w:w="2373" w:type="dxa"/>
            <w:vAlign w:val="center"/>
          </w:tcPr>
          <w:p w:rsidR="00E8169B" w:rsidRPr="000664D4" w:rsidRDefault="00E8169B" w:rsidP="00131326">
            <w:pPr>
              <w:pStyle w:val="ListParagraph"/>
              <w:numPr>
                <w:ilvl w:val="1"/>
                <w:numId w:val="10"/>
              </w:numPr>
              <w:spacing w:before="0" w:after="200" w:line="240" w:lineRule="auto"/>
              <w:ind w:left="142" w:firstLine="0"/>
              <w:jc w:val="left"/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Реквизиты подписи</w:t>
            </w:r>
          </w:p>
        </w:tc>
        <w:tc>
          <w:tcPr>
            <w:tcW w:w="378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Усиленная квалифицированная электронная подпись</w:t>
            </w:r>
          </w:p>
        </w:tc>
        <w:tc>
          <w:tcPr>
            <w:tcW w:w="2881" w:type="dxa"/>
            <w:vAlign w:val="center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E8169B" w:rsidRPr="000664D4" w:rsidRDefault="00E8169B" w:rsidP="001313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8169B" w:rsidRDefault="00E8169B" w:rsidP="002772DD">
      <w:pPr>
        <w:rPr>
          <w:rFonts w:ascii="Times New Roman" w:hAnsi="Times New Roman" w:cs="Times New Roman"/>
          <w:sz w:val="28"/>
          <w:szCs w:val="28"/>
        </w:rPr>
      </w:pPr>
    </w:p>
    <w:p w:rsidR="00E8169B" w:rsidRPr="00177DDD" w:rsidRDefault="00E8169B" w:rsidP="002772DD">
      <w:pPr>
        <w:rPr>
          <w:rFonts w:ascii="Times New Roman" w:hAnsi="Times New Roman" w:cs="Times New Roman"/>
          <w:sz w:val="28"/>
          <w:szCs w:val="28"/>
        </w:rPr>
      </w:pPr>
    </w:p>
    <w:sectPr w:rsidR="00E8169B" w:rsidRPr="00177DDD" w:rsidSect="009F6033">
      <w:headerReference w:type="default" r:id="rId7"/>
      <w:pgSz w:w="11906" w:h="16838" w:code="9"/>
      <w:pgMar w:top="155" w:right="340" w:bottom="851" w:left="1134" w:header="16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69B" w:rsidRDefault="00E8169B">
      <w:r>
        <w:separator/>
      </w:r>
    </w:p>
  </w:endnote>
  <w:endnote w:type="continuationSeparator" w:id="0">
    <w:p w:rsidR="00E8169B" w:rsidRDefault="00E81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autami">
    <w:panose1 w:val="020B0604020202020204"/>
    <w:charset w:val="00"/>
    <w:family w:val="auto"/>
    <w:pitch w:val="variable"/>
    <w:sig w:usb0="002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69B" w:rsidRDefault="00E8169B">
      <w:r>
        <w:separator/>
      </w:r>
    </w:p>
  </w:footnote>
  <w:footnote w:type="continuationSeparator" w:id="0">
    <w:p w:rsidR="00E8169B" w:rsidRDefault="00E81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9B" w:rsidRDefault="00E8169B">
    <w:pPr>
      <w:pStyle w:val="Header"/>
      <w:jc w:val="center"/>
    </w:pPr>
    <w:fldSimple w:instr="PAGE   \* MERGEFORMAT">
      <w:r>
        <w:rPr>
          <w:noProof/>
        </w:rPr>
        <w:t>19</w:t>
      </w:r>
    </w:fldSimple>
  </w:p>
  <w:p w:rsidR="00E8169B" w:rsidRPr="00711AE6" w:rsidRDefault="00E8169B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D4C"/>
    <w:multiLevelType w:val="hybridMultilevel"/>
    <w:tmpl w:val="BCC0C256"/>
    <w:lvl w:ilvl="0" w:tplc="93640F34">
      <w:start w:val="1"/>
      <w:numFmt w:val="decimal"/>
      <w:lvlText w:val="6.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B893F7B"/>
    <w:multiLevelType w:val="multilevel"/>
    <w:tmpl w:val="3C3C32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42E5AC8"/>
    <w:multiLevelType w:val="hybridMultilevel"/>
    <w:tmpl w:val="E50CA13E"/>
    <w:lvl w:ilvl="0" w:tplc="0419000F">
      <w:start w:val="1"/>
      <w:numFmt w:val="decimal"/>
      <w:lvlText w:val="%1."/>
      <w:lvlJc w:val="left"/>
      <w:pPr>
        <w:ind w:left="11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9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9" w:hanging="180"/>
      </w:pPr>
      <w:rPr>
        <w:rFonts w:cs="Times New Roman"/>
      </w:rPr>
    </w:lvl>
  </w:abstractNum>
  <w:abstractNum w:abstractNumId="3">
    <w:nsid w:val="20B31BB2"/>
    <w:multiLevelType w:val="multilevel"/>
    <w:tmpl w:val="8384BD4E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4">
    <w:nsid w:val="29915F25"/>
    <w:multiLevelType w:val="multilevel"/>
    <w:tmpl w:val="9A2E85B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5">
    <w:nsid w:val="31CD2FC8"/>
    <w:multiLevelType w:val="multilevel"/>
    <w:tmpl w:val="DCE286B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6">
    <w:nsid w:val="35263915"/>
    <w:multiLevelType w:val="hybridMultilevel"/>
    <w:tmpl w:val="5B8C86F0"/>
    <w:lvl w:ilvl="0" w:tplc="2AFC8D40">
      <w:start w:val="1"/>
      <w:numFmt w:val="decimal"/>
      <w:lvlText w:val="4.%1."/>
      <w:lvlJc w:val="left"/>
      <w:pPr>
        <w:ind w:left="489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0674FD"/>
    <w:multiLevelType w:val="hybridMultilevel"/>
    <w:tmpl w:val="D464BC7C"/>
    <w:lvl w:ilvl="0" w:tplc="8BD0469E">
      <w:start w:val="1"/>
      <w:numFmt w:val="bullet"/>
      <w:lvlText w:val="–"/>
      <w:lvlJc w:val="left"/>
      <w:pPr>
        <w:ind w:left="737" w:hanging="360"/>
      </w:pPr>
      <w:rPr>
        <w:rFonts w:ascii="Times New Roman" w:hAnsi="Times New Roman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8">
    <w:nsid w:val="444000D0"/>
    <w:multiLevelType w:val="hybridMultilevel"/>
    <w:tmpl w:val="D332B7FA"/>
    <w:lvl w:ilvl="0" w:tplc="B34CED64">
      <w:start w:val="1"/>
      <w:numFmt w:val="decimal"/>
      <w:lvlText w:val="%1."/>
      <w:lvlJc w:val="left"/>
      <w:pPr>
        <w:ind w:left="11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BB6FE2"/>
    <w:multiLevelType w:val="multilevel"/>
    <w:tmpl w:val="B7F010E2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0">
    <w:nsid w:val="4BCC1F8F"/>
    <w:multiLevelType w:val="multilevel"/>
    <w:tmpl w:val="C8D87F22"/>
    <w:lvl w:ilvl="0">
      <w:start w:val="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3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3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1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93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712" w:hanging="2160"/>
      </w:pPr>
      <w:rPr>
        <w:rFonts w:cs="Times New Roman" w:hint="default"/>
      </w:rPr>
    </w:lvl>
  </w:abstractNum>
  <w:abstractNum w:abstractNumId="11">
    <w:nsid w:val="4BEF5D4C"/>
    <w:multiLevelType w:val="hybridMultilevel"/>
    <w:tmpl w:val="EA72D6DC"/>
    <w:lvl w:ilvl="0" w:tplc="428680E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2377E6"/>
    <w:multiLevelType w:val="hybridMultilevel"/>
    <w:tmpl w:val="1E16A1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0220C8C"/>
    <w:multiLevelType w:val="hybridMultilevel"/>
    <w:tmpl w:val="FCFCD312"/>
    <w:lvl w:ilvl="0" w:tplc="FDB240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09F61B8"/>
    <w:multiLevelType w:val="multilevel"/>
    <w:tmpl w:val="B1D257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769F0E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78F92802"/>
    <w:multiLevelType w:val="multilevel"/>
    <w:tmpl w:val="AEDEEBBC"/>
    <w:lvl w:ilvl="0">
      <w:start w:val="1"/>
      <w:numFmt w:val="russianUpper"/>
      <w:pStyle w:val="a"/>
      <w:lvlText w:val="Приложение %1."/>
      <w:lvlJc w:val="center"/>
      <w:pPr>
        <w:tabs>
          <w:tab w:val="num" w:pos="69"/>
        </w:tabs>
        <w:ind w:left="72" w:hanging="72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Restart w:val="0"/>
      <w:pStyle w:val="a0"/>
      <w:lvlText w:val="%1.%2."/>
      <w:lvlJc w:val="left"/>
      <w:pPr>
        <w:ind w:left="5322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3"/>
      <w:lvlText w:val="%1.%2.%3."/>
      <w:lvlJc w:val="left"/>
      <w:pPr>
        <w:tabs>
          <w:tab w:val="num" w:pos="-4889"/>
        </w:tabs>
        <w:ind w:left="-4886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Restart w:val="0"/>
      <w:pStyle w:val="4"/>
      <w:lvlText w:val="%1.%2.%3.%4."/>
      <w:lvlJc w:val="left"/>
      <w:pPr>
        <w:ind w:left="-4889" w:hanging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Restart w:val="0"/>
      <w:pStyle w:val="a1"/>
      <w:lvlText w:val="Таб. %1.%5."/>
      <w:lvlJc w:val="left"/>
      <w:pPr>
        <w:tabs>
          <w:tab w:val="num" w:pos="-3772"/>
        </w:tabs>
        <w:ind w:left="-3772" w:hanging="113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5">
      <w:start w:val="1"/>
      <w:numFmt w:val="decimal"/>
      <w:lvlRestart w:val="0"/>
      <w:pStyle w:val="a2"/>
      <w:lvlText w:val="Печатная форма %1.%6."/>
      <w:lvlJc w:val="left"/>
      <w:pPr>
        <w:tabs>
          <w:tab w:val="num" w:pos="-2341"/>
        </w:tabs>
        <w:ind w:left="-45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6">
      <w:start w:val="1"/>
      <w:numFmt w:val="decimal"/>
      <w:pStyle w:val="a3"/>
      <w:lvlText w:val="Рис. %1.%7."/>
      <w:lvlJc w:val="center"/>
      <w:pPr>
        <w:tabs>
          <w:tab w:val="num" w:pos="-454"/>
        </w:tabs>
        <w:ind w:left="-1134"/>
      </w:pPr>
      <w:rPr>
        <w:rFonts w:ascii="Times New Roman" w:hAnsi="Times New Roman" w:cs="Times New Roman" w:hint="default"/>
        <w:b w:val="0"/>
        <w:bCs w:val="0"/>
        <w:i/>
        <w:iCs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7">
      <w:start w:val="1"/>
      <w:numFmt w:val="none"/>
      <w:lvlText w:val=""/>
      <w:lvlJc w:val="left"/>
      <w:pPr>
        <w:ind w:left="-236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8">
      <w:start w:val="1"/>
      <w:numFmt w:val="none"/>
      <w:lvlText w:val=""/>
      <w:lvlJc w:val="left"/>
      <w:pPr>
        <w:ind w:left="-200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</w:abstractNum>
  <w:abstractNum w:abstractNumId="17">
    <w:nsid w:val="79AC1791"/>
    <w:multiLevelType w:val="hybridMultilevel"/>
    <w:tmpl w:val="99247C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D796828"/>
    <w:multiLevelType w:val="hybridMultilevel"/>
    <w:tmpl w:val="E9A86848"/>
    <w:lvl w:ilvl="0" w:tplc="09B842F2">
      <w:start w:val="1"/>
      <w:numFmt w:val="decimal"/>
      <w:lvlText w:val="5.%1."/>
      <w:lvlJc w:val="left"/>
      <w:pPr>
        <w:ind w:left="4896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11"/>
  </w:num>
  <w:num w:numId="5">
    <w:abstractNumId w:val="6"/>
  </w:num>
  <w:num w:numId="6">
    <w:abstractNumId w:val="0"/>
  </w:num>
  <w:num w:numId="7">
    <w:abstractNumId w:val="18"/>
  </w:num>
  <w:num w:numId="8">
    <w:abstractNumId w:val="16"/>
  </w:num>
  <w:num w:numId="9">
    <w:abstractNumId w:val="5"/>
  </w:num>
  <w:num w:numId="10">
    <w:abstractNumId w:val="9"/>
  </w:num>
  <w:num w:numId="11">
    <w:abstractNumId w:val="3"/>
  </w:num>
  <w:num w:numId="12">
    <w:abstractNumId w:val="4"/>
  </w:num>
  <w:num w:numId="13">
    <w:abstractNumId w:val="2"/>
  </w:num>
  <w:num w:numId="14">
    <w:abstractNumId w:val="10"/>
  </w:num>
  <w:num w:numId="15">
    <w:abstractNumId w:val="7"/>
  </w:num>
  <w:num w:numId="16">
    <w:abstractNumId w:val="8"/>
  </w:num>
  <w:num w:numId="17">
    <w:abstractNumId w:val="13"/>
  </w:num>
  <w:num w:numId="18">
    <w:abstractNumId w:val="1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DE4"/>
    <w:rsid w:val="000047C8"/>
    <w:rsid w:val="000148F0"/>
    <w:rsid w:val="00016240"/>
    <w:rsid w:val="00021CD0"/>
    <w:rsid w:val="00025488"/>
    <w:rsid w:val="00026BA6"/>
    <w:rsid w:val="00027689"/>
    <w:rsid w:val="00031AEF"/>
    <w:rsid w:val="0004203D"/>
    <w:rsid w:val="00044D04"/>
    <w:rsid w:val="00046485"/>
    <w:rsid w:val="00057385"/>
    <w:rsid w:val="00061AB7"/>
    <w:rsid w:val="000664D4"/>
    <w:rsid w:val="00074B24"/>
    <w:rsid w:val="00080919"/>
    <w:rsid w:val="00080C52"/>
    <w:rsid w:val="000838AD"/>
    <w:rsid w:val="00084491"/>
    <w:rsid w:val="00085E7D"/>
    <w:rsid w:val="00094B55"/>
    <w:rsid w:val="000A28AE"/>
    <w:rsid w:val="000B4CBE"/>
    <w:rsid w:val="000B5985"/>
    <w:rsid w:val="000B76E5"/>
    <w:rsid w:val="000C2ABC"/>
    <w:rsid w:val="000E2224"/>
    <w:rsid w:val="000E657F"/>
    <w:rsid w:val="000E7970"/>
    <w:rsid w:val="000F25DA"/>
    <w:rsid w:val="000F3574"/>
    <w:rsid w:val="000F60CF"/>
    <w:rsid w:val="000F6BC5"/>
    <w:rsid w:val="00100243"/>
    <w:rsid w:val="001129C2"/>
    <w:rsid w:val="00131326"/>
    <w:rsid w:val="00141187"/>
    <w:rsid w:val="00142D26"/>
    <w:rsid w:val="00146384"/>
    <w:rsid w:val="00151E1F"/>
    <w:rsid w:val="00155381"/>
    <w:rsid w:val="00167C53"/>
    <w:rsid w:val="001725AF"/>
    <w:rsid w:val="00174D82"/>
    <w:rsid w:val="00177DDD"/>
    <w:rsid w:val="001822D1"/>
    <w:rsid w:val="00191FD2"/>
    <w:rsid w:val="001A2B54"/>
    <w:rsid w:val="001A526D"/>
    <w:rsid w:val="001B2994"/>
    <w:rsid w:val="001D2435"/>
    <w:rsid w:val="001D6727"/>
    <w:rsid w:val="001E310A"/>
    <w:rsid w:val="001F71FB"/>
    <w:rsid w:val="0020350A"/>
    <w:rsid w:val="00204505"/>
    <w:rsid w:val="00220F8E"/>
    <w:rsid w:val="0022786C"/>
    <w:rsid w:val="00230B4C"/>
    <w:rsid w:val="002419B1"/>
    <w:rsid w:val="00250991"/>
    <w:rsid w:val="00250C32"/>
    <w:rsid w:val="0026384B"/>
    <w:rsid w:val="00271041"/>
    <w:rsid w:val="002772DD"/>
    <w:rsid w:val="00286C79"/>
    <w:rsid w:val="002945C3"/>
    <w:rsid w:val="00296D0A"/>
    <w:rsid w:val="00297825"/>
    <w:rsid w:val="002A2A7E"/>
    <w:rsid w:val="002A3796"/>
    <w:rsid w:val="002B1DB8"/>
    <w:rsid w:val="002B2CFD"/>
    <w:rsid w:val="002B7426"/>
    <w:rsid w:val="002C7258"/>
    <w:rsid w:val="002C79D9"/>
    <w:rsid w:val="002D3654"/>
    <w:rsid w:val="002D4A28"/>
    <w:rsid w:val="002D6D02"/>
    <w:rsid w:val="002E3CEA"/>
    <w:rsid w:val="002F176C"/>
    <w:rsid w:val="002F192D"/>
    <w:rsid w:val="002F1DC1"/>
    <w:rsid w:val="00300BBF"/>
    <w:rsid w:val="00301779"/>
    <w:rsid w:val="00305A8C"/>
    <w:rsid w:val="003106AE"/>
    <w:rsid w:val="003206B1"/>
    <w:rsid w:val="003324C6"/>
    <w:rsid w:val="00336169"/>
    <w:rsid w:val="003400BB"/>
    <w:rsid w:val="003462CC"/>
    <w:rsid w:val="003519A8"/>
    <w:rsid w:val="0036418B"/>
    <w:rsid w:val="00364D57"/>
    <w:rsid w:val="00386037"/>
    <w:rsid w:val="0039291E"/>
    <w:rsid w:val="003B1F19"/>
    <w:rsid w:val="003C3128"/>
    <w:rsid w:val="003D38DA"/>
    <w:rsid w:val="003D6D61"/>
    <w:rsid w:val="003F5074"/>
    <w:rsid w:val="00403B74"/>
    <w:rsid w:val="004072C1"/>
    <w:rsid w:val="00407C90"/>
    <w:rsid w:val="004111C6"/>
    <w:rsid w:val="004115FC"/>
    <w:rsid w:val="00411B74"/>
    <w:rsid w:val="00415139"/>
    <w:rsid w:val="00415B5A"/>
    <w:rsid w:val="00420132"/>
    <w:rsid w:val="00440226"/>
    <w:rsid w:val="00441A5A"/>
    <w:rsid w:val="004420A3"/>
    <w:rsid w:val="00453D14"/>
    <w:rsid w:val="00473951"/>
    <w:rsid w:val="004779CE"/>
    <w:rsid w:val="004838CD"/>
    <w:rsid w:val="00493744"/>
    <w:rsid w:val="004B1C67"/>
    <w:rsid w:val="004B483E"/>
    <w:rsid w:val="004C2BDC"/>
    <w:rsid w:val="004C4D38"/>
    <w:rsid w:val="004C6830"/>
    <w:rsid w:val="004C6F52"/>
    <w:rsid w:val="004D5C65"/>
    <w:rsid w:val="004E559E"/>
    <w:rsid w:val="004E6376"/>
    <w:rsid w:val="004F3A2A"/>
    <w:rsid w:val="00502F4E"/>
    <w:rsid w:val="005072A0"/>
    <w:rsid w:val="00521150"/>
    <w:rsid w:val="00534E95"/>
    <w:rsid w:val="005369D8"/>
    <w:rsid w:val="0054235C"/>
    <w:rsid w:val="00550766"/>
    <w:rsid w:val="00557E40"/>
    <w:rsid w:val="0056585F"/>
    <w:rsid w:val="005817F8"/>
    <w:rsid w:val="00585FD3"/>
    <w:rsid w:val="0058757A"/>
    <w:rsid w:val="00593001"/>
    <w:rsid w:val="00594F4F"/>
    <w:rsid w:val="005A0AE1"/>
    <w:rsid w:val="005A6096"/>
    <w:rsid w:val="005A719F"/>
    <w:rsid w:val="005B65B8"/>
    <w:rsid w:val="005C2971"/>
    <w:rsid w:val="005C680A"/>
    <w:rsid w:val="005E1DE4"/>
    <w:rsid w:val="005E597E"/>
    <w:rsid w:val="005F2C99"/>
    <w:rsid w:val="005F580F"/>
    <w:rsid w:val="005F5DD4"/>
    <w:rsid w:val="00611812"/>
    <w:rsid w:val="00633791"/>
    <w:rsid w:val="006368B8"/>
    <w:rsid w:val="00641016"/>
    <w:rsid w:val="006559B7"/>
    <w:rsid w:val="006634FE"/>
    <w:rsid w:val="00672860"/>
    <w:rsid w:val="00677498"/>
    <w:rsid w:val="0068288F"/>
    <w:rsid w:val="006838DB"/>
    <w:rsid w:val="00683C26"/>
    <w:rsid w:val="0069321C"/>
    <w:rsid w:val="00694DC9"/>
    <w:rsid w:val="006B1C0B"/>
    <w:rsid w:val="006B55FF"/>
    <w:rsid w:val="006D7A83"/>
    <w:rsid w:val="006E77A1"/>
    <w:rsid w:val="006F7445"/>
    <w:rsid w:val="00705AAD"/>
    <w:rsid w:val="00711AE6"/>
    <w:rsid w:val="00713C48"/>
    <w:rsid w:val="00714FAC"/>
    <w:rsid w:val="00715DE6"/>
    <w:rsid w:val="00774830"/>
    <w:rsid w:val="00781BB2"/>
    <w:rsid w:val="00782402"/>
    <w:rsid w:val="007838AC"/>
    <w:rsid w:val="00792AF6"/>
    <w:rsid w:val="007B4481"/>
    <w:rsid w:val="007B7D68"/>
    <w:rsid w:val="007C6B9A"/>
    <w:rsid w:val="007D0726"/>
    <w:rsid w:val="007D434F"/>
    <w:rsid w:val="007E0409"/>
    <w:rsid w:val="007E59B1"/>
    <w:rsid w:val="007F4DAF"/>
    <w:rsid w:val="00843D3F"/>
    <w:rsid w:val="00853035"/>
    <w:rsid w:val="00855A56"/>
    <w:rsid w:val="00862FDA"/>
    <w:rsid w:val="00874695"/>
    <w:rsid w:val="00876A4F"/>
    <w:rsid w:val="008A0468"/>
    <w:rsid w:val="008C1243"/>
    <w:rsid w:val="008C4316"/>
    <w:rsid w:val="008D6531"/>
    <w:rsid w:val="008F018B"/>
    <w:rsid w:val="008F71CB"/>
    <w:rsid w:val="009001DD"/>
    <w:rsid w:val="009048DB"/>
    <w:rsid w:val="0090530D"/>
    <w:rsid w:val="00915A0F"/>
    <w:rsid w:val="00920D84"/>
    <w:rsid w:val="00925D43"/>
    <w:rsid w:val="009419DD"/>
    <w:rsid w:val="00947096"/>
    <w:rsid w:val="009500DF"/>
    <w:rsid w:val="00967659"/>
    <w:rsid w:val="0097344B"/>
    <w:rsid w:val="009859B4"/>
    <w:rsid w:val="0099255F"/>
    <w:rsid w:val="009930A6"/>
    <w:rsid w:val="00996171"/>
    <w:rsid w:val="009A3CF5"/>
    <w:rsid w:val="009A7416"/>
    <w:rsid w:val="009B13E8"/>
    <w:rsid w:val="009D2680"/>
    <w:rsid w:val="009D2720"/>
    <w:rsid w:val="009D4C1F"/>
    <w:rsid w:val="009D6D0D"/>
    <w:rsid w:val="009E6A47"/>
    <w:rsid w:val="009E6FFF"/>
    <w:rsid w:val="009F3B38"/>
    <w:rsid w:val="009F5696"/>
    <w:rsid w:val="009F6033"/>
    <w:rsid w:val="00A07928"/>
    <w:rsid w:val="00A1519E"/>
    <w:rsid w:val="00A22A81"/>
    <w:rsid w:val="00A23809"/>
    <w:rsid w:val="00A31D73"/>
    <w:rsid w:val="00A346D5"/>
    <w:rsid w:val="00A4158D"/>
    <w:rsid w:val="00A51174"/>
    <w:rsid w:val="00A65B0B"/>
    <w:rsid w:val="00A669AD"/>
    <w:rsid w:val="00A75A41"/>
    <w:rsid w:val="00A80AA6"/>
    <w:rsid w:val="00A82B65"/>
    <w:rsid w:val="00A8654E"/>
    <w:rsid w:val="00A96B75"/>
    <w:rsid w:val="00AB0B0D"/>
    <w:rsid w:val="00AB32DE"/>
    <w:rsid w:val="00AB7388"/>
    <w:rsid w:val="00AC099C"/>
    <w:rsid w:val="00AC7245"/>
    <w:rsid w:val="00AC778D"/>
    <w:rsid w:val="00AD09AC"/>
    <w:rsid w:val="00AE3C1D"/>
    <w:rsid w:val="00AE4870"/>
    <w:rsid w:val="00AF2CE4"/>
    <w:rsid w:val="00AF5B8A"/>
    <w:rsid w:val="00B00421"/>
    <w:rsid w:val="00B10720"/>
    <w:rsid w:val="00B20EBB"/>
    <w:rsid w:val="00B25623"/>
    <w:rsid w:val="00B307EA"/>
    <w:rsid w:val="00B30C2A"/>
    <w:rsid w:val="00B67927"/>
    <w:rsid w:val="00B7354F"/>
    <w:rsid w:val="00B86C35"/>
    <w:rsid w:val="00B86C7B"/>
    <w:rsid w:val="00B90FCD"/>
    <w:rsid w:val="00BB4B7B"/>
    <w:rsid w:val="00BB53AF"/>
    <w:rsid w:val="00BC6545"/>
    <w:rsid w:val="00BD1D41"/>
    <w:rsid w:val="00BD4F71"/>
    <w:rsid w:val="00BF051E"/>
    <w:rsid w:val="00BF7E14"/>
    <w:rsid w:val="00C03F1E"/>
    <w:rsid w:val="00C07023"/>
    <w:rsid w:val="00C10B68"/>
    <w:rsid w:val="00C1388B"/>
    <w:rsid w:val="00C1472B"/>
    <w:rsid w:val="00C20DD6"/>
    <w:rsid w:val="00C256E9"/>
    <w:rsid w:val="00C42C5B"/>
    <w:rsid w:val="00C434AB"/>
    <w:rsid w:val="00C75D9C"/>
    <w:rsid w:val="00C76D6B"/>
    <w:rsid w:val="00C80C3F"/>
    <w:rsid w:val="00C81F2B"/>
    <w:rsid w:val="00C83B72"/>
    <w:rsid w:val="00C859FA"/>
    <w:rsid w:val="00C90728"/>
    <w:rsid w:val="00C977DB"/>
    <w:rsid w:val="00CA39C5"/>
    <w:rsid w:val="00CA65F5"/>
    <w:rsid w:val="00CB7266"/>
    <w:rsid w:val="00CC2119"/>
    <w:rsid w:val="00CD7FED"/>
    <w:rsid w:val="00CE36A9"/>
    <w:rsid w:val="00CF2D4A"/>
    <w:rsid w:val="00CF70E6"/>
    <w:rsid w:val="00D03E2F"/>
    <w:rsid w:val="00D130DE"/>
    <w:rsid w:val="00D13A9E"/>
    <w:rsid w:val="00D20079"/>
    <w:rsid w:val="00D43E8F"/>
    <w:rsid w:val="00D50E3D"/>
    <w:rsid w:val="00D65EC8"/>
    <w:rsid w:val="00D713EF"/>
    <w:rsid w:val="00D83C58"/>
    <w:rsid w:val="00D8409D"/>
    <w:rsid w:val="00D86DDE"/>
    <w:rsid w:val="00D9186C"/>
    <w:rsid w:val="00D92F6D"/>
    <w:rsid w:val="00DA7241"/>
    <w:rsid w:val="00DC1496"/>
    <w:rsid w:val="00DD1113"/>
    <w:rsid w:val="00DD624B"/>
    <w:rsid w:val="00DE244D"/>
    <w:rsid w:val="00E13DC7"/>
    <w:rsid w:val="00E14DD3"/>
    <w:rsid w:val="00E31EB7"/>
    <w:rsid w:val="00E44A93"/>
    <w:rsid w:val="00E46862"/>
    <w:rsid w:val="00E46DE6"/>
    <w:rsid w:val="00E47137"/>
    <w:rsid w:val="00E62C86"/>
    <w:rsid w:val="00E648C7"/>
    <w:rsid w:val="00E66155"/>
    <w:rsid w:val="00E712E3"/>
    <w:rsid w:val="00E8169B"/>
    <w:rsid w:val="00E85D11"/>
    <w:rsid w:val="00E916BF"/>
    <w:rsid w:val="00EA4423"/>
    <w:rsid w:val="00EB2497"/>
    <w:rsid w:val="00EB3034"/>
    <w:rsid w:val="00EB6C7F"/>
    <w:rsid w:val="00EB7500"/>
    <w:rsid w:val="00EC02C0"/>
    <w:rsid w:val="00ED1A8F"/>
    <w:rsid w:val="00EE4DE8"/>
    <w:rsid w:val="00EE65D5"/>
    <w:rsid w:val="00EF2347"/>
    <w:rsid w:val="00EF741B"/>
    <w:rsid w:val="00F10D2F"/>
    <w:rsid w:val="00F11556"/>
    <w:rsid w:val="00F23953"/>
    <w:rsid w:val="00F31B6C"/>
    <w:rsid w:val="00F35447"/>
    <w:rsid w:val="00F37425"/>
    <w:rsid w:val="00F4555D"/>
    <w:rsid w:val="00F572FF"/>
    <w:rsid w:val="00F60ACD"/>
    <w:rsid w:val="00F611F8"/>
    <w:rsid w:val="00F70ED8"/>
    <w:rsid w:val="00F739CD"/>
    <w:rsid w:val="00F85EF5"/>
    <w:rsid w:val="00F94082"/>
    <w:rsid w:val="00F9790E"/>
    <w:rsid w:val="00FB2FA5"/>
    <w:rsid w:val="00FB3A59"/>
    <w:rsid w:val="00FC5559"/>
    <w:rsid w:val="00FD0640"/>
    <w:rsid w:val="00FF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A83"/>
    <w:rPr>
      <w:rFonts w:ascii="Arial" w:eastAsia="Times New Roman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7A83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7A83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D7A83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D7A83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6D7A8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D7A83"/>
    <w:rPr>
      <w:rFonts w:ascii="Arial" w:hAnsi="Arial" w:cs="Arial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D7A83"/>
    <w:pPr>
      <w:spacing w:before="80" w:after="80" w:line="360" w:lineRule="auto"/>
      <w:ind w:left="720" w:firstLine="709"/>
      <w:jc w:val="both"/>
    </w:pPr>
    <w:rPr>
      <w:rFonts w:eastAsia="Calibri"/>
    </w:rPr>
  </w:style>
  <w:style w:type="paragraph" w:customStyle="1" w:styleId="a">
    <w:name w:val="Заголовок приложения"/>
    <w:basedOn w:val="Normal"/>
    <w:next w:val="Normal"/>
    <w:uiPriority w:val="99"/>
    <w:rsid w:val="006D7A83"/>
    <w:pPr>
      <w:keepNext/>
      <w:keepLines/>
      <w:pageBreakBefore/>
      <w:numPr>
        <w:numId w:val="8"/>
      </w:numPr>
      <w:spacing w:before="480" w:after="240" w:line="360" w:lineRule="auto"/>
      <w:ind w:left="74" w:hanging="74"/>
      <w:jc w:val="center"/>
      <w:outlineLvl w:val="0"/>
    </w:pPr>
    <w:rPr>
      <w:rFonts w:eastAsia="Calibri"/>
      <w:b/>
      <w:bCs/>
      <w:sz w:val="28"/>
      <w:szCs w:val="28"/>
    </w:rPr>
  </w:style>
  <w:style w:type="paragraph" w:customStyle="1" w:styleId="a0">
    <w:name w:val="Заголовок раздела приложения"/>
    <w:basedOn w:val="Normal"/>
    <w:next w:val="Normal"/>
    <w:uiPriority w:val="99"/>
    <w:rsid w:val="006D7A83"/>
    <w:pPr>
      <w:keepNext/>
      <w:pageBreakBefore/>
      <w:numPr>
        <w:ilvl w:val="1"/>
        <w:numId w:val="8"/>
      </w:numPr>
      <w:tabs>
        <w:tab w:val="left" w:pos="896"/>
      </w:tabs>
      <w:spacing w:before="240" w:after="240" w:line="360" w:lineRule="auto"/>
      <w:jc w:val="both"/>
      <w:outlineLvl w:val="1"/>
    </w:pPr>
    <w:rPr>
      <w:rFonts w:eastAsia="Calibri"/>
      <w:b/>
      <w:bCs/>
    </w:rPr>
  </w:style>
  <w:style w:type="paragraph" w:customStyle="1" w:styleId="a1">
    <w:name w:val="Заголовок таблицы приложения"/>
    <w:basedOn w:val="Normal"/>
    <w:next w:val="Normal"/>
    <w:uiPriority w:val="99"/>
    <w:rsid w:val="006D7A83"/>
    <w:pPr>
      <w:keepNext/>
      <w:numPr>
        <w:ilvl w:val="4"/>
        <w:numId w:val="8"/>
      </w:numPr>
      <w:spacing w:before="80" w:after="80" w:line="360" w:lineRule="auto"/>
      <w:ind w:left="3402"/>
      <w:outlineLvl w:val="6"/>
    </w:pPr>
    <w:rPr>
      <w:rFonts w:eastAsia="Calibri"/>
    </w:rPr>
  </w:style>
  <w:style w:type="paragraph" w:customStyle="1" w:styleId="a2">
    <w:name w:val="Печатная форма"/>
    <w:basedOn w:val="a"/>
    <w:next w:val="Normal"/>
    <w:uiPriority w:val="99"/>
    <w:rsid w:val="006D7A83"/>
    <w:pPr>
      <w:pageBreakBefore w:val="0"/>
      <w:numPr>
        <w:ilvl w:val="5"/>
      </w:numPr>
      <w:tabs>
        <w:tab w:val="left" w:pos="2282"/>
      </w:tabs>
      <w:spacing w:before="120" w:after="120"/>
      <w:ind w:firstLine="0"/>
      <w:jc w:val="both"/>
      <w:outlineLvl w:val="7"/>
    </w:pPr>
    <w:rPr>
      <w:b w:val="0"/>
      <w:bCs w:val="0"/>
      <w:sz w:val="24"/>
      <w:szCs w:val="24"/>
    </w:rPr>
  </w:style>
  <w:style w:type="paragraph" w:customStyle="1" w:styleId="a3">
    <w:name w:val="Название рисунка приложения"/>
    <w:basedOn w:val="Normal"/>
    <w:next w:val="Normal"/>
    <w:uiPriority w:val="99"/>
    <w:rsid w:val="006D7A83"/>
    <w:pPr>
      <w:numPr>
        <w:ilvl w:val="6"/>
        <w:numId w:val="8"/>
      </w:numPr>
      <w:tabs>
        <w:tab w:val="left" w:pos="907"/>
      </w:tabs>
      <w:spacing w:before="80" w:after="80" w:line="360" w:lineRule="auto"/>
      <w:ind w:left="0"/>
      <w:jc w:val="center"/>
    </w:pPr>
    <w:rPr>
      <w:rFonts w:eastAsia="Calibri"/>
      <w:i/>
      <w:iCs/>
    </w:rPr>
  </w:style>
  <w:style w:type="paragraph" w:customStyle="1" w:styleId="3">
    <w:name w:val="Заголовок 3 приложения"/>
    <w:basedOn w:val="Heading3"/>
    <w:next w:val="Normal"/>
    <w:uiPriority w:val="99"/>
    <w:rsid w:val="006D7A83"/>
    <w:pPr>
      <w:numPr>
        <w:ilvl w:val="2"/>
        <w:numId w:val="8"/>
      </w:numPr>
      <w:tabs>
        <w:tab w:val="clear" w:pos="-4889"/>
        <w:tab w:val="num" w:pos="360"/>
        <w:tab w:val="left" w:pos="851"/>
      </w:tabs>
      <w:spacing w:before="240" w:after="240" w:line="360" w:lineRule="auto"/>
      <w:ind w:left="0" w:firstLine="0"/>
      <w:jc w:val="both"/>
    </w:pPr>
    <w:rPr>
      <w:rFonts w:ascii="Arial" w:eastAsia="Calibri" w:hAnsi="Arial" w:cs="Arial"/>
      <w:color w:val="auto"/>
      <w:sz w:val="26"/>
      <w:szCs w:val="26"/>
    </w:rPr>
  </w:style>
  <w:style w:type="paragraph" w:customStyle="1" w:styleId="4">
    <w:name w:val="Заголовок 4 приложения"/>
    <w:basedOn w:val="Heading4"/>
    <w:next w:val="Normal"/>
    <w:uiPriority w:val="99"/>
    <w:rsid w:val="006D7A83"/>
    <w:pPr>
      <w:numPr>
        <w:ilvl w:val="3"/>
        <w:numId w:val="8"/>
      </w:numPr>
      <w:tabs>
        <w:tab w:val="num" w:pos="360"/>
        <w:tab w:val="left" w:pos="1988"/>
      </w:tabs>
      <w:spacing w:before="240" w:after="240" w:line="360" w:lineRule="auto"/>
      <w:ind w:left="0" w:firstLine="0"/>
      <w:jc w:val="both"/>
    </w:pPr>
    <w:rPr>
      <w:rFonts w:ascii="Arial" w:eastAsia="Calibri" w:hAnsi="Arial" w:cs="Arial"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AE4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4870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2D365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D3654"/>
    <w:rPr>
      <w:rFonts w:ascii="Arial" w:hAnsi="Arial" w:cs="Arial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0B76E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92A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92AF6"/>
    <w:rPr>
      <w:rFonts w:ascii="Arial" w:hAnsi="Arial" w:cs="Arial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792AF6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A31D7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31D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31D73"/>
    <w:rPr>
      <w:rFonts w:ascii="Arial" w:hAnsi="Arial" w:cs="Arial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31D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31D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8;&#1086;&#1080;&#1079;&#1074;&#1086;&#1076;&#1089;&#1090;&#1074;&#1077;&#1085;&#1085;&#1099;&#1081;\&#1056;&#1072;&#1073;&#1086;&#1095;&#1080;&#1081;%20&#1089;&#1090;&#1086;&#1083;\&#1055;&#1088;&#1080;&#1083;&#1086;&#1078;&#1077;&#1085;&#1080;&#1077;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Приложение2</Template>
  <TotalTime>189</TotalTime>
  <Pages>19</Pages>
  <Words>5121</Words>
  <Characters>29195</Characters>
  <Application>Microsoft Office Outlook</Application>
  <DocSecurity>0</DocSecurity>
  <Lines>0</Lines>
  <Paragraphs>0</Paragraphs>
  <ScaleCrop>false</ScaleCrop>
  <Company>РОСТЕХНАДЗОР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Производственный</dc:creator>
  <cp:keywords/>
  <dc:description/>
  <cp:lastModifiedBy>Admin</cp:lastModifiedBy>
  <cp:revision>8</cp:revision>
  <cp:lastPrinted>2017-03-22T05:21:00Z</cp:lastPrinted>
  <dcterms:created xsi:type="dcterms:W3CDTF">2016-03-27T07:15:00Z</dcterms:created>
  <dcterms:modified xsi:type="dcterms:W3CDTF">2017-03-22T05:29:00Z</dcterms:modified>
</cp:coreProperties>
</file>